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92" w:rsidRDefault="00AA7792"/>
    <w:p w:rsidR="00AA7792" w:rsidRPr="00A27D50" w:rsidRDefault="00AA7792" w:rsidP="00A27D50">
      <w:pPr>
        <w:pStyle w:val="ListParagraph"/>
        <w:numPr>
          <w:ilvl w:val="0"/>
          <w:numId w:val="1"/>
        </w:numPr>
        <w:ind w:firstLineChars="0"/>
        <w:rPr>
          <w:rFonts w:ascii="微软雅黑" w:eastAsia="微软雅黑" w:hAnsi="微软雅黑" w:cs="Gulim"/>
          <w:b/>
          <w:color w:val="0070C0"/>
          <w:sz w:val="24"/>
          <w:szCs w:val="24"/>
        </w:rPr>
      </w:pPr>
      <w:r w:rsidRPr="00A27D50">
        <w:rPr>
          <w:rFonts w:ascii="微软雅黑" w:eastAsia="微软雅黑" w:hAnsi="微软雅黑" w:cs="Gulim" w:hint="eastAsia"/>
          <w:b/>
          <w:color w:val="0070C0"/>
          <w:sz w:val="24"/>
          <w:szCs w:val="24"/>
        </w:rPr>
        <w:t>背景介绍</w:t>
      </w:r>
    </w:p>
    <w:p w:rsidR="00AA7792" w:rsidRDefault="00AA7792"/>
    <w:p w:rsidR="00AA7792" w:rsidRDefault="00AA7792" w:rsidP="00C10E70">
      <w:pPr>
        <w:ind w:firstLine="420"/>
        <w:rPr>
          <w:rFonts w:ascii="宋体" w:cs="Gulim"/>
          <w:color w:val="948A54"/>
          <w:sz w:val="18"/>
          <w:szCs w:val="18"/>
        </w:rPr>
      </w:pPr>
      <w:r w:rsidRPr="0021447D">
        <w:rPr>
          <w:rFonts w:ascii="宋体" w:hAnsi="宋体" w:cs="Gulim" w:hint="eastAsia"/>
          <w:color w:val="948A54"/>
          <w:sz w:val="18"/>
          <w:szCs w:val="18"/>
        </w:rPr>
        <w:t>数据在短短的两年时间成为行业内最火热的词汇。在这背后，是我们对高效存储、管理大数据，快速获得庞大数据集中有价值信息的迫切需求，大数据技术已经成为存储行业乃至整个</w:t>
      </w:r>
      <w:r w:rsidRPr="0021447D">
        <w:rPr>
          <w:rFonts w:ascii="宋体" w:hAnsi="宋体" w:cs="Gulim"/>
          <w:color w:val="948A54"/>
          <w:sz w:val="18"/>
          <w:szCs w:val="18"/>
        </w:rPr>
        <w:t>IT</w:t>
      </w:r>
      <w:r w:rsidRPr="0021447D">
        <w:rPr>
          <w:rFonts w:ascii="宋体" w:hAnsi="宋体" w:cs="Gulim" w:hint="eastAsia"/>
          <w:color w:val="948A54"/>
          <w:sz w:val="18"/>
          <w:szCs w:val="18"/>
        </w:rPr>
        <w:t>业界近年来所面临的最大挑战。</w:t>
      </w:r>
    </w:p>
    <w:p w:rsidR="00AA7792" w:rsidRDefault="00AA7792" w:rsidP="00C10E70">
      <w:pPr>
        <w:ind w:firstLine="420"/>
        <w:rPr>
          <w:rFonts w:ascii="宋体" w:cs="Gulim"/>
          <w:color w:val="948A54"/>
          <w:sz w:val="18"/>
          <w:szCs w:val="18"/>
        </w:rPr>
      </w:pPr>
    </w:p>
    <w:p w:rsidR="00AA7792" w:rsidRDefault="00AA7792" w:rsidP="00C10E70">
      <w:pPr>
        <w:ind w:firstLine="420"/>
        <w:rPr>
          <w:rFonts w:ascii="宋体" w:cs="Gulim"/>
          <w:color w:val="948A54"/>
          <w:sz w:val="18"/>
          <w:szCs w:val="18"/>
        </w:rPr>
      </w:pPr>
      <w:r w:rsidRPr="0021447D">
        <w:rPr>
          <w:rFonts w:ascii="宋体" w:hAnsi="宋体" w:cs="Gulim" w:hint="eastAsia"/>
          <w:color w:val="948A54"/>
          <w:sz w:val="18"/>
          <w:szCs w:val="18"/>
        </w:rPr>
        <w:t>本次大会，行业领袖、业界专家、最终用户、参展厂商、分析机构将济济一堂，共同探讨业界应对大数据的解决方案、云计算的未来发展、企业级存储及数据中心的变革之路等等话题，为中国企业级</w:t>
      </w:r>
      <w:r w:rsidRPr="0021447D">
        <w:rPr>
          <w:rFonts w:ascii="宋体" w:hAnsi="宋体" w:cs="Gulim"/>
          <w:color w:val="948A54"/>
          <w:sz w:val="18"/>
          <w:szCs w:val="18"/>
        </w:rPr>
        <w:t>IT</w:t>
      </w:r>
      <w:r w:rsidRPr="0021447D">
        <w:rPr>
          <w:rFonts w:ascii="宋体" w:hAnsi="宋体" w:cs="Gulim" w:hint="eastAsia"/>
          <w:color w:val="948A54"/>
          <w:sz w:val="18"/>
          <w:szCs w:val="18"/>
        </w:rPr>
        <w:t>市场的发展方向提出专业的意见，激发行业发展的源动力。</w:t>
      </w:r>
      <w:r>
        <w:rPr>
          <w:rFonts w:ascii="宋体" w:hAnsi="宋体" w:cs="Gulim" w:hint="eastAsia"/>
          <w:color w:val="948A54"/>
          <w:sz w:val="18"/>
          <w:szCs w:val="18"/>
        </w:rPr>
        <w:t>峰会将</w:t>
      </w:r>
      <w:r w:rsidRPr="0021447D">
        <w:rPr>
          <w:rFonts w:ascii="宋体" w:hAnsi="宋体" w:cs="Gulim" w:hint="eastAsia"/>
          <w:color w:val="948A54"/>
          <w:sz w:val="18"/>
          <w:szCs w:val="18"/>
        </w:rPr>
        <w:t>涵盖中国存储市场的未来发展方向、企业级计算的前进展望、企业信息化与</w:t>
      </w:r>
      <w:r w:rsidRPr="0021447D">
        <w:rPr>
          <w:rFonts w:ascii="宋体" w:hAnsi="宋体" w:cs="Gulim"/>
          <w:color w:val="948A54"/>
          <w:sz w:val="18"/>
          <w:szCs w:val="18"/>
        </w:rPr>
        <w:t>IT</w:t>
      </w:r>
      <w:r w:rsidRPr="0021447D">
        <w:rPr>
          <w:rFonts w:ascii="宋体" w:hAnsi="宋体" w:cs="Gulim" w:hint="eastAsia"/>
          <w:color w:val="948A54"/>
          <w:sz w:val="18"/>
          <w:szCs w:val="18"/>
        </w:rPr>
        <w:t>运维的经验分享、云计算与信息服务多个方面</w:t>
      </w:r>
    </w:p>
    <w:p w:rsidR="00AA7792" w:rsidRDefault="00AA7792" w:rsidP="00C10E70">
      <w:pPr>
        <w:ind w:firstLine="420"/>
        <w:rPr>
          <w:rFonts w:ascii="宋体" w:cs="Gulim"/>
          <w:color w:val="948A54"/>
          <w:sz w:val="18"/>
          <w:szCs w:val="18"/>
        </w:rPr>
      </w:pPr>
    </w:p>
    <w:p w:rsidR="00AA7792" w:rsidRPr="0021447D" w:rsidRDefault="00AA7792" w:rsidP="00C10E70">
      <w:pPr>
        <w:ind w:firstLine="420"/>
        <w:rPr>
          <w:rFonts w:ascii="宋体" w:cs="Gulim"/>
          <w:color w:val="948A54"/>
          <w:sz w:val="18"/>
          <w:szCs w:val="18"/>
        </w:rPr>
      </w:pPr>
      <w:r w:rsidRPr="0021447D">
        <w:rPr>
          <w:rFonts w:ascii="宋体" w:hAnsi="宋体" w:cs="Gulim" w:hint="eastAsia"/>
          <w:color w:val="948A54"/>
          <w:sz w:val="18"/>
          <w:szCs w:val="18"/>
        </w:rPr>
        <w:t>此外，</w:t>
      </w:r>
      <w:r>
        <w:rPr>
          <w:rFonts w:ascii="宋体" w:hAnsi="宋体" w:cs="Gulim" w:hint="eastAsia"/>
          <w:color w:val="948A54"/>
          <w:sz w:val="18"/>
          <w:szCs w:val="18"/>
        </w:rPr>
        <w:t>本次会议将伴随由工信部主办的中国电子信息博览会同时召开，整体展览面积将超过</w:t>
      </w:r>
      <w:r>
        <w:rPr>
          <w:rFonts w:ascii="宋体" w:hAnsi="宋体" w:cs="Gulim"/>
          <w:color w:val="948A54"/>
          <w:sz w:val="18"/>
          <w:szCs w:val="18"/>
        </w:rPr>
        <w:t>10</w:t>
      </w:r>
      <w:r>
        <w:rPr>
          <w:rFonts w:ascii="宋体" w:hAnsi="宋体" w:cs="Gulim" w:hint="eastAsia"/>
          <w:color w:val="948A54"/>
          <w:sz w:val="18"/>
          <w:szCs w:val="18"/>
        </w:rPr>
        <w:t>万平米。届时参展参会双方可以现场进行实时互动。</w:t>
      </w:r>
    </w:p>
    <w:p w:rsidR="00AA7792" w:rsidRDefault="00AA7792"/>
    <w:p w:rsidR="00AA7792" w:rsidRPr="00B002E6" w:rsidRDefault="00AA7792" w:rsidP="00A27D50">
      <w:pPr>
        <w:pStyle w:val="ListParagraph"/>
        <w:numPr>
          <w:ilvl w:val="0"/>
          <w:numId w:val="1"/>
        </w:numPr>
        <w:ind w:firstLineChars="0"/>
        <w:rPr>
          <w:rFonts w:ascii="微软雅黑" w:eastAsia="微软雅黑" w:hAnsi="微软雅黑" w:cs="Gulim"/>
          <w:b/>
          <w:color w:val="0070C0"/>
          <w:sz w:val="24"/>
          <w:szCs w:val="24"/>
        </w:rPr>
      </w:pPr>
      <w:r w:rsidRPr="00B002E6">
        <w:rPr>
          <w:rFonts w:ascii="微软雅黑" w:eastAsia="微软雅黑" w:hAnsi="微软雅黑" w:cs="Gulim" w:hint="eastAsia"/>
          <w:b/>
          <w:color w:val="0070C0"/>
          <w:sz w:val="24"/>
          <w:szCs w:val="24"/>
        </w:rPr>
        <w:t>峰会</w:t>
      </w:r>
      <w:r>
        <w:rPr>
          <w:rFonts w:ascii="微软雅黑" w:eastAsia="微软雅黑" w:hAnsi="微软雅黑" w:cs="Gulim" w:hint="eastAsia"/>
          <w:b/>
          <w:color w:val="0070C0"/>
          <w:sz w:val="24"/>
          <w:szCs w:val="24"/>
        </w:rPr>
        <w:t>概要</w:t>
      </w:r>
    </w:p>
    <w:p w:rsidR="00AA7792" w:rsidRDefault="00AA7792" w:rsidP="00C93963">
      <w:pPr>
        <w:rPr>
          <w:rFonts w:ascii="宋体" w:cs="Gulim"/>
          <w:b/>
          <w:color w:val="948A54"/>
          <w:sz w:val="18"/>
          <w:szCs w:val="18"/>
        </w:rPr>
      </w:pPr>
      <w:r>
        <w:rPr>
          <w:rFonts w:ascii="宋体" w:hAnsi="宋体" w:cs="Gulim" w:hint="eastAsia"/>
          <w:b/>
          <w:color w:val="948A54"/>
          <w:sz w:val="18"/>
          <w:szCs w:val="18"/>
        </w:rPr>
        <w:t>峰会时间：</w:t>
      </w:r>
      <w:r>
        <w:rPr>
          <w:rFonts w:ascii="宋体" w:cs="Gulim"/>
          <w:b/>
          <w:color w:val="948A54"/>
          <w:sz w:val="18"/>
          <w:szCs w:val="18"/>
        </w:rPr>
        <w:tab/>
      </w:r>
      <w:r w:rsidRPr="00671D53">
        <w:rPr>
          <w:rFonts w:ascii="宋体" w:hAnsi="宋体" w:cs="Gulim"/>
          <w:color w:val="948A54"/>
          <w:sz w:val="18"/>
          <w:szCs w:val="18"/>
        </w:rPr>
        <w:t>2013</w:t>
      </w:r>
      <w:r w:rsidRPr="00671D53">
        <w:rPr>
          <w:rFonts w:ascii="宋体" w:hAnsi="宋体" w:cs="Gulim" w:hint="eastAsia"/>
          <w:color w:val="948A54"/>
          <w:sz w:val="18"/>
          <w:szCs w:val="18"/>
        </w:rPr>
        <w:t>年</w:t>
      </w:r>
      <w:r w:rsidRPr="00671D53">
        <w:rPr>
          <w:rFonts w:ascii="宋体" w:hAnsi="宋体" w:cs="Gulim"/>
          <w:color w:val="948A54"/>
          <w:sz w:val="18"/>
          <w:szCs w:val="18"/>
        </w:rPr>
        <w:t>4</w:t>
      </w:r>
      <w:r w:rsidRPr="00671D53">
        <w:rPr>
          <w:rFonts w:ascii="宋体" w:hAnsi="宋体" w:cs="Gulim" w:hint="eastAsia"/>
          <w:color w:val="948A54"/>
          <w:sz w:val="18"/>
          <w:szCs w:val="18"/>
        </w:rPr>
        <w:t>月</w:t>
      </w:r>
      <w:r w:rsidRPr="00671D53">
        <w:rPr>
          <w:rFonts w:ascii="宋体" w:hAnsi="宋体" w:cs="Gulim"/>
          <w:color w:val="948A54"/>
          <w:sz w:val="18"/>
          <w:szCs w:val="18"/>
        </w:rPr>
        <w:t>10</w:t>
      </w:r>
      <w:r w:rsidRPr="00671D53">
        <w:rPr>
          <w:rFonts w:ascii="宋体" w:hAnsi="宋体" w:cs="Gulim" w:hint="eastAsia"/>
          <w:color w:val="948A54"/>
          <w:sz w:val="18"/>
          <w:szCs w:val="18"/>
        </w:rPr>
        <w:t>日</w:t>
      </w:r>
      <w:r>
        <w:rPr>
          <w:rFonts w:ascii="宋体" w:hAnsi="宋体" w:cs="Gulim" w:hint="eastAsia"/>
          <w:color w:val="948A54"/>
          <w:sz w:val="18"/>
          <w:szCs w:val="18"/>
        </w:rPr>
        <w:t>（展览：</w:t>
      </w:r>
      <w:r>
        <w:rPr>
          <w:rFonts w:ascii="宋体" w:hAnsi="宋体" w:cs="Gulim"/>
          <w:color w:val="948A54"/>
          <w:sz w:val="18"/>
          <w:szCs w:val="18"/>
        </w:rPr>
        <w:t>4</w:t>
      </w:r>
      <w:r>
        <w:rPr>
          <w:rFonts w:ascii="宋体" w:hAnsi="宋体" w:cs="Gulim" w:hint="eastAsia"/>
          <w:color w:val="948A54"/>
          <w:sz w:val="18"/>
          <w:szCs w:val="18"/>
        </w:rPr>
        <w:t>月</w:t>
      </w:r>
      <w:r>
        <w:rPr>
          <w:rFonts w:ascii="宋体" w:hAnsi="宋体" w:cs="Gulim"/>
          <w:color w:val="948A54"/>
          <w:sz w:val="18"/>
          <w:szCs w:val="18"/>
        </w:rPr>
        <w:t>10-12</w:t>
      </w:r>
      <w:r>
        <w:rPr>
          <w:rFonts w:ascii="宋体" w:hAnsi="宋体" w:cs="Gulim" w:hint="eastAsia"/>
          <w:color w:val="948A54"/>
          <w:sz w:val="18"/>
          <w:szCs w:val="18"/>
        </w:rPr>
        <w:t>日）</w:t>
      </w:r>
    </w:p>
    <w:p w:rsidR="00AA7792" w:rsidRDefault="00AA7792" w:rsidP="00C93963">
      <w:pPr>
        <w:rPr>
          <w:rFonts w:ascii="宋体" w:cs="Gulim"/>
          <w:color w:val="948A54"/>
          <w:sz w:val="18"/>
          <w:szCs w:val="18"/>
        </w:rPr>
      </w:pPr>
      <w:r>
        <w:rPr>
          <w:rFonts w:ascii="宋体" w:hAnsi="宋体" w:cs="Gulim" w:hint="eastAsia"/>
          <w:b/>
          <w:color w:val="948A54"/>
          <w:sz w:val="18"/>
          <w:szCs w:val="18"/>
        </w:rPr>
        <w:t>峰会地点：</w:t>
      </w:r>
      <w:r>
        <w:rPr>
          <w:rFonts w:ascii="宋体" w:cs="Gulim"/>
          <w:b/>
          <w:color w:val="948A54"/>
          <w:sz w:val="18"/>
          <w:szCs w:val="18"/>
        </w:rPr>
        <w:tab/>
      </w:r>
      <w:r w:rsidRPr="00671D53">
        <w:rPr>
          <w:rFonts w:ascii="宋体" w:hAnsi="宋体" w:cs="Gulim" w:hint="eastAsia"/>
          <w:color w:val="948A54"/>
          <w:sz w:val="18"/>
          <w:szCs w:val="18"/>
        </w:rPr>
        <w:t>深圳会展中心</w:t>
      </w:r>
    </w:p>
    <w:p w:rsidR="00AA7792" w:rsidRDefault="00AA7792" w:rsidP="00C93963">
      <w:pPr>
        <w:rPr>
          <w:rFonts w:ascii="宋体" w:cs="Gulim"/>
          <w:color w:val="948A54"/>
          <w:sz w:val="18"/>
          <w:szCs w:val="18"/>
        </w:rPr>
      </w:pPr>
      <w:r w:rsidRPr="00671D53">
        <w:rPr>
          <w:rFonts w:ascii="宋体" w:hAnsi="宋体" w:cs="Gulim" w:hint="eastAsia"/>
          <w:b/>
          <w:color w:val="948A54"/>
          <w:sz w:val="18"/>
          <w:szCs w:val="18"/>
        </w:rPr>
        <w:t>峰会规模：</w:t>
      </w:r>
      <w:r>
        <w:rPr>
          <w:rFonts w:ascii="宋体" w:cs="Gulim"/>
          <w:color w:val="948A54"/>
          <w:sz w:val="18"/>
          <w:szCs w:val="18"/>
        </w:rPr>
        <w:tab/>
      </w:r>
      <w:r>
        <w:rPr>
          <w:rFonts w:ascii="宋体" w:hAnsi="宋体" w:cs="Gulim"/>
          <w:color w:val="948A54"/>
          <w:sz w:val="18"/>
          <w:szCs w:val="18"/>
        </w:rPr>
        <w:t>500</w:t>
      </w:r>
      <w:r>
        <w:rPr>
          <w:rFonts w:ascii="宋体" w:hAnsi="宋体" w:cs="Gulim" w:hint="eastAsia"/>
          <w:color w:val="948A54"/>
          <w:sz w:val="18"/>
          <w:szCs w:val="18"/>
        </w:rPr>
        <w:t>人</w:t>
      </w:r>
    </w:p>
    <w:p w:rsidR="00AA7792" w:rsidRDefault="00AA7792" w:rsidP="00C93963">
      <w:pPr>
        <w:rPr>
          <w:rFonts w:ascii="宋体" w:cs="Gulim"/>
          <w:color w:val="948A54"/>
          <w:sz w:val="18"/>
          <w:szCs w:val="18"/>
        </w:rPr>
      </w:pPr>
      <w:r w:rsidRPr="00671D53">
        <w:rPr>
          <w:rFonts w:ascii="宋体" w:hAnsi="宋体" w:cs="Gulim" w:hint="eastAsia"/>
          <w:b/>
          <w:color w:val="948A54"/>
          <w:sz w:val="18"/>
          <w:szCs w:val="18"/>
        </w:rPr>
        <w:t>峰会主题：</w:t>
      </w:r>
      <w:r>
        <w:rPr>
          <w:rFonts w:ascii="宋体" w:cs="Gulim"/>
          <w:b/>
          <w:color w:val="948A54"/>
          <w:sz w:val="18"/>
          <w:szCs w:val="18"/>
        </w:rPr>
        <w:tab/>
      </w:r>
      <w:r w:rsidRPr="00671D53">
        <w:rPr>
          <w:rFonts w:ascii="宋体" w:hAnsi="宋体" w:cs="Gulim" w:hint="eastAsia"/>
          <w:color w:val="948A54"/>
          <w:sz w:val="18"/>
          <w:szCs w:val="18"/>
        </w:rPr>
        <w:t>智慧云存储</w:t>
      </w:r>
    </w:p>
    <w:p w:rsidR="00AA7792" w:rsidRDefault="00AA7792" w:rsidP="00C93963">
      <w:pPr>
        <w:rPr>
          <w:rFonts w:ascii="宋体" w:cs="Gulim"/>
          <w:b/>
          <w:color w:val="948A54"/>
          <w:sz w:val="18"/>
          <w:szCs w:val="18"/>
        </w:rPr>
      </w:pPr>
      <w:r w:rsidRPr="009B2DC9">
        <w:rPr>
          <w:rFonts w:ascii="宋体" w:hAnsi="宋体" w:cs="Gulim" w:hint="eastAsia"/>
          <w:b/>
          <w:color w:val="948A54"/>
          <w:sz w:val="18"/>
          <w:szCs w:val="18"/>
        </w:rPr>
        <w:t>峰会网站</w:t>
      </w:r>
      <w:r>
        <w:rPr>
          <w:rFonts w:ascii="宋体" w:hAnsi="宋体" w:cs="Gulim" w:hint="eastAsia"/>
          <w:b/>
          <w:color w:val="948A54"/>
          <w:sz w:val="18"/>
          <w:szCs w:val="18"/>
        </w:rPr>
        <w:t>：</w:t>
      </w:r>
      <w:r>
        <w:rPr>
          <w:rFonts w:ascii="宋体" w:cs="Gulim"/>
          <w:b/>
          <w:color w:val="948A54"/>
          <w:sz w:val="18"/>
          <w:szCs w:val="18"/>
        </w:rPr>
        <w:t xml:space="preserve">    </w:t>
      </w:r>
    </w:p>
    <w:p w:rsidR="00AA7792" w:rsidRDefault="00AA7792" w:rsidP="00C93963">
      <w:pPr>
        <w:rPr>
          <w:rFonts w:ascii="宋体" w:cs="Gulim"/>
          <w:b/>
          <w:color w:val="948A54"/>
          <w:sz w:val="18"/>
          <w:szCs w:val="18"/>
        </w:rPr>
      </w:pPr>
    </w:p>
    <w:p w:rsidR="00AA7792" w:rsidRPr="0021447D" w:rsidRDefault="00AA7792" w:rsidP="00C93963">
      <w:pPr>
        <w:rPr>
          <w:rFonts w:ascii="宋体" w:cs="Gulim"/>
          <w:color w:val="948A54"/>
          <w:sz w:val="18"/>
          <w:szCs w:val="18"/>
        </w:rPr>
      </w:pPr>
      <w:r w:rsidRPr="0021447D">
        <w:rPr>
          <w:rFonts w:ascii="宋体" w:hAnsi="宋体" w:cs="Gulim" w:hint="eastAsia"/>
          <w:b/>
          <w:color w:val="948A54"/>
          <w:sz w:val="18"/>
          <w:szCs w:val="18"/>
        </w:rPr>
        <w:t>主办单位：</w:t>
      </w:r>
      <w:r w:rsidRPr="0021447D">
        <w:rPr>
          <w:rFonts w:ascii="宋体" w:cs="Gulim"/>
          <w:color w:val="948A54"/>
          <w:sz w:val="18"/>
          <w:szCs w:val="18"/>
        </w:rPr>
        <w:tab/>
      </w:r>
      <w:r w:rsidRPr="0021447D">
        <w:rPr>
          <w:rFonts w:ascii="宋体" w:hAnsi="宋体" w:cs="Gulim" w:hint="eastAsia"/>
          <w:color w:val="948A54"/>
          <w:sz w:val="18"/>
          <w:szCs w:val="18"/>
        </w:rPr>
        <w:t>工业和信息化部、深圳市人民政府</w:t>
      </w:r>
      <w:r w:rsidRPr="0021447D">
        <w:rPr>
          <w:rFonts w:ascii="宋体" w:cs="Gulim"/>
          <w:color w:val="948A54"/>
          <w:sz w:val="18"/>
          <w:szCs w:val="18"/>
        </w:rPr>
        <w:br/>
      </w:r>
      <w:r w:rsidRPr="0021447D">
        <w:rPr>
          <w:rFonts w:ascii="宋体" w:hAnsi="宋体" w:cs="Gulim" w:hint="eastAsia"/>
          <w:b/>
          <w:color w:val="948A54"/>
          <w:sz w:val="18"/>
          <w:szCs w:val="18"/>
        </w:rPr>
        <w:t>承办单位：</w:t>
      </w:r>
      <w:r w:rsidRPr="0021447D">
        <w:rPr>
          <w:rFonts w:ascii="宋体" w:cs="Gulim"/>
          <w:color w:val="948A54"/>
          <w:sz w:val="18"/>
          <w:szCs w:val="18"/>
        </w:rPr>
        <w:tab/>
      </w:r>
      <w:r w:rsidRPr="0021447D">
        <w:rPr>
          <w:rFonts w:ascii="宋体" w:hAnsi="宋体" w:cs="Gulim" w:hint="eastAsia"/>
          <w:color w:val="948A54"/>
          <w:sz w:val="18"/>
          <w:szCs w:val="18"/>
        </w:rPr>
        <w:t>中国电子器材总公司</w:t>
      </w:r>
    </w:p>
    <w:p w:rsidR="00AA7792" w:rsidRPr="0021447D" w:rsidRDefault="00AA7792" w:rsidP="00C93963">
      <w:pPr>
        <w:rPr>
          <w:rFonts w:ascii="宋体" w:cs="Gulim"/>
          <w:color w:val="948A54"/>
          <w:sz w:val="18"/>
          <w:szCs w:val="18"/>
        </w:rPr>
      </w:pPr>
      <w:r w:rsidRPr="0021447D">
        <w:rPr>
          <w:rFonts w:ascii="宋体" w:hAnsi="宋体" w:cs="Gulim" w:hint="eastAsia"/>
          <w:b/>
          <w:color w:val="948A54"/>
          <w:sz w:val="18"/>
          <w:szCs w:val="18"/>
        </w:rPr>
        <w:t>官方媒体：</w:t>
      </w:r>
      <w:r w:rsidRPr="0021447D">
        <w:rPr>
          <w:rFonts w:ascii="宋体" w:cs="Gulim"/>
          <w:color w:val="948A54"/>
          <w:sz w:val="18"/>
          <w:szCs w:val="18"/>
        </w:rPr>
        <w:tab/>
      </w:r>
      <w:hyperlink r:id="rId7" w:history="1">
        <w:r w:rsidRPr="0021447D">
          <w:rPr>
            <w:rFonts w:ascii="宋体" w:hAnsi="宋体" w:cs="Gulim"/>
            <w:color w:val="948A54"/>
            <w:sz w:val="18"/>
            <w:szCs w:val="18"/>
          </w:rPr>
          <w:t>www.miit.gov.cn</w:t>
        </w:r>
      </w:hyperlink>
      <w:r w:rsidRPr="0021447D">
        <w:rPr>
          <w:rFonts w:ascii="宋体" w:hAnsi="宋体" w:cs="Gulim" w:hint="eastAsia"/>
          <w:color w:val="948A54"/>
          <w:sz w:val="18"/>
          <w:szCs w:val="18"/>
        </w:rPr>
        <w:t>、《中国电子报》、《人民邮电报》、《中国工业报》</w:t>
      </w:r>
    </w:p>
    <w:p w:rsidR="00AA7792" w:rsidRPr="0021447D" w:rsidRDefault="00AA7792" w:rsidP="00C93963">
      <w:pPr>
        <w:rPr>
          <w:rFonts w:ascii="宋体" w:cs="Gulim"/>
          <w:color w:val="948A54"/>
          <w:sz w:val="18"/>
          <w:szCs w:val="18"/>
        </w:rPr>
      </w:pPr>
      <w:r w:rsidRPr="0021447D">
        <w:rPr>
          <w:rFonts w:ascii="宋体" w:hAnsi="宋体" w:cs="Gulim" w:hint="eastAsia"/>
          <w:b/>
          <w:color w:val="948A54"/>
          <w:sz w:val="18"/>
          <w:szCs w:val="18"/>
        </w:rPr>
        <w:t>时政媒体：</w:t>
      </w:r>
      <w:r w:rsidRPr="0021447D">
        <w:rPr>
          <w:rFonts w:ascii="宋体" w:cs="Gulim"/>
          <w:color w:val="948A54"/>
          <w:sz w:val="18"/>
          <w:szCs w:val="18"/>
        </w:rPr>
        <w:tab/>
      </w:r>
      <w:r w:rsidRPr="0021447D">
        <w:rPr>
          <w:rFonts w:ascii="宋体" w:hAnsi="宋体" w:cs="Gulim" w:hint="eastAsia"/>
          <w:color w:val="948A54"/>
          <w:sz w:val="18"/>
          <w:szCs w:val="18"/>
        </w:rPr>
        <w:t>新华社、中新社、人民日报、光明日报、中国日报等；</w:t>
      </w:r>
    </w:p>
    <w:p w:rsidR="00AA7792" w:rsidRPr="0021447D" w:rsidRDefault="00AA7792" w:rsidP="00C93963">
      <w:pPr>
        <w:rPr>
          <w:rFonts w:ascii="宋体" w:cs="Gulim"/>
          <w:color w:val="948A54"/>
          <w:sz w:val="18"/>
          <w:szCs w:val="18"/>
        </w:rPr>
      </w:pPr>
      <w:r w:rsidRPr="0021447D">
        <w:rPr>
          <w:rFonts w:ascii="宋体" w:hAnsi="宋体" w:cs="Gulim" w:hint="eastAsia"/>
          <w:b/>
          <w:color w:val="948A54"/>
          <w:sz w:val="18"/>
          <w:szCs w:val="18"/>
        </w:rPr>
        <w:t>财经媒体：</w:t>
      </w:r>
      <w:r w:rsidRPr="0021447D">
        <w:rPr>
          <w:rFonts w:ascii="宋体" w:cs="Gulim"/>
          <w:color w:val="948A54"/>
          <w:sz w:val="18"/>
          <w:szCs w:val="18"/>
        </w:rPr>
        <w:tab/>
      </w:r>
      <w:r w:rsidRPr="0021447D">
        <w:rPr>
          <w:rFonts w:ascii="宋体" w:hAnsi="宋体" w:cs="Gulim" w:hint="eastAsia"/>
          <w:color w:val="948A54"/>
          <w:sz w:val="18"/>
          <w:szCs w:val="18"/>
        </w:rPr>
        <w:t>经济日报、中国经济导报、中国经济时报等；</w:t>
      </w:r>
    </w:p>
    <w:p w:rsidR="00AA7792" w:rsidRPr="0021447D" w:rsidRDefault="00AA7792" w:rsidP="0021447D">
      <w:pPr>
        <w:ind w:left="1256" w:hanging="1256"/>
        <w:rPr>
          <w:rFonts w:ascii="宋体" w:cs="Gulim"/>
          <w:color w:val="948A54"/>
          <w:sz w:val="18"/>
          <w:szCs w:val="18"/>
        </w:rPr>
      </w:pPr>
      <w:r w:rsidRPr="0021447D">
        <w:rPr>
          <w:rFonts w:ascii="宋体" w:hAnsi="宋体" w:cs="Gulim" w:hint="eastAsia"/>
          <w:b/>
          <w:color w:val="948A54"/>
          <w:sz w:val="18"/>
          <w:szCs w:val="18"/>
        </w:rPr>
        <w:t>行业媒体：</w:t>
      </w:r>
      <w:r w:rsidRPr="0021447D">
        <w:rPr>
          <w:rFonts w:ascii="宋体" w:cs="Gulim"/>
          <w:color w:val="948A54"/>
          <w:sz w:val="18"/>
          <w:szCs w:val="18"/>
        </w:rPr>
        <w:tab/>
      </w:r>
      <w:r w:rsidRPr="0021447D">
        <w:rPr>
          <w:rFonts w:ascii="宋体" w:hAnsi="宋体" w:cs="Gulim" w:hint="eastAsia"/>
          <w:color w:val="948A54"/>
          <w:sz w:val="18"/>
          <w:szCs w:val="18"/>
        </w:rPr>
        <w:t>中国电子商情、中国计算机报、计算机世界、</w:t>
      </w:r>
      <w:r w:rsidRPr="0021447D">
        <w:rPr>
          <w:rFonts w:ascii="宋体" w:hAnsi="宋体" w:cs="Gulim"/>
          <w:color w:val="948A54"/>
          <w:sz w:val="18"/>
          <w:szCs w:val="18"/>
        </w:rPr>
        <w:t>IT</w:t>
      </w:r>
      <w:r w:rsidRPr="0021447D">
        <w:rPr>
          <w:rFonts w:ascii="宋体" w:hAnsi="宋体" w:cs="Gulim" w:hint="eastAsia"/>
          <w:color w:val="948A54"/>
          <w:sz w:val="18"/>
          <w:szCs w:val="18"/>
        </w:rPr>
        <w:t>经理世界、</w:t>
      </w:r>
      <w:r w:rsidRPr="0021447D">
        <w:rPr>
          <w:rFonts w:ascii="宋体" w:hAnsi="宋体" w:cs="Gulim"/>
          <w:color w:val="948A54"/>
          <w:sz w:val="18"/>
          <w:szCs w:val="18"/>
        </w:rPr>
        <w:t>PCWORLD</w:t>
      </w:r>
      <w:r w:rsidRPr="0021447D">
        <w:rPr>
          <w:rFonts w:ascii="宋体" w:hAnsi="宋体" w:cs="Gulim" w:hint="eastAsia"/>
          <w:color w:val="948A54"/>
          <w:sz w:val="18"/>
          <w:szCs w:val="18"/>
        </w:rPr>
        <w:t>、电子工程世界、与非网、慧聪网、中华液晶网、国际光电与显示等</w:t>
      </w:r>
    </w:p>
    <w:p w:rsidR="00AA7792" w:rsidRPr="0021447D" w:rsidRDefault="00AA7792" w:rsidP="00C93963">
      <w:pPr>
        <w:rPr>
          <w:rFonts w:ascii="宋体" w:cs="Gulim"/>
          <w:color w:val="948A54"/>
          <w:sz w:val="18"/>
          <w:szCs w:val="18"/>
        </w:rPr>
      </w:pPr>
      <w:r w:rsidRPr="0021447D">
        <w:rPr>
          <w:rFonts w:ascii="宋体" w:hAnsi="宋体" w:cs="Gulim" w:hint="eastAsia"/>
          <w:b/>
          <w:color w:val="948A54"/>
          <w:sz w:val="18"/>
          <w:szCs w:val="18"/>
        </w:rPr>
        <w:t>网络媒体：</w:t>
      </w:r>
      <w:r w:rsidRPr="0021447D">
        <w:rPr>
          <w:rFonts w:ascii="宋体" w:cs="Gulim"/>
          <w:color w:val="948A54"/>
          <w:sz w:val="18"/>
          <w:szCs w:val="18"/>
        </w:rPr>
        <w:tab/>
      </w:r>
      <w:r w:rsidRPr="0021447D">
        <w:rPr>
          <w:rFonts w:ascii="宋体" w:hAnsi="宋体" w:cs="Gulim" w:hint="eastAsia"/>
          <w:color w:val="948A54"/>
          <w:sz w:val="18"/>
          <w:szCs w:val="18"/>
        </w:rPr>
        <w:t>新浪、网易、腾讯、天极网、计世网、赛迪网、</w:t>
      </w:r>
      <w:r w:rsidRPr="0021447D">
        <w:rPr>
          <w:rFonts w:ascii="宋体" w:hAnsi="宋体" w:cs="Gulim"/>
          <w:color w:val="948A54"/>
          <w:sz w:val="18"/>
          <w:szCs w:val="18"/>
        </w:rPr>
        <w:t>CNET</w:t>
      </w:r>
      <w:r w:rsidRPr="0021447D">
        <w:rPr>
          <w:rFonts w:ascii="宋体" w:hAnsi="宋体" w:cs="Gulim" w:hint="eastAsia"/>
          <w:color w:val="948A54"/>
          <w:sz w:val="18"/>
          <w:szCs w:val="18"/>
        </w:rPr>
        <w:t>科技资讯网、比特网等；</w:t>
      </w:r>
    </w:p>
    <w:p w:rsidR="00AA7792" w:rsidRPr="0021447D" w:rsidRDefault="00AA7792" w:rsidP="00C93963">
      <w:pPr>
        <w:rPr>
          <w:rFonts w:ascii="宋体" w:cs="Gulim"/>
          <w:color w:val="948A54"/>
          <w:sz w:val="18"/>
          <w:szCs w:val="18"/>
        </w:rPr>
      </w:pPr>
      <w:r w:rsidRPr="0021447D">
        <w:rPr>
          <w:rFonts w:ascii="宋体" w:hAnsi="宋体" w:cs="Gulim" w:hint="eastAsia"/>
          <w:b/>
          <w:color w:val="948A54"/>
          <w:sz w:val="18"/>
          <w:szCs w:val="18"/>
        </w:rPr>
        <w:t>国外媒体：</w:t>
      </w:r>
      <w:r w:rsidRPr="0021447D">
        <w:rPr>
          <w:rFonts w:ascii="宋体" w:cs="Gulim"/>
          <w:color w:val="948A54"/>
          <w:sz w:val="18"/>
          <w:szCs w:val="18"/>
        </w:rPr>
        <w:tab/>
      </w:r>
      <w:r w:rsidRPr="0021447D">
        <w:rPr>
          <w:rFonts w:ascii="宋体" w:hAnsi="宋体" w:cs="Gulim"/>
          <w:color w:val="948A54"/>
          <w:sz w:val="18"/>
          <w:szCs w:val="18"/>
        </w:rPr>
        <w:t>Trade channel</w:t>
      </w:r>
      <w:r w:rsidRPr="0021447D">
        <w:rPr>
          <w:rFonts w:ascii="宋体" w:hAnsi="宋体" w:cs="Gulim" w:hint="eastAsia"/>
          <w:color w:val="948A54"/>
          <w:sz w:val="18"/>
          <w:szCs w:val="18"/>
        </w:rPr>
        <w:t>、</w:t>
      </w:r>
      <w:r w:rsidRPr="0021447D">
        <w:rPr>
          <w:rFonts w:ascii="宋体" w:hAnsi="宋体" w:cs="Gulim"/>
          <w:color w:val="948A54"/>
          <w:sz w:val="18"/>
          <w:szCs w:val="18"/>
        </w:rPr>
        <w:t>Eurotrade</w:t>
      </w:r>
      <w:r w:rsidRPr="0021447D">
        <w:rPr>
          <w:rFonts w:ascii="宋体" w:hAnsi="宋体" w:cs="Gulim" w:hint="eastAsia"/>
          <w:color w:val="948A54"/>
          <w:sz w:val="18"/>
          <w:szCs w:val="18"/>
        </w:rPr>
        <w:t>、</w:t>
      </w:r>
      <w:r w:rsidRPr="0021447D">
        <w:rPr>
          <w:rFonts w:ascii="宋体" w:hAnsi="宋体" w:cs="Gulim"/>
          <w:color w:val="948A54"/>
          <w:sz w:val="18"/>
          <w:szCs w:val="18"/>
        </w:rPr>
        <w:t>Electronics</w:t>
      </w:r>
      <w:r w:rsidRPr="0021447D">
        <w:rPr>
          <w:rFonts w:ascii="宋体" w:hAnsi="宋体" w:cs="Gulim" w:hint="eastAsia"/>
          <w:color w:val="948A54"/>
          <w:sz w:val="18"/>
          <w:szCs w:val="18"/>
        </w:rPr>
        <w:t>、</w:t>
      </w:r>
      <w:r w:rsidRPr="0021447D">
        <w:rPr>
          <w:rFonts w:ascii="宋体" w:hAnsi="宋体" w:cs="Gulim"/>
          <w:color w:val="948A54"/>
          <w:sz w:val="18"/>
          <w:szCs w:val="18"/>
        </w:rPr>
        <w:t>alibaba</w:t>
      </w:r>
      <w:r w:rsidRPr="0021447D">
        <w:rPr>
          <w:rFonts w:ascii="宋体" w:hAnsi="宋体" w:cs="Gulim" w:hint="eastAsia"/>
          <w:color w:val="948A54"/>
          <w:sz w:val="18"/>
          <w:szCs w:val="18"/>
        </w:rPr>
        <w:t>等近</w:t>
      </w:r>
      <w:r w:rsidRPr="0021447D">
        <w:rPr>
          <w:rFonts w:ascii="宋体" w:hAnsi="宋体" w:cs="Gulim"/>
          <w:color w:val="948A54"/>
          <w:sz w:val="18"/>
          <w:szCs w:val="18"/>
        </w:rPr>
        <w:t>10</w:t>
      </w:r>
      <w:r w:rsidRPr="0021447D">
        <w:rPr>
          <w:rFonts w:ascii="宋体" w:hAnsi="宋体" w:cs="Gulim" w:hint="eastAsia"/>
          <w:color w:val="948A54"/>
          <w:sz w:val="18"/>
          <w:szCs w:val="18"/>
        </w:rPr>
        <w:t>家；</w:t>
      </w:r>
    </w:p>
    <w:p w:rsidR="00AA7792" w:rsidRDefault="00AA7792" w:rsidP="004A76A3">
      <w:pPr>
        <w:rPr>
          <w:rFonts w:ascii="宋体" w:cs="Gulim"/>
          <w:color w:val="948A54"/>
          <w:sz w:val="24"/>
          <w:szCs w:val="24"/>
        </w:rPr>
      </w:pPr>
    </w:p>
    <w:p w:rsidR="00AA7792" w:rsidRPr="00C10E70" w:rsidRDefault="00AA7792" w:rsidP="00A27D50">
      <w:pPr>
        <w:pStyle w:val="ListParagraph"/>
        <w:numPr>
          <w:ilvl w:val="0"/>
          <w:numId w:val="1"/>
        </w:numPr>
        <w:ind w:firstLineChars="0"/>
        <w:rPr>
          <w:rFonts w:ascii="微软雅黑" w:eastAsia="微软雅黑" w:hAnsi="微软雅黑" w:cs="Gulim"/>
          <w:b/>
          <w:color w:val="0070C0"/>
          <w:sz w:val="24"/>
          <w:szCs w:val="24"/>
        </w:rPr>
      </w:pPr>
      <w:r>
        <w:rPr>
          <w:rFonts w:ascii="微软雅黑" w:eastAsia="微软雅黑" w:hAnsi="微软雅黑" w:cs="Gulim" w:hint="eastAsia"/>
          <w:b/>
          <w:color w:val="0070C0"/>
          <w:sz w:val="24"/>
          <w:szCs w:val="24"/>
        </w:rPr>
        <w:t>参会结构：</w:t>
      </w:r>
    </w:p>
    <w:p w:rsidR="00AA7792" w:rsidRDefault="00AA7792" w:rsidP="004A76A3">
      <w:pPr>
        <w:rPr>
          <w:rFonts w:ascii="宋体" w:cs="Gulim"/>
          <w:color w:val="948A54"/>
          <w:sz w:val="18"/>
          <w:szCs w:val="18"/>
        </w:rPr>
      </w:pPr>
      <w:r w:rsidRPr="00C10E70">
        <w:rPr>
          <w:rFonts w:ascii="宋体" w:hAnsi="宋体" w:cs="Gulim" w:hint="eastAsia"/>
          <w:color w:val="948A54"/>
          <w:sz w:val="18"/>
          <w:szCs w:val="18"/>
        </w:rPr>
        <w:t>专精在云计算领域的开发工作组、开发者；在云计算应用领域，具有建树的初创公司；以云计算应用为核心，秉承开放精神的中小开发企业</w:t>
      </w:r>
      <w:r>
        <w:rPr>
          <w:rFonts w:ascii="宋体" w:hAnsi="宋体" w:cs="Gulim" w:hint="eastAsia"/>
          <w:color w:val="948A54"/>
          <w:sz w:val="18"/>
          <w:szCs w:val="18"/>
        </w:rPr>
        <w:t>；</w:t>
      </w:r>
      <w:r w:rsidRPr="00C10E70">
        <w:rPr>
          <w:rFonts w:ascii="宋体" w:hAnsi="宋体" w:cs="Gulim" w:hint="eastAsia"/>
          <w:color w:val="948A54"/>
          <w:sz w:val="18"/>
          <w:szCs w:val="18"/>
        </w:rPr>
        <w:t>国内外的云计算组织、机构与工作组</w:t>
      </w:r>
      <w:r>
        <w:rPr>
          <w:rFonts w:ascii="宋体" w:hAnsi="宋体" w:cs="Gulim" w:hint="eastAsia"/>
          <w:color w:val="948A54"/>
          <w:sz w:val="18"/>
          <w:szCs w:val="18"/>
        </w:rPr>
        <w:t>；</w:t>
      </w:r>
      <w:r w:rsidRPr="00C10E70">
        <w:rPr>
          <w:rFonts w:ascii="宋体" w:hAnsi="宋体" w:cs="Gulim" w:hint="eastAsia"/>
          <w:color w:val="948A54"/>
          <w:sz w:val="18"/>
          <w:szCs w:val="18"/>
        </w:rPr>
        <w:t>国内外与开源云有关的开源社区、组织机构、工作组或开发企业</w:t>
      </w:r>
      <w:r>
        <w:rPr>
          <w:rFonts w:ascii="宋体" w:hAnsi="宋体" w:cs="Gulim" w:hint="eastAsia"/>
          <w:color w:val="948A54"/>
          <w:sz w:val="18"/>
          <w:szCs w:val="18"/>
        </w:rPr>
        <w:t>；</w:t>
      </w:r>
      <w:r w:rsidRPr="00C10E70">
        <w:rPr>
          <w:rFonts w:ascii="宋体" w:hAnsi="宋体" w:cs="Gulim" w:hint="eastAsia"/>
          <w:color w:val="948A54"/>
          <w:sz w:val="18"/>
          <w:szCs w:val="18"/>
        </w:rPr>
        <w:t>以</w:t>
      </w:r>
      <w:r w:rsidRPr="00C10E70">
        <w:rPr>
          <w:rFonts w:ascii="宋体" w:hAnsi="宋体" w:cs="Gulim"/>
          <w:color w:val="948A54"/>
          <w:sz w:val="18"/>
          <w:szCs w:val="18"/>
        </w:rPr>
        <w:t>OpenStack</w:t>
      </w:r>
      <w:r w:rsidRPr="00C10E70">
        <w:rPr>
          <w:rFonts w:ascii="宋体" w:hAnsi="宋体" w:cs="Gulim" w:hint="eastAsia"/>
          <w:color w:val="948A54"/>
          <w:sz w:val="18"/>
          <w:szCs w:val="18"/>
        </w:rPr>
        <w:t>、</w:t>
      </w:r>
      <w:r w:rsidRPr="00C10E70">
        <w:rPr>
          <w:rFonts w:ascii="宋体" w:hAnsi="宋体" w:cs="Gulim"/>
          <w:color w:val="948A54"/>
          <w:sz w:val="18"/>
          <w:szCs w:val="18"/>
        </w:rPr>
        <w:t>CloudStack</w:t>
      </w:r>
      <w:r w:rsidRPr="00C10E70">
        <w:rPr>
          <w:rFonts w:ascii="宋体" w:hAnsi="宋体" w:cs="Gulim" w:hint="eastAsia"/>
          <w:color w:val="948A54"/>
          <w:sz w:val="18"/>
          <w:szCs w:val="18"/>
        </w:rPr>
        <w:t>等开源云架构为基础的开发企业</w:t>
      </w:r>
    </w:p>
    <w:p w:rsidR="00AA7792" w:rsidRDefault="00AA7792" w:rsidP="004A76A3">
      <w:pPr>
        <w:rPr>
          <w:rFonts w:ascii="宋体" w:cs="Gulim"/>
          <w:color w:val="948A54"/>
          <w:sz w:val="18"/>
          <w:szCs w:val="18"/>
        </w:rPr>
      </w:pPr>
    </w:p>
    <w:p w:rsidR="00AA7792" w:rsidRDefault="00AA7792" w:rsidP="004A76A3">
      <w:pPr>
        <w:rPr>
          <w:rFonts w:ascii="宋体" w:cs="Gulim"/>
          <w:color w:val="948A54"/>
          <w:sz w:val="18"/>
          <w:szCs w:val="18"/>
        </w:rPr>
      </w:pPr>
    </w:p>
    <w:tbl>
      <w:tblPr>
        <w:tblpPr w:leftFromText="180" w:rightFromText="180" w:vertAnchor="page" w:horzAnchor="margin" w:tblpY="3121"/>
        <w:tblW w:w="0" w:type="auto"/>
        <w:tblBorders>
          <w:top w:val="single" w:sz="8" w:space="0" w:color="4F81BD"/>
          <w:bottom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1526"/>
        <w:gridCol w:w="3525"/>
        <w:gridCol w:w="30"/>
        <w:gridCol w:w="3441"/>
      </w:tblGrid>
      <w:tr w:rsidR="00AA7792" w:rsidRPr="00240F57" w:rsidTr="00240F57">
        <w:tc>
          <w:tcPr>
            <w:tcW w:w="8522" w:type="dxa"/>
            <w:gridSpan w:val="4"/>
            <w:tcBorders>
              <w:left w:val="nil"/>
              <w:right w:val="nil"/>
            </w:tcBorders>
            <w:vAlign w:val="center"/>
          </w:tcPr>
          <w:p w:rsidR="00AA7792" w:rsidRPr="00240F57" w:rsidRDefault="00AA7792" w:rsidP="00240F57">
            <w:pPr>
              <w:jc w:val="left"/>
              <w:rPr>
                <w:rFonts w:ascii="Gulim" w:eastAsia="Gulim" w:hAnsi="Gulim"/>
                <w:b/>
                <w:bCs/>
                <w:color w:val="4F6228"/>
              </w:rPr>
            </w:pPr>
            <w:r w:rsidRPr="00240F57">
              <w:rPr>
                <w:rFonts w:ascii="Gulim" w:hAnsi="Gulim"/>
                <w:b/>
                <w:bCs/>
                <w:color w:val="4F6228"/>
              </w:rPr>
              <w:t>2013</w:t>
            </w:r>
            <w:r w:rsidRPr="00240F57">
              <w:rPr>
                <w:rFonts w:ascii="Gulim" w:hAnsi="Gulim" w:hint="eastAsia"/>
                <w:b/>
                <w:bCs/>
                <w:color w:val="4F6228"/>
              </w:rPr>
              <w:t>年</w:t>
            </w:r>
            <w:r w:rsidRPr="00240F57">
              <w:rPr>
                <w:rFonts w:ascii="Gulim" w:hAnsi="Gulim"/>
                <w:b/>
                <w:bCs/>
                <w:color w:val="4F6228"/>
              </w:rPr>
              <w:t>4</w:t>
            </w:r>
            <w:r w:rsidRPr="00240F57">
              <w:rPr>
                <w:rFonts w:ascii="Gulim" w:hAnsi="Gulim" w:hint="eastAsia"/>
                <w:b/>
                <w:bCs/>
                <w:color w:val="4F6228"/>
              </w:rPr>
              <w:t>月</w:t>
            </w:r>
            <w:r w:rsidRPr="00240F57">
              <w:rPr>
                <w:rFonts w:ascii="Gulim" w:hAnsi="Gulim"/>
                <w:b/>
                <w:bCs/>
                <w:color w:val="4F6228"/>
              </w:rPr>
              <w:t>10</w:t>
            </w:r>
            <w:r w:rsidRPr="00240F57">
              <w:rPr>
                <w:rFonts w:ascii="Gulim" w:hAnsi="Gulim" w:hint="eastAsia"/>
                <w:b/>
                <w:bCs/>
                <w:color w:val="4F6228"/>
              </w:rPr>
              <w:t>日</w:t>
            </w:r>
            <w:r w:rsidRPr="00240F57">
              <w:rPr>
                <w:rFonts w:ascii="Gulim" w:hAnsi="Gulim"/>
                <w:b/>
                <w:bCs/>
                <w:color w:val="4F6228"/>
              </w:rPr>
              <w:t xml:space="preserve">   </w:t>
            </w:r>
            <w:r w:rsidRPr="00240F57">
              <w:rPr>
                <w:rFonts w:ascii="Gulim" w:hAnsi="Gulim" w:hint="eastAsia"/>
                <w:b/>
                <w:bCs/>
                <w:color w:val="4F6228"/>
              </w:rPr>
              <w:t>深圳会展中心</w:t>
            </w:r>
          </w:p>
        </w:tc>
      </w:tr>
      <w:tr w:rsidR="00AA7792" w:rsidRPr="00240F57" w:rsidTr="00240F57">
        <w:tc>
          <w:tcPr>
            <w:tcW w:w="1526" w:type="dxa"/>
            <w:tcBorders>
              <w:left w:val="nil"/>
            </w:tcBorders>
            <w:shd w:val="clear" w:color="auto" w:fill="D3DFEE"/>
            <w:vAlign w:val="center"/>
          </w:tcPr>
          <w:p w:rsidR="00AA7792" w:rsidRPr="00240F57" w:rsidRDefault="00AA7792" w:rsidP="00240F57">
            <w:pPr>
              <w:jc w:val="center"/>
              <w:rPr>
                <w:rFonts w:ascii="Gulim" w:hAnsi="Gulim"/>
                <w:b/>
                <w:bCs/>
                <w:color w:val="4F6228"/>
              </w:rPr>
            </w:pPr>
            <w:r w:rsidRPr="00240F57">
              <w:rPr>
                <w:rFonts w:ascii="Gulim" w:hAnsi="Gulim"/>
                <w:b/>
                <w:bCs/>
                <w:color w:val="4F6228"/>
              </w:rPr>
              <w:t>0830-0900</w:t>
            </w:r>
          </w:p>
        </w:tc>
        <w:tc>
          <w:tcPr>
            <w:tcW w:w="6996" w:type="dxa"/>
            <w:gridSpan w:val="3"/>
            <w:tcBorders>
              <w:right w:val="nil"/>
            </w:tcBorders>
            <w:shd w:val="clear" w:color="auto" w:fill="D3DFEE"/>
            <w:vAlign w:val="center"/>
          </w:tcPr>
          <w:p w:rsidR="00AA7792" w:rsidRPr="00240F57" w:rsidRDefault="00AA7792" w:rsidP="00240F57">
            <w:pPr>
              <w:jc w:val="center"/>
              <w:rPr>
                <w:rFonts w:ascii="Gulim" w:eastAsia="Gulim"/>
                <w:b/>
                <w:color w:val="4F6228"/>
              </w:rPr>
            </w:pPr>
            <w:r w:rsidRPr="00240F57">
              <w:rPr>
                <w:rFonts w:ascii="Gulim" w:hAnsi="Gulim" w:hint="eastAsia"/>
                <w:b/>
                <w:color w:val="4F6228"/>
              </w:rPr>
              <w:t>会前交流</w:t>
            </w:r>
            <w:r w:rsidRPr="00240F57">
              <w:rPr>
                <w:rFonts w:ascii="Gulim" w:hAnsi="Gulim"/>
                <w:b/>
                <w:color w:val="4F6228"/>
              </w:rPr>
              <w:t xml:space="preserve"> </w:t>
            </w:r>
            <w:r w:rsidRPr="00240F57">
              <w:rPr>
                <w:rFonts w:ascii="Gulim" w:hAnsi="Gulim" w:hint="eastAsia"/>
                <w:b/>
                <w:color w:val="4F6228"/>
              </w:rPr>
              <w:t>及</w:t>
            </w:r>
            <w:r w:rsidRPr="00240F57">
              <w:rPr>
                <w:rFonts w:ascii="Gulim" w:hAnsi="Gulim"/>
                <w:b/>
                <w:color w:val="4F6228"/>
              </w:rPr>
              <w:t xml:space="preserve"> </w:t>
            </w:r>
            <w:r w:rsidRPr="00240F57">
              <w:rPr>
                <w:rFonts w:ascii="Gulim" w:hAnsi="Gulim" w:hint="eastAsia"/>
                <w:b/>
                <w:color w:val="4F6228"/>
              </w:rPr>
              <w:t>峰会注册</w:t>
            </w:r>
          </w:p>
        </w:tc>
      </w:tr>
      <w:tr w:rsidR="00AA7792" w:rsidRPr="00240F57" w:rsidTr="00240F57">
        <w:trPr>
          <w:trHeight w:val="1640"/>
        </w:trPr>
        <w:tc>
          <w:tcPr>
            <w:tcW w:w="1526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Gulim" w:hAnsi="Gulim"/>
                <w:b/>
                <w:bCs/>
                <w:color w:val="4F6228"/>
              </w:rPr>
            </w:pPr>
            <w:r w:rsidRPr="00240F57">
              <w:rPr>
                <w:rFonts w:ascii="Gulim" w:hAnsi="Gulim"/>
                <w:b/>
                <w:bCs/>
                <w:color w:val="4F6228"/>
              </w:rPr>
              <w:t>0900-0930</w:t>
            </w:r>
          </w:p>
          <w:p w:rsidR="00AA7792" w:rsidRPr="00240F57" w:rsidRDefault="00AA7792" w:rsidP="00240F57">
            <w:pPr>
              <w:jc w:val="center"/>
              <w:rPr>
                <w:rFonts w:ascii="Gulim" w:eastAsia="Gulim"/>
                <w:b/>
                <w:bCs/>
                <w:color w:val="4F6228"/>
              </w:rPr>
            </w:pPr>
            <w:r w:rsidRPr="00240F57">
              <w:rPr>
                <w:rFonts w:ascii="Gulim" w:hAnsi="Gulim" w:hint="eastAsia"/>
                <w:b/>
                <w:bCs/>
                <w:color w:val="4F6228"/>
              </w:rPr>
              <w:t>领导致辞</w:t>
            </w:r>
          </w:p>
        </w:tc>
        <w:tc>
          <w:tcPr>
            <w:tcW w:w="6996" w:type="dxa"/>
            <w:gridSpan w:val="3"/>
            <w:vAlign w:val="center"/>
          </w:tcPr>
          <w:p w:rsidR="00AA7792" w:rsidRPr="00240F57" w:rsidRDefault="00AA7792" w:rsidP="00240F57">
            <w:pPr>
              <w:jc w:val="center"/>
              <w:rPr>
                <w:rFonts w:ascii="Gulim" w:eastAsia="Gulim"/>
                <w:color w:val="808080"/>
              </w:rPr>
            </w:pPr>
            <w:r w:rsidRPr="00240F57">
              <w:rPr>
                <w:rFonts w:ascii="Gulim" w:hAnsi="Gulim" w:hint="eastAsia"/>
                <w:color w:val="808080"/>
              </w:rPr>
              <w:t>工信部领导</w:t>
            </w:r>
            <w:r w:rsidRPr="00240F57">
              <w:rPr>
                <w:rFonts w:ascii="Gulim" w:hAnsi="Gulim"/>
                <w:color w:val="808080"/>
              </w:rPr>
              <w:t xml:space="preserve"> </w:t>
            </w:r>
            <w:r w:rsidRPr="00240F57">
              <w:rPr>
                <w:rFonts w:ascii="Gulim" w:hAnsi="Gulim" w:hint="eastAsia"/>
                <w:color w:val="808080"/>
              </w:rPr>
              <w:t>（</w:t>
            </w:r>
            <w:r w:rsidRPr="00240F57">
              <w:rPr>
                <w:rFonts w:ascii="Gulim" w:hAnsi="Gulim"/>
                <w:color w:val="808080"/>
              </w:rPr>
              <w:t>5</w:t>
            </w:r>
            <w:r w:rsidRPr="00240F57">
              <w:rPr>
                <w:rFonts w:ascii="Gulim" w:hAnsi="Gulim" w:hint="eastAsia"/>
                <w:color w:val="808080"/>
              </w:rPr>
              <w:t>分钟）</w:t>
            </w:r>
          </w:p>
          <w:p w:rsidR="00AA7792" w:rsidRPr="00240F57" w:rsidRDefault="00AA7792" w:rsidP="00240F57">
            <w:pPr>
              <w:jc w:val="center"/>
              <w:rPr>
                <w:rFonts w:ascii="Gulim" w:eastAsia="Gulim" w:hAnsi="Gulim"/>
                <w:color w:val="808080"/>
              </w:rPr>
            </w:pPr>
            <w:r w:rsidRPr="00240F57">
              <w:rPr>
                <w:rFonts w:ascii="Gulim" w:hAnsi="Gulim" w:hint="eastAsia"/>
                <w:color w:val="808080"/>
              </w:rPr>
              <w:t>深圳市政府领导（</w:t>
            </w:r>
            <w:r w:rsidRPr="00240F57">
              <w:rPr>
                <w:rFonts w:ascii="Gulim" w:hAnsi="Gulim"/>
                <w:color w:val="808080"/>
              </w:rPr>
              <w:t>5</w:t>
            </w:r>
            <w:r w:rsidRPr="00240F57">
              <w:rPr>
                <w:rFonts w:ascii="Gulim" w:hAnsi="Gulim" w:hint="eastAsia"/>
                <w:color w:val="808080"/>
              </w:rPr>
              <w:t>分钟）</w:t>
            </w:r>
          </w:p>
          <w:p w:rsidR="00AA7792" w:rsidRPr="00240F57" w:rsidRDefault="00AA7792" w:rsidP="00240F57">
            <w:pPr>
              <w:jc w:val="center"/>
              <w:rPr>
                <w:rFonts w:ascii="Gulim" w:eastAsia="Gulim" w:hAnsi="Gulim"/>
                <w:color w:val="808080"/>
              </w:rPr>
            </w:pPr>
            <w:r w:rsidRPr="00240F57">
              <w:rPr>
                <w:rFonts w:ascii="Gulim" w:hAnsi="Gulim" w:hint="eastAsia"/>
                <w:color w:val="808080"/>
              </w:rPr>
              <w:t>相关协会领导（</w:t>
            </w:r>
            <w:r w:rsidRPr="00240F57">
              <w:rPr>
                <w:rFonts w:ascii="Gulim" w:hAnsi="Gulim"/>
                <w:color w:val="808080"/>
              </w:rPr>
              <w:t>5</w:t>
            </w:r>
            <w:r w:rsidRPr="00240F57">
              <w:rPr>
                <w:rFonts w:ascii="Gulim" w:hAnsi="Gulim" w:hint="eastAsia"/>
                <w:color w:val="808080"/>
              </w:rPr>
              <w:t>分钟）</w:t>
            </w:r>
          </w:p>
          <w:p w:rsidR="00AA7792" w:rsidRPr="00240F57" w:rsidRDefault="00AA7792" w:rsidP="00240F57">
            <w:pPr>
              <w:jc w:val="center"/>
              <w:rPr>
                <w:rFonts w:ascii="Gulim" w:eastAsia="Gulim"/>
                <w:color w:val="808080"/>
              </w:rPr>
            </w:pPr>
            <w:r w:rsidRPr="00240F57">
              <w:rPr>
                <w:rFonts w:ascii="Gulim" w:hAnsi="Gulim" w:hint="eastAsia"/>
                <w:color w:val="808080"/>
              </w:rPr>
              <w:t>中电器材领导（</w:t>
            </w:r>
            <w:r w:rsidRPr="00240F57">
              <w:rPr>
                <w:rFonts w:ascii="Gulim" w:hAnsi="Gulim"/>
                <w:color w:val="808080"/>
              </w:rPr>
              <w:t>5</w:t>
            </w:r>
            <w:r w:rsidRPr="00240F57">
              <w:rPr>
                <w:rFonts w:ascii="Gulim" w:hAnsi="Gulim" w:hint="eastAsia"/>
                <w:color w:val="808080"/>
              </w:rPr>
              <w:t>分钟）</w:t>
            </w:r>
          </w:p>
          <w:p w:rsidR="00AA7792" w:rsidRPr="00240F57" w:rsidRDefault="00AA7792" w:rsidP="00240F57">
            <w:pPr>
              <w:jc w:val="center"/>
              <w:rPr>
                <w:rFonts w:ascii="Gulim" w:eastAsia="Gulim"/>
                <w:color w:val="4F6228"/>
              </w:rPr>
            </w:pPr>
            <w:r w:rsidRPr="00240F57">
              <w:rPr>
                <w:rFonts w:ascii="Gulim" w:hAnsi="Gulim" w:hint="eastAsia"/>
                <w:color w:val="808080"/>
              </w:rPr>
              <w:t>企业代表（钻石赞助企业</w:t>
            </w:r>
            <w:r w:rsidRPr="00240F57">
              <w:rPr>
                <w:rFonts w:ascii="Gulim" w:hAnsi="Gulim"/>
                <w:color w:val="808080"/>
              </w:rPr>
              <w:t>-5</w:t>
            </w:r>
            <w:r w:rsidRPr="00240F57">
              <w:rPr>
                <w:rFonts w:ascii="Gulim" w:hAnsi="Gulim" w:hint="eastAsia"/>
                <w:color w:val="808080"/>
              </w:rPr>
              <w:t>分钟）</w:t>
            </w:r>
          </w:p>
        </w:tc>
      </w:tr>
      <w:tr w:rsidR="00AA7792" w:rsidRPr="00240F57" w:rsidTr="00240F57">
        <w:tc>
          <w:tcPr>
            <w:tcW w:w="1526" w:type="dxa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AA7792" w:rsidRPr="00240F57" w:rsidRDefault="00AA7792" w:rsidP="00240F57">
            <w:pPr>
              <w:jc w:val="center"/>
              <w:rPr>
                <w:rFonts w:ascii="Gulim" w:hAnsi="Gulim"/>
                <w:b/>
                <w:bCs/>
                <w:color w:val="4F6228"/>
              </w:rPr>
            </w:pPr>
            <w:r w:rsidRPr="00240F57">
              <w:rPr>
                <w:rFonts w:ascii="Gulim" w:hAnsi="Gulim"/>
                <w:b/>
                <w:bCs/>
                <w:color w:val="4F6228"/>
              </w:rPr>
              <w:t>0930-1230</w:t>
            </w:r>
          </w:p>
          <w:p w:rsidR="00AA7792" w:rsidRPr="00240F57" w:rsidRDefault="00AA7792" w:rsidP="00240F57">
            <w:pPr>
              <w:jc w:val="center"/>
              <w:rPr>
                <w:rFonts w:ascii="Gulim" w:eastAsia="Gulim"/>
                <w:b/>
                <w:bCs/>
                <w:color w:val="4F6228"/>
              </w:rPr>
            </w:pPr>
            <w:r w:rsidRPr="00240F57">
              <w:rPr>
                <w:rFonts w:ascii="Gulim" w:hAnsi="Gulim" w:hint="eastAsia"/>
                <w:b/>
                <w:bCs/>
                <w:color w:val="4F6228"/>
              </w:rPr>
              <w:t>主题演讲</w:t>
            </w:r>
          </w:p>
        </w:tc>
        <w:tc>
          <w:tcPr>
            <w:tcW w:w="3555" w:type="dxa"/>
            <w:gridSpan w:val="2"/>
            <w:tcBorders>
              <w:right w:val="single" w:sz="4" w:space="0" w:color="4F81BD"/>
            </w:tcBorders>
            <w:shd w:val="clear" w:color="auto" w:fill="D3DFEE"/>
            <w:vAlign w:val="center"/>
          </w:tcPr>
          <w:p w:rsidR="00AA7792" w:rsidRPr="00240F57" w:rsidRDefault="00AA7792" w:rsidP="00240F57">
            <w:pPr>
              <w:jc w:val="center"/>
              <w:rPr>
                <w:rFonts w:ascii="Gulim" w:eastAsia="Gulim"/>
                <w:b/>
                <w:color w:val="4F6228"/>
              </w:rPr>
            </w:pPr>
            <w:r w:rsidRPr="00240F57">
              <w:rPr>
                <w:rFonts w:ascii="Gulim" w:hAnsi="Gulim" w:hint="eastAsia"/>
                <w:b/>
                <w:color w:val="4F6228"/>
              </w:rPr>
              <w:t>探讨议题</w:t>
            </w:r>
          </w:p>
        </w:tc>
        <w:tc>
          <w:tcPr>
            <w:tcW w:w="3441" w:type="dxa"/>
            <w:tcBorders>
              <w:left w:val="single" w:sz="4" w:space="0" w:color="4F81BD"/>
              <w:right w:val="nil"/>
            </w:tcBorders>
            <w:shd w:val="clear" w:color="auto" w:fill="D3DFEE"/>
            <w:vAlign w:val="center"/>
          </w:tcPr>
          <w:p w:rsidR="00AA7792" w:rsidRPr="00240F57" w:rsidRDefault="00AA7792" w:rsidP="00240F57">
            <w:pPr>
              <w:jc w:val="center"/>
              <w:rPr>
                <w:rFonts w:ascii="Gulim" w:eastAsia="Gulim"/>
                <w:b/>
                <w:color w:val="4F6228"/>
              </w:rPr>
            </w:pPr>
            <w:r w:rsidRPr="00240F57">
              <w:rPr>
                <w:rFonts w:ascii="Gulim" w:hAnsi="Gulim" w:hint="eastAsia"/>
                <w:b/>
                <w:color w:val="4F6228"/>
              </w:rPr>
              <w:t>邀请企业</w:t>
            </w:r>
          </w:p>
        </w:tc>
      </w:tr>
      <w:tr w:rsidR="00AA7792" w:rsidRPr="00240F57" w:rsidTr="00240F57">
        <w:trPr>
          <w:trHeight w:val="1858"/>
        </w:trPr>
        <w:tc>
          <w:tcPr>
            <w:tcW w:w="1526" w:type="dxa"/>
            <w:vMerge/>
            <w:shd w:val="clear" w:color="auto" w:fill="FFFFFF"/>
            <w:vAlign w:val="center"/>
          </w:tcPr>
          <w:p w:rsidR="00AA7792" w:rsidRPr="00240F57" w:rsidRDefault="00AA7792" w:rsidP="00240F57">
            <w:pPr>
              <w:jc w:val="center"/>
              <w:rPr>
                <w:rFonts w:ascii="Gulim" w:eastAsia="Gulim" w:hAnsi="Gulim"/>
                <w:b/>
                <w:bCs/>
                <w:color w:val="4F6228"/>
              </w:rPr>
            </w:pPr>
          </w:p>
        </w:tc>
        <w:tc>
          <w:tcPr>
            <w:tcW w:w="3555" w:type="dxa"/>
            <w:gridSpan w:val="2"/>
            <w:tcBorders>
              <w:right w:val="single" w:sz="4" w:space="0" w:color="4F81BD"/>
            </w:tcBorders>
            <w:vAlign w:val="center"/>
          </w:tcPr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云计算与一体化趋势</w:t>
            </w: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智能分布式存储</w:t>
            </w: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智能数据管理</w:t>
            </w: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数据保护与信息安全</w:t>
            </w: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云计算和大数据</w:t>
            </w: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网络存储</w:t>
            </w:r>
            <w:r w:rsidRPr="00240F57"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  <w:t xml:space="preserve"> / </w:t>
            </w: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云存储</w:t>
            </w: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新一代数据中心</w:t>
            </w: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bCs/>
                <w:i/>
                <w:color w:val="4F6228"/>
              </w:rPr>
            </w:pP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i/>
                <w:color w:val="4F6228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bCs/>
                <w:i/>
                <w:color w:val="4F6228"/>
              </w:rPr>
              <w:t>更多议题…</w:t>
            </w:r>
          </w:p>
        </w:tc>
        <w:tc>
          <w:tcPr>
            <w:tcW w:w="3441" w:type="dxa"/>
            <w:tcBorders>
              <w:left w:val="single" w:sz="4" w:space="0" w:color="4F81BD"/>
            </w:tcBorders>
            <w:vAlign w:val="center"/>
          </w:tcPr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赛门铁克</w:t>
            </w:r>
            <w:r w:rsidRPr="00240F57"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  <w:t xml:space="preserve"> / </w:t>
            </w: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英特尔</w:t>
            </w:r>
            <w:r w:rsidRPr="00240F57"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  <w:t xml:space="preserve"> / </w:t>
            </w: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戴尔</w:t>
            </w:r>
            <w:r w:rsidRPr="00240F57"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  <w:t xml:space="preserve"> / </w:t>
            </w: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惠普</w:t>
            </w:r>
            <w:r w:rsidRPr="00240F57"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  <w:t xml:space="preserve"> / CommVault / NetApp / </w:t>
            </w: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富士通</w:t>
            </w:r>
            <w:r w:rsidRPr="00240F57"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  <w:t xml:space="preserve"> / Spectra Logic / IBM / Oracle / EMC / Acer / </w:t>
            </w: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</w:p>
        </w:tc>
      </w:tr>
      <w:tr w:rsidR="00AA7792" w:rsidRPr="00240F57" w:rsidTr="00240F57">
        <w:trPr>
          <w:trHeight w:val="248"/>
        </w:trPr>
        <w:tc>
          <w:tcPr>
            <w:tcW w:w="1526" w:type="dxa"/>
            <w:tcBorders>
              <w:left w:val="nil"/>
            </w:tcBorders>
            <w:shd w:val="clear" w:color="auto" w:fill="FFFFFF"/>
            <w:vAlign w:val="center"/>
          </w:tcPr>
          <w:p w:rsidR="00AA7792" w:rsidRPr="00240F57" w:rsidRDefault="00AA7792" w:rsidP="00240F57">
            <w:pPr>
              <w:jc w:val="center"/>
              <w:rPr>
                <w:rFonts w:ascii="Gulim" w:hAnsi="Gulim"/>
                <w:b/>
                <w:bCs/>
                <w:color w:val="4F6228"/>
              </w:rPr>
            </w:pPr>
            <w:r w:rsidRPr="00240F57">
              <w:rPr>
                <w:rFonts w:ascii="Gulim" w:hAnsi="Gulim"/>
                <w:b/>
                <w:bCs/>
                <w:color w:val="4F6228"/>
              </w:rPr>
              <w:t>1230-1330</w:t>
            </w:r>
          </w:p>
        </w:tc>
        <w:tc>
          <w:tcPr>
            <w:tcW w:w="6996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:rsidR="00AA7792" w:rsidRPr="00240F57" w:rsidRDefault="00AA7792" w:rsidP="00240F57">
            <w:pPr>
              <w:jc w:val="center"/>
              <w:rPr>
                <w:rFonts w:ascii="Gulim" w:eastAsia="Gulim"/>
                <w:color w:val="4F6228"/>
              </w:rPr>
            </w:pPr>
            <w:r w:rsidRPr="00240F57">
              <w:rPr>
                <w:rFonts w:ascii="Gulim" w:hAnsi="Gulim" w:hint="eastAsia"/>
                <w:color w:val="4F6228"/>
              </w:rPr>
              <w:t>午餐</w:t>
            </w:r>
          </w:p>
        </w:tc>
      </w:tr>
      <w:tr w:rsidR="00AA7792" w:rsidRPr="00240F57" w:rsidTr="00240F57">
        <w:tc>
          <w:tcPr>
            <w:tcW w:w="1526" w:type="dxa"/>
            <w:vMerge w:val="restart"/>
            <w:shd w:val="clear" w:color="auto" w:fill="FFFFFF"/>
            <w:vAlign w:val="center"/>
          </w:tcPr>
          <w:p w:rsidR="00AA7792" w:rsidRPr="00240F57" w:rsidRDefault="00AA7792" w:rsidP="00240F57">
            <w:pPr>
              <w:jc w:val="center"/>
              <w:rPr>
                <w:rFonts w:ascii="Gulim" w:hAnsi="Gulim"/>
                <w:b/>
                <w:bCs/>
                <w:color w:val="4F6228"/>
              </w:rPr>
            </w:pPr>
            <w:r w:rsidRPr="00240F57">
              <w:rPr>
                <w:rFonts w:ascii="Gulim" w:hAnsi="Gulim"/>
                <w:b/>
                <w:bCs/>
                <w:color w:val="4F6228"/>
              </w:rPr>
              <w:t>1330-1700</w:t>
            </w:r>
          </w:p>
          <w:p w:rsidR="00AA7792" w:rsidRPr="00240F57" w:rsidRDefault="00AA7792" w:rsidP="00240F57">
            <w:pPr>
              <w:jc w:val="center"/>
              <w:rPr>
                <w:rFonts w:ascii="Gulim" w:eastAsia="Gulim"/>
                <w:b/>
                <w:bCs/>
                <w:color w:val="4F6228"/>
              </w:rPr>
            </w:pPr>
            <w:r w:rsidRPr="00240F57">
              <w:rPr>
                <w:rFonts w:ascii="Gulim" w:hAnsi="Gulim" w:hint="eastAsia"/>
                <w:b/>
                <w:bCs/>
                <w:color w:val="4F6228"/>
              </w:rPr>
              <w:t>专题讨论</w:t>
            </w:r>
          </w:p>
        </w:tc>
        <w:tc>
          <w:tcPr>
            <w:tcW w:w="3525" w:type="dxa"/>
            <w:tcBorders>
              <w:right w:val="single" w:sz="4" w:space="0" w:color="4F81BD"/>
            </w:tcBorders>
            <w:shd w:val="clear" w:color="auto" w:fill="DBE5F1"/>
            <w:vAlign w:val="center"/>
          </w:tcPr>
          <w:p w:rsidR="00AA7792" w:rsidRPr="00240F57" w:rsidRDefault="00AA7792" w:rsidP="00240F57">
            <w:pPr>
              <w:jc w:val="center"/>
              <w:rPr>
                <w:rFonts w:ascii="Gulim" w:eastAsia="Gulim"/>
                <w:b/>
                <w:color w:val="4F6228"/>
              </w:rPr>
            </w:pPr>
            <w:r w:rsidRPr="00240F57">
              <w:rPr>
                <w:rFonts w:ascii="Gulim" w:hAnsi="Gulim" w:hint="eastAsia"/>
                <w:b/>
                <w:color w:val="4F6228"/>
              </w:rPr>
              <w:t>专题一：技术与方案</w:t>
            </w:r>
          </w:p>
        </w:tc>
        <w:tc>
          <w:tcPr>
            <w:tcW w:w="3471" w:type="dxa"/>
            <w:gridSpan w:val="2"/>
            <w:tcBorders>
              <w:left w:val="single" w:sz="4" w:space="0" w:color="4F81BD"/>
            </w:tcBorders>
            <w:shd w:val="clear" w:color="auto" w:fill="DBE5F1"/>
            <w:vAlign w:val="center"/>
          </w:tcPr>
          <w:p w:rsidR="00AA7792" w:rsidRPr="00240F57" w:rsidRDefault="00AA7792" w:rsidP="00240F57">
            <w:pPr>
              <w:jc w:val="center"/>
              <w:rPr>
                <w:rFonts w:ascii="Gulim" w:eastAsia="Gulim"/>
                <w:b/>
                <w:color w:val="4F6228"/>
              </w:rPr>
            </w:pPr>
            <w:r w:rsidRPr="00240F57">
              <w:rPr>
                <w:rFonts w:ascii="Gulim" w:hAnsi="Gulim" w:hint="eastAsia"/>
                <w:b/>
                <w:color w:val="4F6228"/>
              </w:rPr>
              <w:t>专题二：大数据与安全</w:t>
            </w:r>
          </w:p>
        </w:tc>
      </w:tr>
      <w:tr w:rsidR="00AA7792" w:rsidRPr="00240F57" w:rsidTr="00240F57">
        <w:trPr>
          <w:trHeight w:val="1972"/>
        </w:trPr>
        <w:tc>
          <w:tcPr>
            <w:tcW w:w="152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AA7792" w:rsidRPr="00240F57" w:rsidRDefault="00AA7792" w:rsidP="00240F57">
            <w:pPr>
              <w:jc w:val="center"/>
              <w:rPr>
                <w:rFonts w:ascii="Gulim" w:eastAsia="Gulim" w:hAnsi="Gulim"/>
                <w:b/>
                <w:bCs/>
                <w:color w:val="4F6228"/>
              </w:rPr>
            </w:pPr>
          </w:p>
        </w:tc>
        <w:tc>
          <w:tcPr>
            <w:tcW w:w="3525" w:type="dxa"/>
            <w:tcBorders>
              <w:right w:val="single" w:sz="4" w:space="0" w:color="4F81BD"/>
            </w:tcBorders>
            <w:shd w:val="clear" w:color="auto" w:fill="FFFFFF"/>
            <w:vAlign w:val="center"/>
          </w:tcPr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打造私有云</w:t>
            </w: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云存储虚拟化</w:t>
            </w: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云存储管理</w:t>
            </w: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云存储系统</w:t>
            </w: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云存储相关最新技术</w:t>
            </w:r>
          </w:p>
          <w:p w:rsidR="00AA7792" w:rsidRPr="00240F57" w:rsidRDefault="00AA7792" w:rsidP="00240F57">
            <w:pPr>
              <w:jc w:val="center"/>
              <w:rPr>
                <w:rFonts w:ascii="Gulim" w:eastAsia="Gulim"/>
                <w:color w:val="4F6228"/>
              </w:rPr>
            </w:pPr>
          </w:p>
          <w:p w:rsidR="00AA7792" w:rsidRPr="00240F57" w:rsidRDefault="00AA7792" w:rsidP="00240F57">
            <w:pPr>
              <w:jc w:val="center"/>
              <w:rPr>
                <w:rFonts w:ascii="Gulim" w:eastAsia="Gulim"/>
                <w:color w:val="4F6228"/>
              </w:rPr>
            </w:pPr>
            <w:r w:rsidRPr="00240F57">
              <w:rPr>
                <w:rFonts w:ascii="Microsoft yahei" w:hAnsi="Microsoft yahei" w:hint="eastAsia"/>
                <w:bCs/>
                <w:i/>
                <w:color w:val="4F6228"/>
              </w:rPr>
              <w:t>更多议题…</w:t>
            </w:r>
          </w:p>
        </w:tc>
        <w:tc>
          <w:tcPr>
            <w:tcW w:w="3471" w:type="dxa"/>
            <w:gridSpan w:val="2"/>
            <w:tcBorders>
              <w:left w:val="single" w:sz="4" w:space="0" w:color="4F81BD"/>
              <w:right w:val="nil"/>
            </w:tcBorders>
            <w:shd w:val="clear" w:color="auto" w:fill="FFFFFF"/>
            <w:vAlign w:val="center"/>
          </w:tcPr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新一代数据中心发展</w:t>
            </w: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大数据平台建设</w:t>
            </w: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绿色数据中心打造</w:t>
            </w: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备份归档及容灾</w:t>
            </w: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大数据信息管理及保护</w:t>
            </w: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bCs/>
                <w:i/>
                <w:color w:val="4F6228"/>
              </w:rPr>
              <w:t>更多议题…</w:t>
            </w:r>
          </w:p>
        </w:tc>
      </w:tr>
      <w:tr w:rsidR="00AA7792" w:rsidRPr="00240F57" w:rsidTr="00240F57">
        <w:trPr>
          <w:trHeight w:val="1972"/>
        </w:trPr>
        <w:tc>
          <w:tcPr>
            <w:tcW w:w="1526" w:type="dxa"/>
            <w:shd w:val="clear" w:color="auto" w:fill="FFFFFF"/>
            <w:vAlign w:val="center"/>
          </w:tcPr>
          <w:p w:rsidR="00AA7792" w:rsidRPr="00240F57" w:rsidRDefault="00AA7792" w:rsidP="00240F57">
            <w:pPr>
              <w:jc w:val="center"/>
              <w:rPr>
                <w:rFonts w:ascii="Gulim" w:eastAsia="Gulim"/>
                <w:b/>
                <w:bCs/>
                <w:color w:val="4F6228"/>
              </w:rPr>
            </w:pPr>
            <w:r w:rsidRPr="00240F57">
              <w:rPr>
                <w:rFonts w:ascii="Gulim" w:hAnsi="Gulim" w:hint="eastAsia"/>
                <w:b/>
                <w:bCs/>
                <w:color w:val="4F6228"/>
              </w:rPr>
              <w:t>同期活动</w:t>
            </w:r>
          </w:p>
          <w:p w:rsidR="00AA7792" w:rsidRPr="00240F57" w:rsidRDefault="00AA7792" w:rsidP="00240F57">
            <w:pPr>
              <w:jc w:val="center"/>
              <w:rPr>
                <w:rFonts w:ascii="Gulim" w:hAnsi="Gulim"/>
                <w:b/>
                <w:bCs/>
                <w:color w:val="4F6228"/>
              </w:rPr>
            </w:pPr>
            <w:r w:rsidRPr="00240F57">
              <w:rPr>
                <w:rFonts w:ascii="Gulim" w:hAnsi="Gulim"/>
                <w:b/>
                <w:bCs/>
                <w:color w:val="4F6228"/>
              </w:rPr>
              <w:t>0900-1700</w:t>
            </w:r>
          </w:p>
        </w:tc>
        <w:tc>
          <w:tcPr>
            <w:tcW w:w="6996" w:type="dxa"/>
            <w:gridSpan w:val="3"/>
            <w:shd w:val="clear" w:color="auto" w:fill="FFFFFF"/>
            <w:vAlign w:val="center"/>
          </w:tcPr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b/>
                <w:color w:val="808080"/>
                <w:szCs w:val="21"/>
                <w:shd w:val="clear" w:color="auto" w:fill="FFFFFF"/>
              </w:rPr>
              <w:t>展览展示</w:t>
            </w: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（电博会云计算相关技术展区）</w:t>
            </w: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b/>
                <w:color w:val="808080"/>
                <w:szCs w:val="21"/>
                <w:shd w:val="clear" w:color="auto" w:fill="FFFFFF"/>
              </w:rPr>
              <w:t>媒体专访</w:t>
            </w: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（邀请核心企业参与至少</w:t>
            </w:r>
            <w:r w:rsidRPr="00240F57"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  <w:t>3</w:t>
            </w: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家主流媒体的采访）</w:t>
            </w:r>
          </w:p>
          <w:p w:rsidR="00AA7792" w:rsidRPr="00240F57" w:rsidRDefault="00AA7792" w:rsidP="00240F57">
            <w:pPr>
              <w:jc w:val="center"/>
              <w:rPr>
                <w:rFonts w:ascii="Microsoft yahei" w:hAnsi="Microsoft yahei"/>
                <w:color w:val="808080"/>
                <w:szCs w:val="21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b/>
                <w:color w:val="808080"/>
                <w:szCs w:val="21"/>
                <w:shd w:val="clear" w:color="auto" w:fill="FFFFFF"/>
              </w:rPr>
              <w:t>新产品发布</w:t>
            </w: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（主办方单位将免费为企业搭建宣传推广平台）</w:t>
            </w:r>
          </w:p>
          <w:p w:rsidR="00AA7792" w:rsidRPr="00240F57" w:rsidRDefault="00AA7792" w:rsidP="00240F57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240F57">
              <w:rPr>
                <w:rFonts w:ascii="Microsoft yahei" w:hAnsi="Microsoft yahei" w:hint="eastAsia"/>
                <w:b/>
                <w:color w:val="808080"/>
                <w:szCs w:val="21"/>
                <w:shd w:val="clear" w:color="auto" w:fill="FFFFFF"/>
              </w:rPr>
              <w:t>领导参观</w:t>
            </w:r>
            <w:r w:rsidRPr="00240F57">
              <w:rPr>
                <w:rFonts w:ascii="Microsoft yahei" w:hAnsi="Microsoft yahei" w:hint="eastAsia"/>
                <w:color w:val="808080"/>
                <w:szCs w:val="21"/>
                <w:shd w:val="clear" w:color="auto" w:fill="FFFFFF"/>
              </w:rPr>
              <w:t>（安排工信部等相关领导参观展台等）</w:t>
            </w:r>
          </w:p>
        </w:tc>
      </w:tr>
    </w:tbl>
    <w:p w:rsidR="00AA7792" w:rsidRPr="00C10E70" w:rsidRDefault="00AA7792" w:rsidP="00A27D50">
      <w:pPr>
        <w:pStyle w:val="ListParagraph"/>
        <w:numPr>
          <w:ilvl w:val="0"/>
          <w:numId w:val="1"/>
        </w:numPr>
        <w:ind w:firstLineChars="0"/>
        <w:rPr>
          <w:rFonts w:ascii="微软雅黑" w:eastAsia="微软雅黑" w:hAnsi="微软雅黑" w:cs="Gulim"/>
          <w:b/>
          <w:color w:val="0070C0"/>
          <w:sz w:val="24"/>
          <w:szCs w:val="24"/>
        </w:rPr>
      </w:pPr>
      <w:r>
        <w:rPr>
          <w:rFonts w:ascii="微软雅黑" w:eastAsia="微软雅黑" w:hAnsi="微软雅黑" w:cs="Gulim" w:hint="eastAsia"/>
          <w:b/>
          <w:color w:val="0070C0"/>
          <w:sz w:val="24"/>
          <w:szCs w:val="24"/>
        </w:rPr>
        <w:t>峰会日程：</w:t>
      </w:r>
    </w:p>
    <w:p w:rsidR="00AA7792" w:rsidRPr="00A27D50" w:rsidRDefault="00AA7792" w:rsidP="00A27D50">
      <w:pPr>
        <w:jc w:val="right"/>
        <w:rPr>
          <w:rFonts w:ascii="宋体" w:cs="Gulim"/>
          <w:color w:val="948A54"/>
          <w:sz w:val="18"/>
          <w:szCs w:val="18"/>
        </w:rPr>
      </w:pPr>
      <w:r w:rsidRPr="00A27D50">
        <w:rPr>
          <w:rFonts w:ascii="宋体" w:hAnsi="宋体" w:cs="Gulim" w:hint="eastAsia"/>
          <w:color w:val="948A54"/>
          <w:sz w:val="18"/>
          <w:szCs w:val="18"/>
        </w:rPr>
        <w:t>（会务组保留更该日程的权利）</w:t>
      </w:r>
    </w:p>
    <w:p w:rsidR="00AA7792" w:rsidRPr="00A27D50" w:rsidRDefault="00AA7792">
      <w:pPr>
        <w:widowControl/>
        <w:jc w:val="left"/>
        <w:rPr>
          <w:rFonts w:ascii="微软雅黑" w:eastAsia="微软雅黑" w:hAnsi="微软雅黑" w:cs="Gulim"/>
          <w:b/>
          <w:color w:val="0070C0"/>
          <w:sz w:val="24"/>
          <w:szCs w:val="24"/>
        </w:rPr>
      </w:pPr>
    </w:p>
    <w:p w:rsidR="00AA7792" w:rsidRPr="00A27D50" w:rsidRDefault="00AA7792" w:rsidP="00A27D50">
      <w:pPr>
        <w:pStyle w:val="ListParagraph"/>
        <w:numPr>
          <w:ilvl w:val="0"/>
          <w:numId w:val="1"/>
        </w:numPr>
        <w:ind w:firstLineChars="0"/>
        <w:rPr>
          <w:rFonts w:ascii="微软雅黑" w:eastAsia="微软雅黑" w:hAnsi="微软雅黑" w:cs="Gulim"/>
          <w:b/>
          <w:color w:val="0070C0"/>
          <w:sz w:val="24"/>
          <w:szCs w:val="24"/>
        </w:rPr>
      </w:pPr>
      <w:r>
        <w:rPr>
          <w:rFonts w:ascii="微软雅黑" w:eastAsia="微软雅黑" w:hAnsi="微软雅黑" w:cs="Gulim" w:hint="eastAsia"/>
          <w:b/>
          <w:color w:val="0070C0"/>
          <w:sz w:val="24"/>
          <w:szCs w:val="24"/>
        </w:rPr>
        <w:t>部分</w:t>
      </w:r>
      <w:r w:rsidRPr="00A27D50">
        <w:rPr>
          <w:rFonts w:ascii="微软雅黑" w:eastAsia="微软雅黑" w:hAnsi="微软雅黑" w:cs="Gulim" w:hint="eastAsia"/>
          <w:b/>
          <w:color w:val="0070C0"/>
          <w:sz w:val="24"/>
          <w:szCs w:val="24"/>
        </w:rPr>
        <w:t>拟邀嘉宾</w:t>
      </w:r>
      <w:r w:rsidRPr="00A27D50">
        <w:rPr>
          <w:rFonts w:ascii="微软雅黑" w:eastAsia="微软雅黑" w:hAnsi="微软雅黑" w:cs="Gulim"/>
          <w:b/>
          <w:color w:val="0070C0"/>
          <w:sz w:val="24"/>
          <w:szCs w:val="24"/>
        </w:rPr>
        <w:t>/</w:t>
      </w:r>
      <w:r w:rsidRPr="00A27D50">
        <w:rPr>
          <w:rFonts w:ascii="微软雅黑" w:eastAsia="微软雅黑" w:hAnsi="微软雅黑" w:cs="Gulim" w:hint="eastAsia"/>
          <w:b/>
          <w:color w:val="0070C0"/>
          <w:sz w:val="24"/>
          <w:szCs w:val="24"/>
        </w:rPr>
        <w:t>企业：</w:t>
      </w:r>
    </w:p>
    <w:p w:rsidR="00AA7792" w:rsidRPr="00890402" w:rsidRDefault="00AA7792" w:rsidP="00890402">
      <w:pPr>
        <w:rPr>
          <w:rFonts w:ascii="宋体" w:cs="Gulim"/>
          <w:color w:val="948A54"/>
          <w:sz w:val="18"/>
          <w:szCs w:val="18"/>
        </w:rPr>
      </w:pPr>
      <w:r w:rsidRPr="00890402">
        <w:rPr>
          <w:rFonts w:ascii="宋体" w:hAnsi="宋体" w:cs="Gulim" w:hint="eastAsia"/>
          <w:color w:val="948A54"/>
          <w:sz w:val="18"/>
          <w:szCs w:val="18"/>
        </w:rPr>
        <w:t>宏碁公司董事长暨执行长</w:t>
      </w:r>
      <w:r w:rsidRPr="00890402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890402">
        <w:rPr>
          <w:rFonts w:ascii="宋体" w:hAnsi="宋体" w:cs="Gulim" w:hint="eastAsia"/>
          <w:color w:val="948A54"/>
          <w:sz w:val="18"/>
          <w:szCs w:val="18"/>
        </w:rPr>
        <w:t>王振堂</w:t>
      </w:r>
    </w:p>
    <w:p w:rsidR="00AA7792" w:rsidRPr="00890402" w:rsidRDefault="00AA7792" w:rsidP="00890402">
      <w:pPr>
        <w:rPr>
          <w:rFonts w:ascii="宋体" w:cs="Gulim"/>
          <w:color w:val="948A54"/>
          <w:sz w:val="18"/>
          <w:szCs w:val="18"/>
        </w:rPr>
      </w:pPr>
      <w:r w:rsidRPr="00890402">
        <w:rPr>
          <w:rFonts w:ascii="宋体" w:hAnsi="宋体" w:cs="Gulim" w:hint="eastAsia"/>
          <w:color w:val="948A54"/>
          <w:sz w:val="18"/>
          <w:szCs w:val="18"/>
        </w:rPr>
        <w:t>中国惠普有限公司总裁暨全球销售副总裁</w:t>
      </w:r>
      <w:r w:rsidRPr="00890402">
        <w:rPr>
          <w:rFonts w:ascii="宋体" w:hAnsi="宋体" w:cs="Gulim"/>
          <w:color w:val="948A54"/>
          <w:sz w:val="18"/>
          <w:szCs w:val="18"/>
        </w:rPr>
        <w:t xml:space="preserve">  Steve</w:t>
      </w:r>
      <w:r w:rsidRPr="00890402">
        <w:rPr>
          <w:rFonts w:ascii="宋体" w:hAnsi="宋体" w:cs="Gulim" w:hint="eastAsia"/>
          <w:color w:val="948A54"/>
          <w:sz w:val="18"/>
          <w:szCs w:val="18"/>
        </w:rPr>
        <w:t>·</w:t>
      </w:r>
      <w:r w:rsidRPr="00890402">
        <w:rPr>
          <w:rFonts w:ascii="宋体" w:hAnsi="宋体" w:cs="Gulim"/>
          <w:color w:val="948A54"/>
          <w:sz w:val="18"/>
          <w:szCs w:val="18"/>
        </w:rPr>
        <w:t>Gill</w:t>
      </w:r>
    </w:p>
    <w:p w:rsidR="00AA7792" w:rsidRPr="00890402" w:rsidRDefault="00AA7792" w:rsidP="00890402">
      <w:pPr>
        <w:rPr>
          <w:rFonts w:ascii="宋体" w:cs="Gulim"/>
          <w:color w:val="948A54"/>
          <w:sz w:val="18"/>
          <w:szCs w:val="18"/>
        </w:rPr>
      </w:pPr>
      <w:r w:rsidRPr="00890402">
        <w:rPr>
          <w:rFonts w:ascii="宋体" w:hAnsi="宋体" w:cs="Gulim" w:hint="eastAsia"/>
          <w:color w:val="948A54"/>
          <w:sz w:val="18"/>
          <w:szCs w:val="18"/>
        </w:rPr>
        <w:t>英特尔行业合作与解决方案部中国区总监</w:t>
      </w:r>
      <w:r w:rsidRPr="00890402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890402">
        <w:rPr>
          <w:rFonts w:ascii="宋体" w:hAnsi="宋体" w:cs="Gulim" w:hint="eastAsia"/>
          <w:color w:val="948A54"/>
          <w:sz w:val="18"/>
          <w:szCs w:val="18"/>
        </w:rPr>
        <w:t>凌琦</w:t>
      </w:r>
    </w:p>
    <w:p w:rsidR="00AA7792" w:rsidRPr="00890402" w:rsidRDefault="00AA7792" w:rsidP="00890402">
      <w:pPr>
        <w:rPr>
          <w:rFonts w:ascii="宋体" w:cs="Gulim"/>
          <w:color w:val="948A54"/>
          <w:sz w:val="18"/>
          <w:szCs w:val="18"/>
        </w:rPr>
      </w:pPr>
      <w:r w:rsidRPr="00890402">
        <w:rPr>
          <w:rFonts w:ascii="宋体" w:hAnsi="宋体" w:cs="Gulim" w:hint="eastAsia"/>
          <w:color w:val="948A54"/>
          <w:sz w:val="18"/>
          <w:szCs w:val="18"/>
        </w:rPr>
        <w:t>微软大中华区副总裁兼市场战略部总经理；微软大中华区首席云计算战略官</w:t>
      </w:r>
      <w:r w:rsidRPr="00890402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890402">
        <w:rPr>
          <w:rFonts w:ascii="宋体" w:hAnsi="宋体" w:cs="Gulim" w:hint="eastAsia"/>
          <w:color w:val="948A54"/>
          <w:sz w:val="18"/>
          <w:szCs w:val="18"/>
        </w:rPr>
        <w:t>谢恩伟</w:t>
      </w:r>
      <w:r w:rsidRPr="00890402">
        <w:rPr>
          <w:rFonts w:ascii="宋体" w:hAnsi="宋体" w:cs="Gulim"/>
          <w:color w:val="948A54"/>
          <w:sz w:val="18"/>
          <w:szCs w:val="18"/>
        </w:rPr>
        <w:t xml:space="preserve">  </w:t>
      </w:r>
    </w:p>
    <w:p w:rsidR="00AA7792" w:rsidRPr="00890402" w:rsidRDefault="00AA7792" w:rsidP="00890402">
      <w:pPr>
        <w:rPr>
          <w:rFonts w:ascii="宋体" w:cs="Gulim"/>
          <w:color w:val="948A54"/>
          <w:sz w:val="18"/>
          <w:szCs w:val="18"/>
        </w:rPr>
      </w:pPr>
      <w:r w:rsidRPr="00890402">
        <w:rPr>
          <w:rFonts w:ascii="宋体" w:hAnsi="宋体" w:cs="Gulim" w:hint="eastAsia"/>
          <w:color w:val="948A54"/>
          <w:sz w:val="18"/>
          <w:szCs w:val="18"/>
        </w:rPr>
        <w:t>思科系统（中国）网络技术有限公司大中华区副总裁</w:t>
      </w:r>
      <w:r w:rsidRPr="00890402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890402">
        <w:rPr>
          <w:rFonts w:ascii="宋体" w:hAnsi="宋体" w:cs="Gulim" w:hint="eastAsia"/>
          <w:color w:val="948A54"/>
          <w:sz w:val="18"/>
          <w:szCs w:val="18"/>
        </w:rPr>
        <w:t>殷康</w:t>
      </w:r>
    </w:p>
    <w:p w:rsidR="00AA7792" w:rsidRPr="00890402" w:rsidRDefault="00AA7792" w:rsidP="00890402">
      <w:pPr>
        <w:rPr>
          <w:rFonts w:ascii="宋体" w:cs="Gulim"/>
          <w:color w:val="948A54"/>
          <w:sz w:val="18"/>
          <w:szCs w:val="18"/>
        </w:rPr>
      </w:pPr>
      <w:r w:rsidRPr="00890402">
        <w:rPr>
          <w:rFonts w:ascii="宋体" w:hAnsi="宋体" w:cs="Gulim"/>
          <w:color w:val="948A54"/>
          <w:sz w:val="18"/>
          <w:szCs w:val="18"/>
        </w:rPr>
        <w:t>AMD</w:t>
      </w:r>
      <w:r w:rsidRPr="00890402">
        <w:rPr>
          <w:rFonts w:ascii="宋体" w:hAnsi="宋体" w:cs="Gulim" w:hint="eastAsia"/>
          <w:color w:val="948A54"/>
          <w:sz w:val="18"/>
          <w:szCs w:val="18"/>
        </w:rPr>
        <w:t>全球高级副总裁；</w:t>
      </w:r>
      <w:r w:rsidRPr="00890402">
        <w:rPr>
          <w:rFonts w:ascii="宋体" w:hAnsi="宋体" w:cs="Gulim"/>
          <w:color w:val="948A54"/>
          <w:sz w:val="18"/>
          <w:szCs w:val="18"/>
        </w:rPr>
        <w:t>AMD</w:t>
      </w:r>
      <w:r w:rsidRPr="00890402">
        <w:rPr>
          <w:rFonts w:ascii="宋体" w:hAnsi="宋体" w:cs="Gulim" w:hint="eastAsia"/>
          <w:color w:val="948A54"/>
          <w:sz w:val="18"/>
          <w:szCs w:val="18"/>
        </w:rPr>
        <w:t>大中华区总裁</w:t>
      </w:r>
      <w:r w:rsidRPr="00890402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890402">
        <w:rPr>
          <w:rFonts w:ascii="宋体" w:hAnsi="宋体" w:cs="Gulim" w:hint="eastAsia"/>
          <w:color w:val="948A54"/>
          <w:sz w:val="18"/>
          <w:szCs w:val="18"/>
        </w:rPr>
        <w:t>邓元鋆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 w:hint="eastAsia"/>
          <w:color w:val="948A54"/>
          <w:sz w:val="18"/>
          <w:szCs w:val="18"/>
        </w:rPr>
        <w:t>中国惠普有限公司企业业务集团存储产品部总经理</w:t>
      </w:r>
      <w:r w:rsidRPr="003831C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徐志钧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 w:hint="eastAsia"/>
          <w:color w:val="948A54"/>
          <w:sz w:val="18"/>
          <w:szCs w:val="18"/>
        </w:rPr>
        <w:t>戴尔大中华区大型企业事业部存储总监</w:t>
      </w:r>
      <w:r w:rsidRPr="003831C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范圣俭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 w:hint="eastAsia"/>
          <w:color w:val="948A54"/>
          <w:sz w:val="18"/>
          <w:szCs w:val="18"/>
        </w:rPr>
        <w:t>英特尔数据中心软件部战略业务开发总监</w:t>
      </w:r>
      <w:r w:rsidRPr="003831C7">
        <w:rPr>
          <w:rFonts w:ascii="宋体" w:hAnsi="宋体" w:cs="Gulim"/>
          <w:color w:val="948A54"/>
          <w:sz w:val="18"/>
          <w:szCs w:val="18"/>
        </w:rPr>
        <w:t>Ran Kurup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 w:hint="eastAsia"/>
          <w:color w:val="948A54"/>
          <w:sz w:val="18"/>
          <w:szCs w:val="18"/>
        </w:rPr>
        <w:t>民生证券信息技术总监</w:t>
      </w:r>
      <w:r w:rsidRPr="003831C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颜阳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 w:hint="eastAsia"/>
          <w:color w:val="948A54"/>
          <w:sz w:val="18"/>
          <w:szCs w:val="18"/>
        </w:rPr>
        <w:t>爱数软件有限公司解决方案总监</w:t>
      </w:r>
      <w:r w:rsidRPr="003831C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吴米香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 w:hint="eastAsia"/>
          <w:color w:val="948A54"/>
          <w:sz w:val="18"/>
          <w:szCs w:val="18"/>
        </w:rPr>
        <w:t>信息存储系统教育部重点实验室主任，武汉国家光电实验室副主任、教授、博导</w:t>
      </w:r>
      <w:r w:rsidRPr="003831C7">
        <w:rPr>
          <w:rFonts w:ascii="宋体" w:cs="Gulim"/>
          <w:color w:val="948A54"/>
          <w:sz w:val="18"/>
          <w:szCs w:val="18"/>
        </w:rPr>
        <w:t>,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谢长生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 w:hint="eastAsia"/>
          <w:color w:val="948A54"/>
          <w:sz w:val="18"/>
          <w:szCs w:val="18"/>
        </w:rPr>
        <w:t>中国计算机学会存储专业委员会主任委员</w:t>
      </w:r>
      <w:r w:rsidRPr="003831C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方粮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 w:hint="eastAsia"/>
          <w:color w:val="948A54"/>
          <w:sz w:val="18"/>
          <w:szCs w:val="18"/>
        </w:rPr>
        <w:t>赛门铁克大中国区技术支持部总监</w:t>
      </w:r>
      <w:r w:rsidRPr="003831C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李刚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/>
          <w:color w:val="948A54"/>
          <w:sz w:val="18"/>
          <w:szCs w:val="18"/>
        </w:rPr>
        <w:t>Gartner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公司大中华区首席存储分析师</w:t>
      </w:r>
      <w:r w:rsidRPr="003831C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张瑾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 w:hint="eastAsia"/>
          <w:color w:val="948A54"/>
          <w:sz w:val="18"/>
          <w:szCs w:val="18"/>
        </w:rPr>
        <w:t>上海爱数软件有限公司产品副总裁</w:t>
      </w:r>
      <w:r w:rsidRPr="003831C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李基亮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 w:hint="eastAsia"/>
          <w:color w:val="948A54"/>
          <w:sz w:val="18"/>
          <w:szCs w:val="18"/>
        </w:rPr>
        <w:t>赛门铁克首席系统工程师</w:t>
      </w:r>
      <w:r w:rsidRPr="003831C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程子巍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/>
          <w:color w:val="948A54"/>
          <w:sz w:val="18"/>
          <w:szCs w:val="18"/>
        </w:rPr>
        <w:t>CommVault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北方区技术经理</w:t>
      </w:r>
      <w:r w:rsidRPr="003831C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董剑波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 w:hint="eastAsia"/>
          <w:color w:val="948A54"/>
          <w:sz w:val="18"/>
          <w:szCs w:val="18"/>
        </w:rPr>
        <w:t>戴尔亚太区存储技术总监</w:t>
      </w:r>
      <w:r w:rsidRPr="003831C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许良谋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/>
          <w:color w:val="948A54"/>
          <w:sz w:val="18"/>
          <w:szCs w:val="18"/>
        </w:rPr>
        <w:t>HGST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（昱科环球存储科技公司）客户技术支持经理</w:t>
      </w:r>
      <w:r w:rsidRPr="003831C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余志豪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/>
          <w:color w:val="948A54"/>
          <w:sz w:val="18"/>
          <w:szCs w:val="18"/>
        </w:rPr>
        <w:t>NetApp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大中华区技术部顾问</w:t>
      </w:r>
      <w:r w:rsidRPr="003831C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张伟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 w:hint="eastAsia"/>
          <w:color w:val="948A54"/>
          <w:sz w:val="18"/>
          <w:szCs w:val="18"/>
        </w:rPr>
        <w:t>英特尔（中国）有限公司大数据方案架构师朱海峰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 w:hint="eastAsia"/>
          <w:color w:val="948A54"/>
          <w:sz w:val="18"/>
          <w:szCs w:val="18"/>
        </w:rPr>
        <w:t>富士通（中国）信息系统有限公司产品战略事业部总监</w:t>
      </w:r>
      <w:r w:rsidRPr="003831C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邱弘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/>
          <w:color w:val="948A54"/>
          <w:sz w:val="18"/>
          <w:szCs w:val="18"/>
        </w:rPr>
        <w:t>Spectra Logic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大中国区总监</w:t>
      </w:r>
      <w:r w:rsidRPr="003831C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苏涛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 w:hint="eastAsia"/>
          <w:color w:val="948A54"/>
          <w:sz w:val="18"/>
          <w:szCs w:val="18"/>
        </w:rPr>
        <w:t>天津中科蓝鲸信息技术有限公司产品经理单大伟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/>
          <w:color w:val="948A54"/>
          <w:sz w:val="18"/>
          <w:szCs w:val="18"/>
        </w:rPr>
        <w:t>Emulex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高级技术顾问</w:t>
      </w:r>
      <w:r w:rsidRPr="003831C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史磊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/>
          <w:color w:val="948A54"/>
          <w:sz w:val="18"/>
          <w:szCs w:val="18"/>
        </w:rPr>
        <w:t xml:space="preserve">Violin Memory, Inc.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大中国区副总裁</w:t>
      </w:r>
      <w:r w:rsidRPr="003831C7">
        <w:rPr>
          <w:rFonts w:ascii="宋体" w:cs="Gulim"/>
          <w:color w:val="948A54"/>
          <w:sz w:val="18"/>
          <w:szCs w:val="18"/>
        </w:rPr>
        <w:t> </w:t>
      </w:r>
      <w:r w:rsidRPr="003831C7">
        <w:rPr>
          <w:rFonts w:ascii="宋体" w:hAnsi="宋体" w:cs="Gulim"/>
          <w:color w:val="948A54"/>
          <w:sz w:val="18"/>
          <w:szCs w:val="18"/>
        </w:rPr>
        <w:t>Erik Randles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 w:hint="eastAsia"/>
          <w:color w:val="948A54"/>
          <w:sz w:val="18"/>
          <w:szCs w:val="18"/>
        </w:rPr>
        <w:t>群晖科技产品经理</w:t>
      </w:r>
      <w:r w:rsidRPr="003831C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安玟宇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/>
          <w:color w:val="948A54"/>
          <w:sz w:val="18"/>
          <w:szCs w:val="18"/>
        </w:rPr>
        <w:t>HP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存储产品经理</w:t>
      </w:r>
      <w:r w:rsidRPr="003831C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张楠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 w:hint="eastAsia"/>
          <w:color w:val="948A54"/>
          <w:sz w:val="18"/>
          <w:szCs w:val="18"/>
        </w:rPr>
        <w:t>英特尔（中国）有限公司存储产品市场经理亢海峰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/>
          <w:color w:val="948A54"/>
          <w:sz w:val="18"/>
          <w:szCs w:val="18"/>
        </w:rPr>
        <w:t>HDS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资深解决方案顾问</w:t>
      </w:r>
      <w:r w:rsidRPr="003831C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张文天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/>
          <w:color w:val="948A54"/>
          <w:sz w:val="18"/>
          <w:szCs w:val="18"/>
        </w:rPr>
        <w:t xml:space="preserve">Fusion-io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公司销售经理</w:t>
      </w:r>
      <w:r w:rsidRPr="003831C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邢懿</w:t>
      </w:r>
    </w:p>
    <w:p w:rsidR="00AA7792" w:rsidRPr="003831C7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 w:hint="eastAsia"/>
          <w:color w:val="948A54"/>
          <w:sz w:val="18"/>
          <w:szCs w:val="18"/>
        </w:rPr>
        <w:t>国际商业机器</w:t>
      </w:r>
      <w:r w:rsidRPr="003831C7">
        <w:rPr>
          <w:rFonts w:ascii="宋体" w:hAnsi="宋体" w:cs="Gulim"/>
          <w:color w:val="948A54"/>
          <w:sz w:val="18"/>
          <w:szCs w:val="18"/>
        </w:rPr>
        <w:t>(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中国</w:t>
      </w:r>
      <w:r w:rsidRPr="003831C7">
        <w:rPr>
          <w:rFonts w:ascii="宋体" w:hAnsi="宋体" w:cs="Gulim"/>
          <w:color w:val="948A54"/>
          <w:sz w:val="18"/>
          <w:szCs w:val="18"/>
        </w:rPr>
        <w:t>)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有限公司存储产品线经理韩冰</w:t>
      </w:r>
    </w:p>
    <w:p w:rsidR="00AA7792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3831C7">
        <w:rPr>
          <w:rFonts w:ascii="宋体" w:hAnsi="宋体" w:cs="Gulim" w:hint="eastAsia"/>
          <w:color w:val="948A54"/>
          <w:sz w:val="18"/>
          <w:szCs w:val="18"/>
        </w:rPr>
        <w:t>甲骨文中国系统事业部销售咨询总监</w:t>
      </w:r>
      <w:r w:rsidRPr="003831C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831C7">
        <w:rPr>
          <w:rFonts w:ascii="宋体" w:hAnsi="宋体" w:cs="Gulim" w:hint="eastAsia"/>
          <w:color w:val="948A54"/>
          <w:sz w:val="18"/>
          <w:szCs w:val="18"/>
        </w:rPr>
        <w:t>肖淑男</w:t>
      </w:r>
    </w:p>
    <w:p w:rsidR="00AA7792" w:rsidRPr="00FB78E4" w:rsidRDefault="00AA7792" w:rsidP="003831C7">
      <w:pPr>
        <w:rPr>
          <w:rFonts w:ascii="宋体" w:hAnsi="宋体" w:cs="Gulim"/>
          <w:color w:val="948A54"/>
          <w:sz w:val="18"/>
          <w:szCs w:val="18"/>
        </w:rPr>
      </w:pPr>
      <w:r w:rsidRPr="00FB78E4">
        <w:rPr>
          <w:rFonts w:ascii="宋体" w:hAnsi="宋体" w:cs="Gulim"/>
          <w:color w:val="948A54"/>
          <w:sz w:val="18"/>
          <w:szCs w:val="18"/>
        </w:rPr>
        <w:t>SNIA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主席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Wayne M. </w:t>
      </w:r>
      <w:smartTag w:uri="urn:schemas-microsoft-com:office:smarttags" w:element="place">
        <w:r w:rsidRPr="00FB78E4">
          <w:rPr>
            <w:rFonts w:ascii="宋体" w:hAnsi="宋体" w:cs="Gulim"/>
            <w:color w:val="948A54"/>
            <w:sz w:val="18"/>
            <w:szCs w:val="18"/>
          </w:rPr>
          <w:t>Adams</w:t>
        </w:r>
      </w:smartTag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/>
          <w:color w:val="948A54"/>
          <w:sz w:val="18"/>
          <w:szCs w:val="18"/>
        </w:rPr>
        <w:t>EMC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全球服务部</w:t>
      </w:r>
      <w:r w:rsidRPr="00FB78E4">
        <w:rPr>
          <w:rFonts w:ascii="宋体" w:hAnsi="宋体" w:cs="Gulim"/>
          <w:color w:val="948A54"/>
          <w:sz w:val="18"/>
          <w:szCs w:val="18"/>
        </w:rPr>
        <w:t>/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大中华区技术支持部总经理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梁放</w:t>
      </w:r>
    </w:p>
    <w:p w:rsidR="00AA7792" w:rsidRPr="00FB78E4" w:rsidRDefault="00AA7792" w:rsidP="003831C7">
      <w:pPr>
        <w:rPr>
          <w:rFonts w:ascii="宋体" w:hAnsi="宋体" w:cs="Gulim"/>
          <w:color w:val="948A54"/>
          <w:sz w:val="18"/>
          <w:szCs w:val="18"/>
        </w:rPr>
      </w:pPr>
      <w:r w:rsidRPr="00FB78E4">
        <w:rPr>
          <w:rFonts w:ascii="宋体" w:hAnsi="宋体" w:cs="Gulim"/>
          <w:color w:val="948A54"/>
          <w:sz w:val="18"/>
          <w:szCs w:val="18"/>
        </w:rPr>
        <w:t>HDS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公司首席技术官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Hu Yoshida</w:t>
      </w:r>
    </w:p>
    <w:p w:rsidR="00AA7792" w:rsidRPr="00FB78E4" w:rsidRDefault="00AA7792" w:rsidP="003831C7">
      <w:pPr>
        <w:rPr>
          <w:rFonts w:ascii="宋体" w:hAnsi="宋体" w:cs="Gulim"/>
          <w:color w:val="948A54"/>
          <w:sz w:val="18"/>
          <w:szCs w:val="18"/>
        </w:rPr>
      </w:pPr>
      <w:r w:rsidRPr="00FB78E4">
        <w:rPr>
          <w:rFonts w:ascii="宋体" w:hAnsi="宋体" w:cs="Gulim"/>
          <w:color w:val="948A54"/>
          <w:sz w:val="18"/>
          <w:szCs w:val="18"/>
        </w:rPr>
        <w:t>ESG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高级分析师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Kim Wang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/>
          <w:color w:val="948A54"/>
          <w:sz w:val="18"/>
          <w:szCs w:val="18"/>
        </w:rPr>
        <w:t>SNIA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技术专家、天云融创公司副总裁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雷涛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/>
          <w:color w:val="948A54"/>
          <w:sz w:val="18"/>
          <w:szCs w:val="18"/>
        </w:rPr>
        <w:t>EMC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备份与恢复系统资深技术顾问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靳扬</w:t>
      </w:r>
    </w:p>
    <w:p w:rsidR="00AA7792" w:rsidRPr="00FB78E4" w:rsidRDefault="00AA7792" w:rsidP="003831C7">
      <w:pPr>
        <w:rPr>
          <w:rFonts w:ascii="宋体" w:hAnsi="宋体" w:cs="Gulim"/>
          <w:color w:val="948A54"/>
          <w:sz w:val="18"/>
          <w:szCs w:val="18"/>
        </w:rPr>
      </w:pPr>
      <w:r w:rsidRPr="00FB78E4">
        <w:rPr>
          <w:rFonts w:ascii="宋体" w:hAnsi="宋体" w:cs="Gulim"/>
          <w:color w:val="948A54"/>
          <w:sz w:val="18"/>
          <w:szCs w:val="18"/>
        </w:rPr>
        <w:t>Nutanix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公司全球销售副总裁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Sudheesh Nair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苏州捷泰科信息技术有限公司</w:t>
      </w:r>
      <w:r w:rsidRPr="00FB78E4">
        <w:rPr>
          <w:rFonts w:ascii="宋体" w:hAnsi="宋体" w:cs="Gulim"/>
          <w:color w:val="948A54"/>
          <w:sz w:val="18"/>
          <w:szCs w:val="18"/>
        </w:rPr>
        <w:t>SSD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产品部研发副总经理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王旭光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惠普企业服务事业部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CTO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王纪奎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/>
          <w:color w:val="948A54"/>
          <w:sz w:val="18"/>
          <w:szCs w:val="18"/>
        </w:rPr>
        <w:t>Imation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公司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Vertical Solution Leader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行业解决方案总监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洪福生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中国电信云计算公司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产品总裁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广小明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华为数据中心解决方案部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部长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龚</w:t>
      </w:r>
      <w:r w:rsidRPr="00FB78E4">
        <w:rPr>
          <w:rFonts w:ascii="宋体" w:cs="Gulim" w:hint="eastAsia"/>
          <w:color w:val="948A54"/>
          <w:sz w:val="18"/>
          <w:szCs w:val="18"/>
        </w:rPr>
        <w:t>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施耐德电气旗下</w:t>
      </w:r>
      <w:r w:rsidRPr="00FB78E4">
        <w:rPr>
          <w:rFonts w:ascii="宋体" w:hAnsi="宋体" w:cs="Gulim"/>
          <w:color w:val="948A54"/>
          <w:sz w:val="18"/>
          <w:szCs w:val="18"/>
        </w:rPr>
        <w:t>APC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大中华区战略市场总监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谢卫刚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中国移动研究院首席科学家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杨景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浪潮云方案与服务事业部总经理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李春晓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美国康普企业解决方案中国区技术经理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吴健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中国联通系统集成有限公司</w:t>
      </w:r>
      <w:r w:rsidRPr="00FB78E4">
        <w:rPr>
          <w:rFonts w:ascii="宋体" w:hAnsi="宋体" w:cs="Gulim"/>
          <w:color w:val="948A54"/>
          <w:sz w:val="18"/>
          <w:szCs w:val="18"/>
        </w:rPr>
        <w:t>IDC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运营中心副经理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康楠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中国电信集团广州研发中心数据通信研究部部长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唐宏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工业和信息化部电信研究院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副院长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刘多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迈克菲运营商首席安全顾问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程智力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/>
          <w:color w:val="948A54"/>
          <w:sz w:val="18"/>
          <w:szCs w:val="18"/>
        </w:rPr>
        <w:t>RSA, EMC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信息安全事业部资深技术顾问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冯崇彪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中国移动研究院业务支撑研究所项目经理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唐华斌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华为数据中心解决方案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资深顾问郑维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阿里云计算总监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张敬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北京联通互联网中心云计算项目经理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张雪松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浙江移动信息技术部副总经理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汤劲松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/>
          <w:color w:val="948A54"/>
          <w:sz w:val="18"/>
          <w:szCs w:val="18"/>
        </w:rPr>
        <w:t>VMware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电信行业资深技术顾问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刘承罡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百度公司技术总监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陈尚义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中国惠普有限公司信息产品集团桌面云解决方案部业务总监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靳玉罡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施耐德电气旗下</w:t>
      </w:r>
      <w:r w:rsidRPr="00FB78E4">
        <w:rPr>
          <w:rFonts w:ascii="宋体" w:hAnsi="宋体" w:cs="Gulim"/>
          <w:color w:val="948A54"/>
          <w:sz w:val="18"/>
          <w:szCs w:val="18"/>
        </w:rPr>
        <w:t>APC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公司大中华区制冷业务拓展经理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郑浩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上海电信信息网络部云计算工作组组长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刘敏</w:t>
      </w:r>
    </w:p>
    <w:p w:rsidR="00AA7792" w:rsidRPr="00FB78E4" w:rsidRDefault="00AA7792" w:rsidP="003831C7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毕马威金融管理咨询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总监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吴宁</w:t>
      </w:r>
    </w:p>
    <w:p w:rsidR="00AA7792" w:rsidRPr="00FB78E4" w:rsidRDefault="00AA7792" w:rsidP="00F440A5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施耐德电气</w:t>
      </w:r>
      <w:r w:rsidRPr="00FB78E4">
        <w:rPr>
          <w:rFonts w:ascii="宋体" w:hAnsi="宋体" w:cs="Gulim"/>
          <w:color w:val="948A54"/>
          <w:sz w:val="18"/>
          <w:szCs w:val="18"/>
        </w:rPr>
        <w:t>IT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事业部大中华区副总裁；数据中心业务总经理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cs="Gulim"/>
          <w:color w:val="948A54"/>
          <w:sz w:val="18"/>
          <w:szCs w:val="18"/>
        </w:rPr>
        <w:t> 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曲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颖</w:t>
      </w:r>
      <w:r w:rsidRPr="00FB78E4">
        <w:rPr>
          <w:rFonts w:ascii="宋体" w:cs="Gulim"/>
          <w:color w:val="948A54"/>
          <w:sz w:val="18"/>
          <w:szCs w:val="18"/>
        </w:rPr>
        <w:tab/>
      </w:r>
      <w:r w:rsidRPr="00FB78E4">
        <w:rPr>
          <w:rFonts w:ascii="宋体" w:cs="Gulim"/>
          <w:color w:val="948A54"/>
          <w:sz w:val="18"/>
          <w:szCs w:val="18"/>
        </w:rPr>
        <w:tab/>
      </w:r>
      <w:r w:rsidRPr="00FB78E4">
        <w:rPr>
          <w:rFonts w:ascii="宋体" w:cs="Gulim"/>
          <w:color w:val="948A54"/>
          <w:sz w:val="18"/>
          <w:szCs w:val="18"/>
        </w:rPr>
        <w:tab/>
      </w:r>
      <w:r w:rsidRPr="00FB78E4">
        <w:rPr>
          <w:rFonts w:ascii="宋体" w:cs="Gulim"/>
          <w:color w:val="948A54"/>
          <w:sz w:val="18"/>
          <w:szCs w:val="18"/>
        </w:rPr>
        <w:tab/>
      </w:r>
      <w:r w:rsidRPr="00FB78E4">
        <w:rPr>
          <w:rFonts w:ascii="宋体" w:cs="Gulim"/>
          <w:color w:val="948A54"/>
          <w:sz w:val="18"/>
          <w:szCs w:val="18"/>
        </w:rPr>
        <w:tab/>
      </w:r>
      <w:r w:rsidRPr="00FB78E4">
        <w:rPr>
          <w:rFonts w:ascii="宋体" w:cs="Gulim"/>
          <w:color w:val="948A54"/>
          <w:sz w:val="18"/>
          <w:szCs w:val="18"/>
        </w:rPr>
        <w:tab/>
      </w:r>
    </w:p>
    <w:p w:rsidR="00AA7792" w:rsidRPr="00FB78E4" w:rsidRDefault="00AA7792" w:rsidP="00F440A5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/>
          <w:color w:val="948A54"/>
          <w:sz w:val="18"/>
          <w:szCs w:val="18"/>
        </w:rPr>
        <w:t>IBM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大中华区云计算事业部总经理</w:t>
      </w:r>
      <w:r w:rsidRPr="00FB78E4">
        <w:rPr>
          <w:rFonts w:ascii="宋体" w:cs="Gulim"/>
          <w:color w:val="948A54"/>
          <w:sz w:val="18"/>
          <w:szCs w:val="18"/>
        </w:rPr>
        <w:tab/>
      </w:r>
      <w:r w:rsidRPr="00FB78E4">
        <w:rPr>
          <w:rFonts w:ascii="宋体" w:hAnsi="宋体" w:cs="Gulim" w:hint="eastAsia"/>
          <w:color w:val="948A54"/>
          <w:sz w:val="18"/>
          <w:szCs w:val="18"/>
        </w:rPr>
        <w:t>王胜航</w:t>
      </w:r>
    </w:p>
    <w:p w:rsidR="00AA7792" w:rsidRPr="00FB78E4" w:rsidRDefault="00AA7792" w:rsidP="00F440A5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中兴通讯股份有限公司副总裁</w:t>
      </w:r>
      <w:r w:rsidRPr="00FB78E4">
        <w:rPr>
          <w:rFonts w:ascii="宋体" w:cs="Gulim"/>
          <w:color w:val="948A54"/>
          <w:sz w:val="18"/>
          <w:szCs w:val="18"/>
        </w:rPr>
        <w:tab/>
      </w:r>
      <w:r w:rsidRPr="00FB78E4">
        <w:rPr>
          <w:rFonts w:ascii="宋体" w:hAnsi="宋体" w:cs="Gulim" w:hint="eastAsia"/>
          <w:color w:val="948A54"/>
          <w:sz w:val="18"/>
          <w:szCs w:val="18"/>
        </w:rPr>
        <w:t>吕阿斌</w:t>
      </w:r>
    </w:p>
    <w:p w:rsidR="00AA7792" w:rsidRPr="00FB78E4" w:rsidRDefault="00AA7792" w:rsidP="00F440A5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华硕云端股份有限公司总经理</w:t>
      </w:r>
      <w:r w:rsidRPr="00FB78E4">
        <w:rPr>
          <w:rFonts w:ascii="宋体" w:cs="Gulim"/>
          <w:color w:val="948A54"/>
          <w:sz w:val="18"/>
          <w:szCs w:val="18"/>
        </w:rPr>
        <w:tab/>
      </w:r>
      <w:r w:rsidRPr="00FB78E4">
        <w:rPr>
          <w:rFonts w:ascii="宋体" w:hAnsi="宋体" w:cs="Gulim" w:hint="eastAsia"/>
          <w:color w:val="948A54"/>
          <w:sz w:val="18"/>
          <w:szCs w:val="18"/>
        </w:rPr>
        <w:t>吴汉章</w:t>
      </w:r>
    </w:p>
    <w:p w:rsidR="00AA7792" w:rsidRPr="00FB78E4" w:rsidRDefault="00AA7792" w:rsidP="00F440A5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/>
          <w:color w:val="948A54"/>
          <w:sz w:val="18"/>
          <w:szCs w:val="18"/>
        </w:rPr>
        <w:t>NEC (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中国</w:t>
      </w:r>
      <w:r w:rsidRPr="00FB78E4">
        <w:rPr>
          <w:rFonts w:ascii="宋体" w:hAnsi="宋体" w:cs="Gulim"/>
          <w:color w:val="948A54"/>
          <w:sz w:val="18"/>
          <w:szCs w:val="18"/>
        </w:rPr>
        <w:t>)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有限公司副总裁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 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何东辉</w:t>
      </w:r>
    </w:p>
    <w:p w:rsidR="00AA7792" w:rsidRPr="00FB78E4" w:rsidRDefault="00AA7792" w:rsidP="00F440A5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甲骨文（中国）软件系统有限公司中国区副总裁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何文江</w:t>
      </w:r>
      <w:r w:rsidRPr="00FB78E4">
        <w:rPr>
          <w:rFonts w:ascii="宋体" w:cs="Gulim"/>
          <w:color w:val="948A54"/>
          <w:sz w:val="18"/>
          <w:szCs w:val="18"/>
        </w:rPr>
        <w:tab/>
      </w:r>
      <w:r w:rsidRPr="00FB78E4">
        <w:rPr>
          <w:rFonts w:ascii="宋体" w:cs="Gulim"/>
          <w:color w:val="948A54"/>
          <w:sz w:val="18"/>
          <w:szCs w:val="18"/>
        </w:rPr>
        <w:t> </w:t>
      </w:r>
      <w:r w:rsidRPr="00FB78E4">
        <w:rPr>
          <w:rFonts w:ascii="宋体" w:cs="Gulim"/>
          <w:color w:val="948A54"/>
          <w:sz w:val="18"/>
          <w:szCs w:val="18"/>
        </w:rPr>
        <w:tab/>
      </w:r>
      <w:r w:rsidRPr="00FB78E4">
        <w:rPr>
          <w:rFonts w:ascii="宋体" w:cs="Gulim"/>
          <w:color w:val="948A54"/>
          <w:sz w:val="18"/>
          <w:szCs w:val="18"/>
        </w:rPr>
        <w:tab/>
      </w:r>
      <w:r w:rsidRPr="00FB78E4">
        <w:rPr>
          <w:rFonts w:ascii="宋体" w:cs="Gulim"/>
          <w:color w:val="948A54"/>
          <w:sz w:val="18"/>
          <w:szCs w:val="18"/>
        </w:rPr>
        <w:tab/>
      </w:r>
    </w:p>
    <w:p w:rsidR="00AA7792" w:rsidRPr="00FB78E4" w:rsidRDefault="00AA7792" w:rsidP="00F440A5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曙光信息产业股份有限公司总裁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历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军</w:t>
      </w:r>
      <w:r w:rsidRPr="00FB78E4">
        <w:rPr>
          <w:rFonts w:ascii="宋体" w:cs="Gulim"/>
          <w:color w:val="948A54"/>
          <w:sz w:val="18"/>
          <w:szCs w:val="18"/>
        </w:rPr>
        <w:tab/>
      </w:r>
      <w:r w:rsidRPr="00FB78E4">
        <w:rPr>
          <w:rFonts w:ascii="宋体" w:cs="Gulim"/>
          <w:color w:val="948A54"/>
          <w:sz w:val="18"/>
          <w:szCs w:val="18"/>
        </w:rPr>
        <w:tab/>
      </w:r>
      <w:r w:rsidRPr="00FB78E4">
        <w:rPr>
          <w:rFonts w:ascii="宋体" w:cs="Gulim"/>
          <w:color w:val="948A54"/>
          <w:sz w:val="18"/>
          <w:szCs w:val="18"/>
        </w:rPr>
        <w:tab/>
      </w:r>
    </w:p>
    <w:p w:rsidR="00AA7792" w:rsidRPr="00FB78E4" w:rsidRDefault="00AA7792" w:rsidP="00F440A5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英业达股份有限公司</w:t>
      </w:r>
      <w:r w:rsidRPr="00FB78E4">
        <w:rPr>
          <w:rFonts w:ascii="宋体" w:cs="Gulim"/>
          <w:color w:val="948A54"/>
          <w:sz w:val="18"/>
          <w:szCs w:val="18"/>
        </w:rPr>
        <w:t> 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云计算中心资深副总经理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陈逸萍</w:t>
      </w:r>
      <w:r w:rsidRPr="00FB78E4">
        <w:rPr>
          <w:rFonts w:ascii="宋体" w:cs="Gulim"/>
          <w:color w:val="948A54"/>
          <w:sz w:val="18"/>
          <w:szCs w:val="18"/>
        </w:rPr>
        <w:tab/>
      </w:r>
      <w:r w:rsidRPr="00FB78E4">
        <w:rPr>
          <w:rFonts w:ascii="宋体" w:cs="Gulim"/>
          <w:color w:val="948A54"/>
          <w:sz w:val="18"/>
          <w:szCs w:val="18"/>
        </w:rPr>
        <w:tab/>
      </w:r>
      <w:r w:rsidRPr="00FB78E4">
        <w:rPr>
          <w:rFonts w:ascii="宋体" w:cs="Gulim"/>
          <w:color w:val="948A54"/>
          <w:sz w:val="18"/>
          <w:szCs w:val="18"/>
        </w:rPr>
        <w:tab/>
      </w:r>
      <w:r w:rsidRPr="00FB78E4">
        <w:rPr>
          <w:rFonts w:ascii="宋体" w:cs="Gulim"/>
          <w:color w:val="948A54"/>
          <w:sz w:val="18"/>
          <w:szCs w:val="18"/>
        </w:rPr>
        <w:tab/>
      </w:r>
    </w:p>
    <w:p w:rsidR="00AA7792" w:rsidRPr="00FB78E4" w:rsidRDefault="00AA7792" w:rsidP="00F440A5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 w:hint="eastAsia"/>
          <w:color w:val="948A54"/>
          <w:sz w:val="18"/>
          <w:szCs w:val="18"/>
        </w:rPr>
        <w:t>宝德科技集团股份有限公司执行副总裁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丘文桂</w:t>
      </w:r>
      <w:r w:rsidRPr="00FB78E4">
        <w:rPr>
          <w:rFonts w:ascii="宋体" w:cs="Gulim"/>
          <w:color w:val="948A54"/>
          <w:sz w:val="18"/>
          <w:szCs w:val="18"/>
        </w:rPr>
        <w:tab/>
      </w:r>
      <w:r w:rsidRPr="00FB78E4">
        <w:rPr>
          <w:rFonts w:ascii="宋体" w:cs="Gulim"/>
          <w:color w:val="948A54"/>
          <w:sz w:val="18"/>
          <w:szCs w:val="18"/>
        </w:rPr>
        <w:tab/>
      </w:r>
      <w:r w:rsidRPr="00FB78E4">
        <w:rPr>
          <w:rFonts w:ascii="宋体" w:cs="Gulim"/>
          <w:color w:val="948A54"/>
          <w:sz w:val="18"/>
          <w:szCs w:val="18"/>
        </w:rPr>
        <w:tab/>
      </w:r>
    </w:p>
    <w:p w:rsidR="00AA7792" w:rsidRDefault="00AA7792" w:rsidP="00F440A5">
      <w:pPr>
        <w:rPr>
          <w:rFonts w:ascii="宋体" w:cs="Gulim"/>
          <w:color w:val="948A54"/>
          <w:sz w:val="18"/>
          <w:szCs w:val="18"/>
        </w:rPr>
      </w:pPr>
      <w:r w:rsidRPr="00FB78E4">
        <w:rPr>
          <w:rFonts w:ascii="宋体" w:hAnsi="宋体" w:cs="Gulim"/>
          <w:color w:val="948A54"/>
          <w:sz w:val="18"/>
          <w:szCs w:val="18"/>
        </w:rPr>
        <w:t>Nucloud</w:t>
      </w:r>
      <w:r w:rsidRPr="00FB78E4">
        <w:rPr>
          <w:rFonts w:ascii="宋体" w:hAnsi="宋体" w:cs="Gulim" w:hint="eastAsia"/>
          <w:color w:val="948A54"/>
          <w:sz w:val="18"/>
          <w:szCs w:val="18"/>
        </w:rPr>
        <w:t>美国新云公司首席执行官</w:t>
      </w:r>
      <w:r w:rsidRPr="00FB78E4">
        <w:rPr>
          <w:rFonts w:ascii="宋体" w:hAnsi="宋体" w:cs="Gulim"/>
          <w:color w:val="948A54"/>
          <w:sz w:val="18"/>
          <w:szCs w:val="18"/>
        </w:rPr>
        <w:t xml:space="preserve"> Harry HAURY</w:t>
      </w:r>
      <w:r w:rsidRPr="00FB78E4">
        <w:rPr>
          <w:rFonts w:ascii="宋体" w:hAnsi="宋体" w:cs="Gulim"/>
          <w:color w:val="948A54"/>
          <w:sz w:val="18"/>
          <w:szCs w:val="18"/>
        </w:rPr>
        <w:tab/>
      </w:r>
    </w:p>
    <w:p w:rsidR="00AA7792" w:rsidRDefault="00AA7792" w:rsidP="00F440A5">
      <w:pPr>
        <w:rPr>
          <w:rFonts w:ascii="宋体" w:cs="Gulim"/>
          <w:color w:val="948A54"/>
          <w:sz w:val="18"/>
          <w:szCs w:val="18"/>
        </w:rPr>
      </w:pPr>
      <w:r w:rsidRPr="00A27D50">
        <w:rPr>
          <w:rFonts w:ascii="宋体" w:hAnsi="宋体" w:cs="Gulim" w:hint="eastAsia"/>
          <w:color w:val="948A54"/>
          <w:sz w:val="18"/>
          <w:szCs w:val="18"/>
        </w:rPr>
        <w:t>富基标商</w:t>
      </w:r>
      <w:r w:rsidRPr="00A27D50">
        <w:rPr>
          <w:rFonts w:ascii="宋体" w:hAnsi="宋体" w:cs="Gulim"/>
          <w:color w:val="948A54"/>
          <w:sz w:val="18"/>
          <w:szCs w:val="18"/>
        </w:rPr>
        <w:t xml:space="preserve">CEO </w:t>
      </w:r>
      <w:r w:rsidRPr="00A27D50">
        <w:rPr>
          <w:rFonts w:ascii="宋体" w:hAnsi="宋体" w:cs="Gulim" w:hint="eastAsia"/>
          <w:color w:val="948A54"/>
          <w:sz w:val="18"/>
          <w:szCs w:val="18"/>
        </w:rPr>
        <w:t>姜伯勇</w:t>
      </w:r>
    </w:p>
    <w:p w:rsidR="00AA7792" w:rsidRPr="00A27D50" w:rsidRDefault="00AA7792" w:rsidP="00F440A5">
      <w:pPr>
        <w:rPr>
          <w:rFonts w:ascii="宋体" w:cs="Gulim"/>
          <w:color w:val="948A54"/>
          <w:sz w:val="18"/>
          <w:szCs w:val="18"/>
        </w:rPr>
      </w:pPr>
      <w:r w:rsidRPr="00A27D50">
        <w:rPr>
          <w:rFonts w:ascii="宋体" w:hAnsi="宋体" w:cs="Gulim" w:hint="eastAsia"/>
          <w:color w:val="948A54"/>
          <w:sz w:val="18"/>
          <w:szCs w:val="18"/>
        </w:rPr>
        <w:t>艾默生</w:t>
      </w:r>
      <w:r w:rsidRPr="00A27D50">
        <w:rPr>
          <w:rFonts w:ascii="宋体" w:hAnsi="宋体" w:cs="Gulim"/>
          <w:color w:val="948A54"/>
          <w:sz w:val="18"/>
          <w:szCs w:val="18"/>
        </w:rPr>
        <w:t>Avocent </w:t>
      </w:r>
      <w:r w:rsidRPr="00A27D50">
        <w:rPr>
          <w:rFonts w:ascii="宋体" w:hAnsi="宋体" w:cs="Gulim" w:hint="eastAsia"/>
          <w:color w:val="948A54"/>
          <w:sz w:val="18"/>
          <w:szCs w:val="18"/>
        </w:rPr>
        <w:t>解决方案部总经理</w:t>
      </w:r>
      <w:r w:rsidRPr="00A27D50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A27D50">
        <w:rPr>
          <w:rFonts w:ascii="宋体" w:hAnsi="宋体" w:cs="Gulim" w:hint="eastAsia"/>
          <w:color w:val="948A54"/>
          <w:sz w:val="18"/>
          <w:szCs w:val="18"/>
        </w:rPr>
        <w:t>季晓文</w:t>
      </w:r>
    </w:p>
    <w:p w:rsidR="00AA7792" w:rsidRPr="00A27D50" w:rsidRDefault="00AA7792" w:rsidP="00F440A5">
      <w:pPr>
        <w:rPr>
          <w:rFonts w:ascii="宋体" w:cs="Gulim"/>
          <w:color w:val="948A54"/>
          <w:sz w:val="18"/>
          <w:szCs w:val="18"/>
        </w:rPr>
      </w:pPr>
      <w:r w:rsidRPr="00A27D50">
        <w:rPr>
          <w:rFonts w:ascii="宋体" w:hAnsi="宋体" w:cs="Gulim"/>
          <w:color w:val="948A54"/>
          <w:sz w:val="18"/>
          <w:szCs w:val="18"/>
        </w:rPr>
        <w:t>Riverbed</w:t>
      </w:r>
      <w:r w:rsidRPr="00A27D50">
        <w:rPr>
          <w:rFonts w:ascii="宋体" w:hAnsi="宋体" w:cs="Gulim" w:hint="eastAsia"/>
          <w:color w:val="948A54"/>
          <w:sz w:val="18"/>
          <w:szCs w:val="18"/>
        </w:rPr>
        <w:t>科技公司大中华区产品市场总监</w:t>
      </w:r>
      <w:r w:rsidRPr="00A27D50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A27D50">
        <w:rPr>
          <w:rFonts w:ascii="宋体" w:hAnsi="宋体" w:cs="Gulim" w:hint="eastAsia"/>
          <w:color w:val="948A54"/>
          <w:sz w:val="18"/>
          <w:szCs w:val="18"/>
        </w:rPr>
        <w:t>丁伟</w:t>
      </w:r>
    </w:p>
    <w:p w:rsidR="00AA7792" w:rsidRDefault="00AA7792" w:rsidP="00F440A5">
      <w:pPr>
        <w:rPr>
          <w:rFonts w:ascii="宋体" w:cs="Gulim"/>
          <w:color w:val="948A54"/>
          <w:sz w:val="18"/>
          <w:szCs w:val="18"/>
        </w:rPr>
      </w:pPr>
      <w:r w:rsidRPr="00A27D50">
        <w:rPr>
          <w:rFonts w:ascii="宋体" w:hAnsi="宋体" w:cs="Gulim" w:hint="eastAsia"/>
          <w:color w:val="948A54"/>
          <w:sz w:val="18"/>
          <w:szCs w:val="18"/>
        </w:rPr>
        <w:t>中兴通讯副总裁</w:t>
      </w:r>
      <w:r w:rsidRPr="00A27D50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A27D50">
        <w:rPr>
          <w:rFonts w:ascii="宋体" w:hAnsi="宋体" w:cs="Gulim" w:hint="eastAsia"/>
          <w:color w:val="948A54"/>
          <w:sz w:val="18"/>
          <w:szCs w:val="18"/>
        </w:rPr>
        <w:t>叶征</w:t>
      </w:r>
    </w:p>
    <w:p w:rsidR="00AA7792" w:rsidRPr="005F2142" w:rsidRDefault="00AA7792" w:rsidP="005F2142">
      <w:pPr>
        <w:pStyle w:val="ListParagraph"/>
        <w:numPr>
          <w:ilvl w:val="0"/>
          <w:numId w:val="1"/>
        </w:numPr>
        <w:ind w:firstLineChars="0"/>
        <w:rPr>
          <w:rFonts w:ascii="微软雅黑" w:eastAsia="微软雅黑" w:hAnsi="微软雅黑" w:cs="Gulim"/>
          <w:b/>
          <w:color w:val="0070C0"/>
          <w:sz w:val="24"/>
          <w:szCs w:val="24"/>
        </w:rPr>
      </w:pPr>
      <w:r>
        <w:rPr>
          <w:rFonts w:ascii="微软雅黑" w:eastAsia="微软雅黑" w:hAnsi="微软雅黑" w:cs="Gulim" w:hint="eastAsia"/>
          <w:b/>
          <w:color w:val="0070C0"/>
          <w:sz w:val="24"/>
          <w:szCs w:val="24"/>
        </w:rPr>
        <w:t>赞助方案</w:t>
      </w:r>
      <w:r w:rsidRPr="00A27D50">
        <w:rPr>
          <w:rFonts w:ascii="微软雅黑" w:eastAsia="微软雅黑" w:hAnsi="微软雅黑" w:cs="Gulim" w:hint="eastAsia"/>
          <w:b/>
          <w:color w:val="0070C0"/>
          <w:sz w:val="24"/>
          <w:szCs w:val="24"/>
        </w:rPr>
        <w:t>：</w:t>
      </w:r>
    </w:p>
    <w:tbl>
      <w:tblPr>
        <w:tblpPr w:leftFromText="180" w:rightFromText="180" w:vertAnchor="text" w:horzAnchor="margin" w:tblpY="232"/>
        <w:tblW w:w="875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/>
      </w:tblPr>
      <w:tblGrid>
        <w:gridCol w:w="1951"/>
        <w:gridCol w:w="1370"/>
        <w:gridCol w:w="5437"/>
      </w:tblGrid>
      <w:tr w:rsidR="00AA7792" w:rsidRPr="00240F57" w:rsidTr="005E4A62">
        <w:tc>
          <w:tcPr>
            <w:tcW w:w="1951" w:type="dxa"/>
            <w:shd w:val="clear" w:color="auto" w:fill="0070C0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b/>
                <w:color w:val="FFFFFF"/>
                <w:szCs w:val="21"/>
              </w:rPr>
            </w:pPr>
            <w:r w:rsidRPr="00240F57">
              <w:rPr>
                <w:rFonts w:ascii="宋体" w:hAnsi="宋体" w:hint="eastAsia"/>
                <w:b/>
                <w:color w:val="FFFFFF"/>
                <w:szCs w:val="21"/>
              </w:rPr>
              <w:t>分类项目</w:t>
            </w:r>
          </w:p>
        </w:tc>
        <w:tc>
          <w:tcPr>
            <w:tcW w:w="1370" w:type="dxa"/>
            <w:shd w:val="clear" w:color="auto" w:fill="0070C0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b/>
                <w:color w:val="FFFFFF"/>
                <w:szCs w:val="21"/>
              </w:rPr>
            </w:pPr>
            <w:r w:rsidRPr="00240F57">
              <w:rPr>
                <w:rFonts w:ascii="宋体" w:hAnsi="宋体" w:hint="eastAsia"/>
                <w:b/>
                <w:color w:val="FFFFFF"/>
                <w:szCs w:val="21"/>
              </w:rPr>
              <w:t>价格（</w:t>
            </w:r>
            <w:r w:rsidRPr="00240F57">
              <w:rPr>
                <w:rFonts w:ascii="宋体" w:hAnsi="宋体"/>
                <w:b/>
                <w:color w:val="FFFFFF"/>
                <w:szCs w:val="21"/>
              </w:rPr>
              <w:t>RMB</w:t>
            </w:r>
            <w:r w:rsidRPr="00240F57">
              <w:rPr>
                <w:rFonts w:ascii="宋体" w:hAnsi="宋体" w:hint="eastAsia"/>
                <w:b/>
                <w:color w:val="FFFFFF"/>
                <w:szCs w:val="21"/>
              </w:rPr>
              <w:t>）</w:t>
            </w:r>
          </w:p>
        </w:tc>
        <w:tc>
          <w:tcPr>
            <w:tcW w:w="5437" w:type="dxa"/>
            <w:shd w:val="clear" w:color="auto" w:fill="0070C0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b/>
                <w:color w:val="FFFFFF"/>
                <w:szCs w:val="21"/>
              </w:rPr>
            </w:pPr>
            <w:r w:rsidRPr="00240F57">
              <w:rPr>
                <w:rFonts w:ascii="宋体" w:hAnsi="宋体" w:hint="eastAsia"/>
                <w:b/>
                <w:color w:val="FFFFFF"/>
                <w:szCs w:val="21"/>
              </w:rPr>
              <w:t>其他服务内容</w:t>
            </w:r>
          </w:p>
        </w:tc>
      </w:tr>
      <w:tr w:rsidR="00AA7792" w:rsidRPr="00240F57" w:rsidTr="005E4A62">
        <w:tc>
          <w:tcPr>
            <w:tcW w:w="1951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 w:cs="Gulim"/>
                <w:color w:val="948A54"/>
                <w:szCs w:val="21"/>
              </w:rPr>
            </w:pPr>
            <w:r w:rsidRPr="00240F57">
              <w:rPr>
                <w:rFonts w:ascii="宋体" w:hAnsi="宋体" w:cs="Gulim" w:hint="eastAsia"/>
                <w:color w:val="948A54"/>
                <w:szCs w:val="21"/>
              </w:rPr>
              <w:t>主题演讲</w:t>
            </w:r>
          </w:p>
          <w:p w:rsidR="00AA7792" w:rsidRPr="00240F57" w:rsidRDefault="00AA7792" w:rsidP="005E4A62">
            <w:pPr>
              <w:jc w:val="center"/>
              <w:rPr>
                <w:rFonts w:ascii="宋体" w:cs="Gulim"/>
                <w:color w:val="948A54"/>
                <w:szCs w:val="21"/>
              </w:rPr>
            </w:pPr>
            <w:r w:rsidRPr="00240F57">
              <w:rPr>
                <w:rFonts w:ascii="宋体" w:hAnsi="宋体" w:cs="Gulim" w:hint="eastAsia"/>
                <w:color w:val="948A54"/>
                <w:szCs w:val="21"/>
              </w:rPr>
              <w:t>上午</w:t>
            </w:r>
          </w:p>
          <w:p w:rsidR="00AA7792" w:rsidRPr="00240F57" w:rsidRDefault="00AA7792" w:rsidP="005E4A62">
            <w:pPr>
              <w:jc w:val="center"/>
              <w:rPr>
                <w:rFonts w:ascii="宋体" w:cs="Gulim"/>
                <w:color w:val="948A54"/>
                <w:szCs w:val="21"/>
              </w:rPr>
            </w:pPr>
            <w:r w:rsidRPr="00240F57">
              <w:rPr>
                <w:rFonts w:ascii="宋体" w:hAnsi="宋体" w:cs="Gulim"/>
                <w:color w:val="948A54"/>
                <w:szCs w:val="21"/>
              </w:rPr>
              <w:t>25</w:t>
            </w:r>
            <w:r w:rsidRPr="00240F57">
              <w:rPr>
                <w:rFonts w:ascii="宋体" w:hAnsi="宋体" w:cs="Gulim" w:hint="eastAsia"/>
                <w:color w:val="948A54"/>
                <w:szCs w:val="21"/>
              </w:rPr>
              <w:t>分钟</w:t>
            </w:r>
          </w:p>
        </w:tc>
        <w:tc>
          <w:tcPr>
            <w:tcW w:w="1370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 w:hAns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50,000</w:t>
            </w:r>
          </w:p>
        </w:tc>
        <w:tc>
          <w:tcPr>
            <w:tcW w:w="5437" w:type="dxa"/>
            <w:vAlign w:val="center"/>
          </w:tcPr>
          <w:p w:rsidR="00AA7792" w:rsidRPr="00240F57" w:rsidRDefault="00AA7792" w:rsidP="001F3BE0">
            <w:pPr>
              <w:numPr>
                <w:ilvl w:val="0"/>
                <w:numId w:val="2"/>
              </w:num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开幕式前公司领导在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VIP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嘉宾会客室与到会嘉宾会谈</w:t>
            </w:r>
          </w:p>
          <w:p w:rsidR="00AA7792" w:rsidRPr="00240F57" w:rsidRDefault="00AA7792" w:rsidP="001F3BE0">
            <w:pPr>
              <w:numPr>
                <w:ilvl w:val="0"/>
                <w:numId w:val="2"/>
              </w:num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提供免费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6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位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VIP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参会名额及会议资料（含午餐）</w:t>
            </w:r>
          </w:p>
          <w:p w:rsidR="00AA7792" w:rsidRPr="00240F57" w:rsidRDefault="00AA7792" w:rsidP="001F3BE0">
            <w:pPr>
              <w:numPr>
                <w:ilvl w:val="0"/>
                <w:numId w:val="2"/>
              </w:num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在会议相关资料上出现公司的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LOGO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，并标注赞助类别</w:t>
            </w:r>
          </w:p>
          <w:p w:rsidR="00AA7792" w:rsidRPr="00240F57" w:rsidRDefault="00AA7792" w:rsidP="001F3BE0">
            <w:pPr>
              <w:numPr>
                <w:ilvl w:val="0"/>
                <w:numId w:val="2"/>
              </w:num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在会议宣传网站上出现公司简介，并与公司网址链接</w:t>
            </w:r>
          </w:p>
          <w:p w:rsidR="00AA7792" w:rsidRPr="00240F57" w:rsidRDefault="00AA7792" w:rsidP="001F3BE0">
            <w:pPr>
              <w:numPr>
                <w:ilvl w:val="0"/>
                <w:numId w:val="2"/>
              </w:num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在大会会刊中出现公司简介一页（黑白）</w:t>
            </w:r>
          </w:p>
          <w:p w:rsidR="00AA7792" w:rsidRPr="00240F57" w:rsidRDefault="00AA7792" w:rsidP="001F3BE0">
            <w:pPr>
              <w:numPr>
                <w:ilvl w:val="0"/>
                <w:numId w:val="2"/>
              </w:num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会刊中提供彩页广告一页（自行设计，尺寸：待定）</w:t>
            </w:r>
          </w:p>
          <w:p w:rsidR="00AA7792" w:rsidRPr="00240F57" w:rsidRDefault="00AA7792" w:rsidP="001F3BE0">
            <w:pPr>
              <w:numPr>
                <w:ilvl w:val="0"/>
                <w:numId w:val="2"/>
              </w:num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会场可免费摆放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2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个易拉宝广告</w:t>
            </w:r>
          </w:p>
          <w:p w:rsidR="00AA7792" w:rsidRPr="00240F57" w:rsidRDefault="00AA7792" w:rsidP="001F3BE0">
            <w:pPr>
              <w:numPr>
                <w:ilvl w:val="0"/>
                <w:numId w:val="2"/>
              </w:num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资料装入大会资料袋</w:t>
            </w:r>
          </w:p>
        </w:tc>
      </w:tr>
      <w:tr w:rsidR="00AA7792" w:rsidRPr="00240F57" w:rsidTr="005E4A62">
        <w:tc>
          <w:tcPr>
            <w:tcW w:w="1951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 w:cs="Gulim"/>
                <w:color w:val="948A54"/>
                <w:szCs w:val="21"/>
              </w:rPr>
            </w:pPr>
            <w:r w:rsidRPr="00240F57">
              <w:rPr>
                <w:rFonts w:ascii="宋体" w:hAnsi="宋体" w:cs="Gulim" w:hint="eastAsia"/>
                <w:color w:val="948A54"/>
                <w:szCs w:val="21"/>
              </w:rPr>
              <w:t>专题演讲</w:t>
            </w:r>
          </w:p>
          <w:p w:rsidR="00AA7792" w:rsidRPr="00240F57" w:rsidRDefault="00AA7792" w:rsidP="005E4A62">
            <w:pPr>
              <w:jc w:val="center"/>
              <w:rPr>
                <w:rFonts w:ascii="宋体" w:cs="Gulim"/>
                <w:color w:val="948A54"/>
                <w:szCs w:val="21"/>
              </w:rPr>
            </w:pPr>
            <w:r w:rsidRPr="00240F57">
              <w:rPr>
                <w:rFonts w:ascii="宋体" w:hAnsi="宋体" w:cs="Gulim" w:hint="eastAsia"/>
                <w:color w:val="948A54"/>
                <w:szCs w:val="21"/>
              </w:rPr>
              <w:t>下午</w:t>
            </w:r>
          </w:p>
          <w:p w:rsidR="00AA7792" w:rsidRPr="00240F57" w:rsidRDefault="00AA7792" w:rsidP="005E4A62">
            <w:pPr>
              <w:jc w:val="center"/>
              <w:rPr>
                <w:rFonts w:ascii="宋体" w:cs="Gulim"/>
                <w:color w:val="948A54"/>
                <w:szCs w:val="21"/>
              </w:rPr>
            </w:pPr>
            <w:r w:rsidRPr="00240F57">
              <w:rPr>
                <w:rFonts w:ascii="宋体" w:hAnsi="宋体" w:cs="Gulim"/>
                <w:color w:val="948A54"/>
                <w:szCs w:val="21"/>
              </w:rPr>
              <w:t>25</w:t>
            </w:r>
            <w:r w:rsidRPr="00240F57">
              <w:rPr>
                <w:rFonts w:ascii="宋体" w:hAnsi="宋体" w:cs="Gulim" w:hint="eastAsia"/>
                <w:color w:val="948A54"/>
                <w:szCs w:val="21"/>
              </w:rPr>
              <w:t>分钟</w:t>
            </w:r>
          </w:p>
        </w:tc>
        <w:tc>
          <w:tcPr>
            <w:tcW w:w="1370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 w:hAns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30,000</w:t>
            </w:r>
          </w:p>
        </w:tc>
        <w:tc>
          <w:tcPr>
            <w:tcW w:w="5437" w:type="dxa"/>
            <w:vAlign w:val="center"/>
          </w:tcPr>
          <w:p w:rsidR="00AA7792" w:rsidRPr="00240F57" w:rsidRDefault="00AA7792" w:rsidP="001F3BE0">
            <w:pPr>
              <w:numPr>
                <w:ilvl w:val="0"/>
                <w:numId w:val="3"/>
              </w:num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开幕式前公司领导在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VIP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嘉宾会客室与到会嘉宾会谈</w:t>
            </w:r>
          </w:p>
          <w:p w:rsidR="00AA7792" w:rsidRPr="00240F57" w:rsidRDefault="00AA7792" w:rsidP="001F3BE0">
            <w:pPr>
              <w:numPr>
                <w:ilvl w:val="0"/>
                <w:numId w:val="3"/>
              </w:num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提供免费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4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位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VIP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参会名额及会议资料（含午餐）</w:t>
            </w:r>
          </w:p>
          <w:p w:rsidR="00AA7792" w:rsidRPr="00240F57" w:rsidRDefault="00AA7792" w:rsidP="001F3BE0">
            <w:pPr>
              <w:numPr>
                <w:ilvl w:val="0"/>
                <w:numId w:val="3"/>
              </w:num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在会议相关资料上出现公司的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LOGO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，并标注赞助类别</w:t>
            </w:r>
          </w:p>
          <w:p w:rsidR="00AA7792" w:rsidRPr="00240F57" w:rsidRDefault="00AA7792" w:rsidP="001F3BE0">
            <w:pPr>
              <w:numPr>
                <w:ilvl w:val="0"/>
                <w:numId w:val="3"/>
              </w:num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在会议宣传网站上出现公司简介，并与公司网址链接</w:t>
            </w:r>
          </w:p>
          <w:p w:rsidR="00AA7792" w:rsidRPr="00240F57" w:rsidRDefault="00AA7792" w:rsidP="001F3BE0">
            <w:pPr>
              <w:numPr>
                <w:ilvl w:val="0"/>
                <w:numId w:val="3"/>
              </w:num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在大会会刊中出现公司简介一页（黑白）</w:t>
            </w:r>
          </w:p>
          <w:p w:rsidR="00AA7792" w:rsidRPr="00240F57" w:rsidRDefault="00AA7792" w:rsidP="001F3BE0">
            <w:pPr>
              <w:numPr>
                <w:ilvl w:val="0"/>
                <w:numId w:val="3"/>
              </w:num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会刊中提供彩页广告一页（自行设计，尺寸：待定）</w:t>
            </w:r>
          </w:p>
        </w:tc>
      </w:tr>
      <w:tr w:rsidR="00AA7792" w:rsidRPr="00240F57" w:rsidTr="005E4A62">
        <w:tc>
          <w:tcPr>
            <w:tcW w:w="1951" w:type="dxa"/>
            <w:vMerge w:val="restart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Cs w:val="21"/>
              </w:rPr>
            </w:pPr>
            <w:r w:rsidRPr="00240F57">
              <w:rPr>
                <w:rFonts w:ascii="宋体" w:hAnsi="宋体" w:hint="eastAsia"/>
                <w:color w:val="948A54"/>
                <w:szCs w:val="21"/>
              </w:rPr>
              <w:t>展览展示</w:t>
            </w:r>
          </w:p>
        </w:tc>
        <w:tc>
          <w:tcPr>
            <w:tcW w:w="1370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hint="eastAsia"/>
                <w:color w:val="948A54"/>
                <w:sz w:val="18"/>
                <w:szCs w:val="18"/>
              </w:rPr>
              <w:t>标准展位（</w:t>
            </w:r>
            <w:r w:rsidRPr="00240F57">
              <w:rPr>
                <w:rFonts w:ascii="宋体" w:hAnsi="宋体"/>
                <w:color w:val="948A54"/>
                <w:sz w:val="18"/>
                <w:szCs w:val="18"/>
              </w:rPr>
              <w:t>3m</w:t>
            </w:r>
            <w:r w:rsidRPr="00240F57">
              <w:rPr>
                <w:rFonts w:ascii="宋体" w:hAnsi="宋体" w:hint="eastAsia"/>
                <w:color w:val="948A54"/>
                <w:sz w:val="18"/>
                <w:szCs w:val="18"/>
              </w:rPr>
              <w:t>×</w:t>
            </w:r>
            <w:r w:rsidRPr="00240F57">
              <w:rPr>
                <w:rFonts w:ascii="宋体" w:hAnsi="宋体"/>
                <w:color w:val="948A54"/>
                <w:sz w:val="18"/>
                <w:szCs w:val="18"/>
              </w:rPr>
              <w:t>3m</w:t>
            </w:r>
            <w:r w:rsidRPr="00240F57">
              <w:rPr>
                <w:rFonts w:ascii="宋体" w:hAnsi="宋体" w:hint="eastAsia"/>
                <w:color w:val="948A54"/>
                <w:sz w:val="18"/>
                <w:szCs w:val="18"/>
              </w:rPr>
              <w:t>）</w:t>
            </w:r>
          </w:p>
        </w:tc>
        <w:tc>
          <w:tcPr>
            <w:tcW w:w="5437" w:type="dxa"/>
            <w:vAlign w:val="center"/>
          </w:tcPr>
          <w:p w:rsidR="00AA7792" w:rsidRPr="00240F57" w:rsidRDefault="00AA7792" w:rsidP="005E4A62">
            <w:pPr>
              <w:rPr>
                <w:rFonts w:ascii="宋体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hint="eastAsia"/>
                <w:color w:val="948A54"/>
                <w:sz w:val="18"/>
                <w:szCs w:val="18"/>
              </w:rPr>
              <w:t>境外参展商</w:t>
            </w:r>
            <w:r w:rsidRPr="00240F57">
              <w:rPr>
                <w:rFonts w:ascii="宋体" w:hAnsi="宋体"/>
                <w:color w:val="948A54"/>
                <w:sz w:val="18"/>
                <w:szCs w:val="18"/>
              </w:rPr>
              <w:t xml:space="preserve"> 2520</w:t>
            </w:r>
            <w:r w:rsidRPr="00240F57">
              <w:rPr>
                <w:rFonts w:ascii="宋体" w:hAnsi="宋体" w:hint="eastAsia"/>
                <w:color w:val="948A54"/>
                <w:sz w:val="18"/>
                <w:szCs w:val="18"/>
              </w:rPr>
              <w:t>美元</w:t>
            </w:r>
            <w:r w:rsidRPr="00240F57">
              <w:rPr>
                <w:rFonts w:ascii="宋体" w:hAnsi="宋体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hint="eastAsia"/>
                <w:color w:val="948A54"/>
                <w:sz w:val="18"/>
                <w:szCs w:val="18"/>
              </w:rPr>
              <w:t>间</w:t>
            </w:r>
            <w:r w:rsidRPr="00240F57">
              <w:rPr>
                <w:rFonts w:ascii="宋体" w:hAnsi="宋体"/>
                <w:color w:val="948A54"/>
                <w:sz w:val="18"/>
                <w:szCs w:val="18"/>
              </w:rPr>
              <w:t xml:space="preserve"> </w:t>
            </w:r>
            <w:r w:rsidRPr="00240F57">
              <w:rPr>
                <w:rFonts w:ascii="宋体" w:hAnsi="宋体" w:hint="eastAsia"/>
                <w:color w:val="948A54"/>
                <w:sz w:val="15"/>
                <w:szCs w:val="15"/>
              </w:rPr>
              <w:t>（</w:t>
            </w:r>
            <w:r w:rsidRPr="00240F57">
              <w:rPr>
                <w:rFonts w:ascii="宋体" w:hAnsi="宋体" w:hint="eastAsia"/>
                <w:b/>
                <w:color w:val="948A54"/>
                <w:sz w:val="15"/>
                <w:szCs w:val="15"/>
              </w:rPr>
              <w:t>标准展位两面开放，加收</w:t>
            </w:r>
            <w:r w:rsidRPr="00240F57">
              <w:rPr>
                <w:rFonts w:ascii="宋体" w:hAnsi="宋体"/>
                <w:b/>
                <w:color w:val="948A54"/>
                <w:sz w:val="15"/>
                <w:szCs w:val="15"/>
              </w:rPr>
              <w:t>10%</w:t>
            </w:r>
            <w:r w:rsidRPr="00240F57">
              <w:rPr>
                <w:rFonts w:ascii="宋体" w:hAnsi="宋体" w:hint="eastAsia"/>
                <w:color w:val="948A54"/>
                <w:sz w:val="15"/>
                <w:szCs w:val="15"/>
              </w:rPr>
              <w:t>）</w:t>
            </w:r>
          </w:p>
          <w:p w:rsidR="00AA7792" w:rsidRPr="00240F57" w:rsidRDefault="00AA7792" w:rsidP="005E4A62">
            <w:pPr>
              <w:rPr>
                <w:rFonts w:ascii="宋体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hint="eastAsia"/>
                <w:color w:val="948A54"/>
                <w:sz w:val="18"/>
                <w:szCs w:val="18"/>
              </w:rPr>
              <w:t>国内参展商</w:t>
            </w:r>
            <w:r w:rsidRPr="00240F57">
              <w:rPr>
                <w:rFonts w:ascii="宋体" w:hAnsi="宋体"/>
                <w:color w:val="948A54"/>
                <w:sz w:val="18"/>
                <w:szCs w:val="18"/>
              </w:rPr>
              <w:t xml:space="preserve"> 15000</w:t>
            </w:r>
            <w:r w:rsidRPr="00240F57">
              <w:rPr>
                <w:rFonts w:ascii="宋体" w:hAnsi="宋体" w:hint="eastAsia"/>
                <w:color w:val="948A54"/>
                <w:sz w:val="18"/>
                <w:szCs w:val="18"/>
              </w:rPr>
              <w:t>元</w:t>
            </w:r>
            <w:r w:rsidRPr="00240F57">
              <w:rPr>
                <w:rFonts w:ascii="宋体" w:hAnsi="宋体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hint="eastAsia"/>
                <w:color w:val="948A54"/>
                <w:sz w:val="18"/>
                <w:szCs w:val="18"/>
              </w:rPr>
              <w:t>间</w:t>
            </w:r>
            <w:r w:rsidRPr="00240F57">
              <w:rPr>
                <w:rFonts w:ascii="宋体" w:hAnsi="宋体"/>
                <w:color w:val="948A54"/>
                <w:sz w:val="18"/>
                <w:szCs w:val="18"/>
              </w:rPr>
              <w:t xml:space="preserve"> </w:t>
            </w:r>
            <w:r w:rsidRPr="00240F57">
              <w:rPr>
                <w:rFonts w:ascii="宋体" w:hAnsi="宋体" w:hint="eastAsia"/>
                <w:color w:val="948A54"/>
                <w:sz w:val="15"/>
                <w:szCs w:val="15"/>
              </w:rPr>
              <w:t>（</w:t>
            </w:r>
            <w:r w:rsidRPr="00240F57">
              <w:rPr>
                <w:rFonts w:ascii="宋体" w:hAnsi="宋体" w:hint="eastAsia"/>
                <w:b/>
                <w:color w:val="948A54"/>
                <w:sz w:val="15"/>
                <w:szCs w:val="15"/>
              </w:rPr>
              <w:t>标准展位两面开放，加收</w:t>
            </w:r>
            <w:r w:rsidRPr="00240F57">
              <w:rPr>
                <w:rFonts w:ascii="宋体" w:hAnsi="宋体"/>
                <w:b/>
                <w:color w:val="948A54"/>
                <w:sz w:val="15"/>
                <w:szCs w:val="15"/>
              </w:rPr>
              <w:t>10%</w:t>
            </w:r>
            <w:r w:rsidRPr="00240F57">
              <w:rPr>
                <w:rFonts w:ascii="宋体" w:hAnsi="宋体" w:hint="eastAsia"/>
                <w:color w:val="948A54"/>
                <w:sz w:val="15"/>
                <w:szCs w:val="15"/>
              </w:rPr>
              <w:t>）</w:t>
            </w:r>
          </w:p>
        </w:tc>
      </w:tr>
      <w:tr w:rsidR="00AA7792" w:rsidRPr="00240F57" w:rsidTr="005E4A62">
        <w:tc>
          <w:tcPr>
            <w:tcW w:w="1951" w:type="dxa"/>
            <w:vMerge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hint="eastAsia"/>
                <w:color w:val="948A54"/>
                <w:sz w:val="18"/>
                <w:szCs w:val="18"/>
              </w:rPr>
              <w:t>光地（</w:t>
            </w:r>
            <w:r w:rsidRPr="00240F57">
              <w:rPr>
                <w:rFonts w:ascii="宋体" w:hAnsi="宋体"/>
                <w:color w:val="948A54"/>
                <w:sz w:val="18"/>
                <w:szCs w:val="18"/>
              </w:rPr>
              <w:t>36</w:t>
            </w:r>
            <w:r w:rsidRPr="00240F57">
              <w:rPr>
                <w:rFonts w:ascii="宋体" w:hAnsi="宋体" w:hint="eastAsia"/>
                <w:color w:val="948A54"/>
                <w:sz w:val="18"/>
                <w:szCs w:val="18"/>
              </w:rPr>
              <w:t>㎡起租）</w:t>
            </w:r>
          </w:p>
        </w:tc>
        <w:tc>
          <w:tcPr>
            <w:tcW w:w="5437" w:type="dxa"/>
            <w:vAlign w:val="center"/>
          </w:tcPr>
          <w:p w:rsidR="00AA7792" w:rsidRPr="00240F57" w:rsidRDefault="00AA7792" w:rsidP="005E4A62">
            <w:pPr>
              <w:rPr>
                <w:rFonts w:ascii="宋体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hint="eastAsia"/>
                <w:color w:val="948A54"/>
                <w:sz w:val="18"/>
                <w:szCs w:val="18"/>
              </w:rPr>
              <w:t>境外参展商</w:t>
            </w:r>
            <w:r w:rsidRPr="00240F57">
              <w:rPr>
                <w:rFonts w:ascii="宋体" w:hAnsi="宋体"/>
                <w:color w:val="948A54"/>
                <w:sz w:val="18"/>
                <w:szCs w:val="18"/>
              </w:rPr>
              <w:t xml:space="preserve"> 260</w:t>
            </w:r>
            <w:r w:rsidRPr="00240F57">
              <w:rPr>
                <w:rFonts w:ascii="宋体" w:hAnsi="宋体" w:hint="eastAsia"/>
                <w:color w:val="948A54"/>
                <w:sz w:val="18"/>
                <w:szCs w:val="18"/>
              </w:rPr>
              <w:t>美元</w:t>
            </w:r>
            <w:r w:rsidRPr="00240F57">
              <w:rPr>
                <w:rFonts w:ascii="宋体" w:hAnsi="宋体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hint="eastAsia"/>
                <w:color w:val="948A54"/>
                <w:sz w:val="18"/>
                <w:szCs w:val="18"/>
              </w:rPr>
              <w:t>㎡</w:t>
            </w:r>
          </w:p>
          <w:p w:rsidR="00AA7792" w:rsidRPr="00240F57" w:rsidRDefault="00AA7792" w:rsidP="005E4A62">
            <w:pPr>
              <w:rPr>
                <w:rFonts w:ascii="宋体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hint="eastAsia"/>
                <w:color w:val="948A54"/>
                <w:sz w:val="18"/>
                <w:szCs w:val="18"/>
              </w:rPr>
              <w:t>国内参展商</w:t>
            </w:r>
            <w:r w:rsidRPr="00240F57">
              <w:rPr>
                <w:rFonts w:ascii="宋体" w:hAnsi="宋体"/>
                <w:color w:val="948A54"/>
                <w:sz w:val="18"/>
                <w:szCs w:val="18"/>
              </w:rPr>
              <w:t xml:space="preserve"> 1500</w:t>
            </w:r>
            <w:r w:rsidRPr="00240F57">
              <w:rPr>
                <w:rFonts w:ascii="宋体" w:hAnsi="宋体" w:hint="eastAsia"/>
                <w:color w:val="948A54"/>
                <w:sz w:val="18"/>
                <w:szCs w:val="18"/>
              </w:rPr>
              <w:t>元</w:t>
            </w:r>
            <w:r w:rsidRPr="00240F57">
              <w:rPr>
                <w:rFonts w:ascii="宋体" w:hAnsi="宋体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hint="eastAsia"/>
                <w:color w:val="948A54"/>
                <w:sz w:val="18"/>
                <w:szCs w:val="18"/>
              </w:rPr>
              <w:t>㎡</w:t>
            </w:r>
          </w:p>
        </w:tc>
      </w:tr>
      <w:tr w:rsidR="00AA7792" w:rsidRPr="00240F57" w:rsidTr="005E4A62">
        <w:tc>
          <w:tcPr>
            <w:tcW w:w="1951" w:type="dxa"/>
            <w:vMerge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b/>
                <w:color w:val="00B050"/>
                <w:sz w:val="18"/>
                <w:szCs w:val="18"/>
              </w:rPr>
            </w:pPr>
            <w:r w:rsidRPr="00240F57">
              <w:rPr>
                <w:rFonts w:ascii="宋体" w:hAnsi="宋体"/>
                <w:b/>
                <w:color w:val="00B050"/>
                <w:sz w:val="18"/>
                <w:szCs w:val="18"/>
              </w:rPr>
              <w:t>100</w:t>
            </w:r>
            <w:r w:rsidRPr="00240F57">
              <w:rPr>
                <w:rFonts w:ascii="宋体" w:hAnsi="宋体" w:hint="eastAsia"/>
                <w:b/>
                <w:color w:val="00B050"/>
                <w:sz w:val="18"/>
                <w:szCs w:val="18"/>
              </w:rPr>
              <w:t>㎡</w:t>
            </w:r>
            <w:r w:rsidRPr="00240F57">
              <w:rPr>
                <w:rFonts w:ascii="宋体" w:hAnsi="宋体"/>
                <w:b/>
                <w:color w:val="00B050"/>
                <w:sz w:val="18"/>
                <w:szCs w:val="18"/>
              </w:rPr>
              <w:t xml:space="preserve"> </w:t>
            </w:r>
            <w:r w:rsidRPr="00240F57">
              <w:rPr>
                <w:rFonts w:ascii="宋体" w:hAnsi="宋体" w:hint="eastAsia"/>
                <w:b/>
                <w:color w:val="00B050"/>
                <w:sz w:val="18"/>
                <w:szCs w:val="18"/>
              </w:rPr>
              <w:t>以上</w:t>
            </w:r>
          </w:p>
        </w:tc>
        <w:tc>
          <w:tcPr>
            <w:tcW w:w="5437" w:type="dxa"/>
            <w:vAlign w:val="center"/>
          </w:tcPr>
          <w:p w:rsidR="00AA7792" w:rsidRPr="00240F57" w:rsidRDefault="00AA7792" w:rsidP="005E4A62">
            <w:pPr>
              <w:rPr>
                <w:rFonts w:ascii="宋体"/>
                <w:b/>
                <w:color w:val="00B050"/>
                <w:sz w:val="18"/>
                <w:szCs w:val="18"/>
              </w:rPr>
            </w:pPr>
            <w:r w:rsidRPr="00240F57">
              <w:rPr>
                <w:rFonts w:ascii="宋体" w:hAnsi="宋体" w:hint="eastAsia"/>
                <w:b/>
                <w:color w:val="00B050"/>
                <w:sz w:val="18"/>
                <w:szCs w:val="18"/>
              </w:rPr>
              <w:t>可以免费主题演讲</w:t>
            </w:r>
            <w:r w:rsidRPr="00240F57">
              <w:rPr>
                <w:rFonts w:ascii="宋体" w:hAnsi="宋体"/>
                <w:b/>
                <w:color w:val="00B050"/>
                <w:sz w:val="18"/>
                <w:szCs w:val="18"/>
              </w:rPr>
              <w:t xml:space="preserve"> </w:t>
            </w:r>
            <w:r w:rsidRPr="00240F57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（推荐）</w:t>
            </w:r>
          </w:p>
        </w:tc>
      </w:tr>
      <w:tr w:rsidR="00AA7792" w:rsidRPr="00240F57" w:rsidTr="005E4A62">
        <w:tc>
          <w:tcPr>
            <w:tcW w:w="1951" w:type="dxa"/>
            <w:vMerge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b/>
                <w:color w:val="00B050"/>
                <w:sz w:val="18"/>
                <w:szCs w:val="18"/>
              </w:rPr>
            </w:pPr>
            <w:r w:rsidRPr="00240F57">
              <w:rPr>
                <w:rFonts w:ascii="宋体" w:hAnsi="宋体"/>
                <w:b/>
                <w:color w:val="00B050"/>
                <w:sz w:val="18"/>
                <w:szCs w:val="18"/>
              </w:rPr>
              <w:t>36</w:t>
            </w:r>
            <w:r w:rsidRPr="00240F57">
              <w:rPr>
                <w:rFonts w:ascii="宋体" w:hAnsi="宋体" w:hint="eastAsia"/>
                <w:b/>
                <w:color w:val="00B050"/>
                <w:sz w:val="18"/>
                <w:szCs w:val="18"/>
              </w:rPr>
              <w:t>㎡</w:t>
            </w:r>
            <w:r w:rsidRPr="00240F57">
              <w:rPr>
                <w:rFonts w:ascii="宋体" w:hAnsi="宋体"/>
                <w:b/>
                <w:color w:val="00B050"/>
                <w:sz w:val="18"/>
                <w:szCs w:val="18"/>
              </w:rPr>
              <w:t xml:space="preserve"> </w:t>
            </w:r>
            <w:r w:rsidRPr="00240F57">
              <w:rPr>
                <w:rFonts w:ascii="宋体" w:hAnsi="宋体" w:hint="eastAsia"/>
                <w:b/>
                <w:color w:val="00B050"/>
                <w:sz w:val="18"/>
                <w:szCs w:val="18"/>
              </w:rPr>
              <w:t>以上</w:t>
            </w:r>
          </w:p>
        </w:tc>
        <w:tc>
          <w:tcPr>
            <w:tcW w:w="5437" w:type="dxa"/>
            <w:vAlign w:val="center"/>
          </w:tcPr>
          <w:p w:rsidR="00AA7792" w:rsidRPr="00240F57" w:rsidRDefault="00AA7792" w:rsidP="005E4A62">
            <w:pPr>
              <w:rPr>
                <w:rFonts w:ascii="宋体"/>
                <w:b/>
                <w:color w:val="00B050"/>
                <w:sz w:val="18"/>
                <w:szCs w:val="18"/>
              </w:rPr>
            </w:pPr>
            <w:r w:rsidRPr="00240F57">
              <w:rPr>
                <w:rFonts w:ascii="宋体" w:hAnsi="宋体" w:hint="eastAsia"/>
                <w:b/>
                <w:color w:val="00B050"/>
                <w:sz w:val="18"/>
                <w:szCs w:val="18"/>
              </w:rPr>
              <w:t>可以免费专题演讲</w:t>
            </w:r>
            <w:r w:rsidRPr="00240F57">
              <w:rPr>
                <w:rFonts w:ascii="宋体" w:hAnsi="宋体"/>
                <w:b/>
                <w:color w:val="00B050"/>
                <w:sz w:val="18"/>
                <w:szCs w:val="18"/>
              </w:rPr>
              <w:t xml:space="preserve"> </w:t>
            </w:r>
            <w:r w:rsidRPr="00240F57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（推荐）</w:t>
            </w:r>
          </w:p>
        </w:tc>
      </w:tr>
      <w:tr w:rsidR="00AA7792" w:rsidRPr="00240F57" w:rsidTr="005E4A62">
        <w:tc>
          <w:tcPr>
            <w:tcW w:w="1951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Cs w:val="21"/>
              </w:rPr>
            </w:pPr>
            <w:r w:rsidRPr="00240F57">
              <w:rPr>
                <w:rFonts w:ascii="宋体" w:hAnsi="宋体" w:hint="eastAsia"/>
                <w:color w:val="948A54"/>
                <w:szCs w:val="21"/>
              </w:rPr>
              <w:t>峰会胸卡及颈绳</w:t>
            </w:r>
          </w:p>
        </w:tc>
        <w:tc>
          <w:tcPr>
            <w:tcW w:w="1370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 w:hAns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10,000</w:t>
            </w:r>
          </w:p>
        </w:tc>
        <w:tc>
          <w:tcPr>
            <w:tcW w:w="5437" w:type="dxa"/>
            <w:vAlign w:val="center"/>
          </w:tcPr>
          <w:p w:rsidR="00AA7792" w:rsidRPr="00240F57" w:rsidRDefault="00AA7792" w:rsidP="005E4A62">
            <w:p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500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个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 xml:space="preserve"> 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（印刷公司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LOGO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）</w:t>
            </w:r>
          </w:p>
        </w:tc>
      </w:tr>
      <w:tr w:rsidR="00AA7792" w:rsidRPr="00240F57" w:rsidTr="005E4A62">
        <w:tc>
          <w:tcPr>
            <w:tcW w:w="1951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Cs w:val="21"/>
              </w:rPr>
            </w:pPr>
            <w:r w:rsidRPr="00240F57">
              <w:rPr>
                <w:rFonts w:ascii="宋体" w:hAnsi="宋体" w:hint="eastAsia"/>
                <w:color w:val="948A54"/>
                <w:szCs w:val="21"/>
              </w:rPr>
              <w:t>峰会会刊广告</w:t>
            </w:r>
          </w:p>
        </w:tc>
        <w:tc>
          <w:tcPr>
            <w:tcW w:w="1370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 w:hAns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2,000</w:t>
            </w:r>
          </w:p>
        </w:tc>
        <w:tc>
          <w:tcPr>
            <w:tcW w:w="5437" w:type="dxa"/>
            <w:vAlign w:val="center"/>
          </w:tcPr>
          <w:p w:rsidR="00AA7792" w:rsidRPr="00240F57" w:rsidRDefault="00AA7792" w:rsidP="005E4A62">
            <w:p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1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页公司广告</w:t>
            </w:r>
          </w:p>
        </w:tc>
      </w:tr>
      <w:tr w:rsidR="00AA7792" w:rsidRPr="00240F57" w:rsidTr="005E4A62">
        <w:tc>
          <w:tcPr>
            <w:tcW w:w="1951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Cs w:val="21"/>
              </w:rPr>
            </w:pPr>
            <w:r w:rsidRPr="00240F57">
              <w:rPr>
                <w:rFonts w:ascii="宋体" w:hAnsi="宋体" w:hint="eastAsia"/>
                <w:color w:val="948A54"/>
                <w:szCs w:val="21"/>
              </w:rPr>
              <w:t>峰会现场广告</w:t>
            </w:r>
          </w:p>
        </w:tc>
        <w:tc>
          <w:tcPr>
            <w:tcW w:w="1370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 w:hAns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10,000</w:t>
            </w:r>
          </w:p>
        </w:tc>
        <w:tc>
          <w:tcPr>
            <w:tcW w:w="5437" w:type="dxa"/>
            <w:vAlign w:val="center"/>
          </w:tcPr>
          <w:p w:rsidR="00AA7792" w:rsidRPr="00240F57" w:rsidRDefault="00AA7792" w:rsidP="005E4A62">
            <w:p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椅背上印刷公司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LOGO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等信息</w:t>
            </w:r>
          </w:p>
        </w:tc>
      </w:tr>
      <w:tr w:rsidR="00AA7792" w:rsidRPr="00240F57" w:rsidTr="005E4A62">
        <w:tc>
          <w:tcPr>
            <w:tcW w:w="1951" w:type="dxa"/>
            <w:shd w:val="clear" w:color="auto" w:fill="0070C0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b/>
                <w:color w:val="FFFFFF"/>
                <w:szCs w:val="21"/>
              </w:rPr>
            </w:pPr>
            <w:r w:rsidRPr="00240F57">
              <w:rPr>
                <w:rFonts w:ascii="宋体" w:hAnsi="宋体" w:hint="eastAsia"/>
                <w:b/>
                <w:color w:val="FFFFFF"/>
                <w:szCs w:val="21"/>
              </w:rPr>
              <w:t>展会项目</w:t>
            </w:r>
          </w:p>
        </w:tc>
        <w:tc>
          <w:tcPr>
            <w:tcW w:w="6807" w:type="dxa"/>
            <w:gridSpan w:val="2"/>
            <w:shd w:val="clear" w:color="auto" w:fill="0070C0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b/>
                <w:color w:val="FFFFFF"/>
                <w:szCs w:val="21"/>
              </w:rPr>
            </w:pPr>
            <w:r w:rsidRPr="00240F57">
              <w:rPr>
                <w:rFonts w:ascii="宋体" w:hAnsi="宋体" w:hint="eastAsia"/>
                <w:b/>
                <w:color w:val="FFFFFF"/>
                <w:szCs w:val="21"/>
              </w:rPr>
              <w:t>价格及内容</w:t>
            </w:r>
          </w:p>
        </w:tc>
      </w:tr>
      <w:tr w:rsidR="00AA7792" w:rsidRPr="00240F57" w:rsidTr="005E4A62">
        <w:tc>
          <w:tcPr>
            <w:tcW w:w="1951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Cs w:val="21"/>
              </w:rPr>
            </w:pPr>
            <w:hyperlink r:id="rId8" w:history="1">
              <w:r w:rsidRPr="00240F57">
                <w:rPr>
                  <w:rFonts w:ascii="宋体" w:hAnsi="宋体" w:hint="eastAsia"/>
                  <w:color w:val="948A54"/>
                  <w:szCs w:val="21"/>
                </w:rPr>
                <w:t>可移动广告板</w:t>
              </w:r>
            </w:hyperlink>
          </w:p>
        </w:tc>
        <w:tc>
          <w:tcPr>
            <w:tcW w:w="6807" w:type="dxa"/>
            <w:gridSpan w:val="2"/>
            <w:vAlign w:val="center"/>
          </w:tcPr>
          <w:p w:rsidR="00AA7792" w:rsidRPr="00240F57" w:rsidRDefault="00AA7792" w:rsidP="005E4A62">
            <w:pPr>
              <w:adjustRightInd w:val="0"/>
              <w:snapToGrid w:val="0"/>
              <w:spacing w:line="240" w:lineRule="atLeast"/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北广场：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20,000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元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个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双面；东面入口：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15,000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元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个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单面</w:t>
            </w:r>
          </w:p>
          <w:p w:rsidR="00AA7792" w:rsidRPr="00240F57" w:rsidRDefault="00AA7792" w:rsidP="005E4A62">
            <w:pPr>
              <w:rPr>
                <w:rFonts w:ascii="宋体" w:hAns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5m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m"/>
              </w:smartTagPr>
              <w:r w:rsidRPr="00240F57">
                <w:rPr>
                  <w:rFonts w:ascii="宋体" w:hAnsi="宋体" w:cs="Gulim"/>
                  <w:color w:val="948A54"/>
                  <w:sz w:val="18"/>
                  <w:szCs w:val="18"/>
                </w:rPr>
                <w:t>3m</w:t>
              </w:r>
            </w:smartTag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(w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×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h)</w:t>
            </w:r>
          </w:p>
        </w:tc>
      </w:tr>
      <w:tr w:rsidR="00AA7792" w:rsidRPr="00240F57" w:rsidTr="005E4A62">
        <w:tc>
          <w:tcPr>
            <w:tcW w:w="1951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Cs w:val="21"/>
              </w:rPr>
            </w:pPr>
            <w:hyperlink r:id="rId9" w:history="1">
              <w:r w:rsidRPr="00240F57">
                <w:rPr>
                  <w:rFonts w:ascii="宋体" w:hAnsi="宋体" w:hint="eastAsia"/>
                  <w:color w:val="948A54"/>
                  <w:szCs w:val="21"/>
                </w:rPr>
                <w:t>落地气球</w:t>
              </w:r>
            </w:hyperlink>
          </w:p>
        </w:tc>
        <w:tc>
          <w:tcPr>
            <w:tcW w:w="6807" w:type="dxa"/>
            <w:gridSpan w:val="2"/>
            <w:vAlign w:val="center"/>
          </w:tcPr>
          <w:p w:rsidR="00AA7792" w:rsidRPr="00240F57" w:rsidRDefault="00AA7792" w:rsidP="005E4A62">
            <w:pPr>
              <w:adjustRightInd w:val="0"/>
              <w:snapToGrid w:val="0"/>
              <w:spacing w:line="240" w:lineRule="atLeast"/>
              <w:rPr>
                <w:rFonts w:ascii="宋体" w:hAns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2000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元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个（单皮）；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3000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元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个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/(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双皮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)</w:t>
            </w:r>
          </w:p>
          <w:p w:rsidR="00AA7792" w:rsidRPr="00240F57" w:rsidRDefault="00AA7792" w:rsidP="005E4A62">
            <w:pPr>
              <w:rPr>
                <w:rFonts w:ascii="宋体" w:hAns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球直径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3m</w:t>
            </w:r>
          </w:p>
        </w:tc>
      </w:tr>
      <w:tr w:rsidR="00AA7792" w:rsidRPr="00240F57" w:rsidTr="005E4A62">
        <w:tc>
          <w:tcPr>
            <w:tcW w:w="1951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Cs w:val="21"/>
              </w:rPr>
            </w:pPr>
            <w:hyperlink r:id="rId10" w:history="1">
              <w:r w:rsidRPr="00240F57">
                <w:rPr>
                  <w:rFonts w:ascii="宋体" w:hAnsi="宋体" w:hint="eastAsia"/>
                  <w:color w:val="948A54"/>
                  <w:szCs w:val="21"/>
                </w:rPr>
                <w:t>拱形门</w:t>
              </w:r>
            </w:hyperlink>
          </w:p>
        </w:tc>
        <w:tc>
          <w:tcPr>
            <w:tcW w:w="6807" w:type="dxa"/>
            <w:gridSpan w:val="2"/>
            <w:vAlign w:val="center"/>
          </w:tcPr>
          <w:p w:rsidR="00AA7792" w:rsidRPr="00240F57" w:rsidRDefault="00AA7792" w:rsidP="005E4A62">
            <w:pPr>
              <w:adjustRightInd w:val="0"/>
              <w:snapToGrid w:val="0"/>
              <w:spacing w:line="240" w:lineRule="atLeast"/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7000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元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个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跨度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18m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；</w:t>
            </w:r>
          </w:p>
          <w:p w:rsidR="00AA7792" w:rsidRPr="00240F57" w:rsidRDefault="00AA7792" w:rsidP="005E4A62">
            <w:pPr>
              <w:adjustRightInd w:val="0"/>
              <w:snapToGrid w:val="0"/>
              <w:spacing w:line="240" w:lineRule="atLeast"/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11000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元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个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跨度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25m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；</w:t>
            </w:r>
          </w:p>
        </w:tc>
      </w:tr>
      <w:tr w:rsidR="00AA7792" w:rsidRPr="00240F57" w:rsidTr="005E4A62">
        <w:tc>
          <w:tcPr>
            <w:tcW w:w="1951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Cs w:val="21"/>
              </w:rPr>
            </w:pPr>
            <w:hyperlink r:id="rId11" w:history="1">
              <w:r w:rsidRPr="00240F57">
                <w:rPr>
                  <w:rFonts w:ascii="宋体" w:hAnsi="宋体" w:hint="eastAsia"/>
                  <w:color w:val="948A54"/>
                  <w:szCs w:val="21"/>
                </w:rPr>
                <w:t>凯旋门</w:t>
              </w:r>
            </w:hyperlink>
          </w:p>
        </w:tc>
        <w:tc>
          <w:tcPr>
            <w:tcW w:w="6807" w:type="dxa"/>
            <w:gridSpan w:val="2"/>
            <w:vAlign w:val="center"/>
          </w:tcPr>
          <w:p w:rsidR="00AA7792" w:rsidRPr="00240F57" w:rsidRDefault="00AA7792" w:rsidP="005E4A62">
            <w:pPr>
              <w:adjustRightInd w:val="0"/>
              <w:snapToGrid w:val="0"/>
              <w:spacing w:line="240" w:lineRule="atLeast"/>
              <w:rPr>
                <w:rFonts w:ascii="宋体" w:hAns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40000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元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个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 xml:space="preserve"> - 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跨度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m"/>
              </w:smartTagPr>
              <w:r w:rsidRPr="00240F57">
                <w:rPr>
                  <w:rFonts w:ascii="宋体" w:hAnsi="宋体" w:cs="Gulim"/>
                  <w:color w:val="948A54"/>
                  <w:sz w:val="18"/>
                  <w:szCs w:val="18"/>
                </w:rPr>
                <w:t>25m</w:t>
              </w:r>
            </w:smartTag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、高度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m"/>
              </w:smartTagPr>
              <w:r w:rsidRPr="00240F57">
                <w:rPr>
                  <w:rFonts w:ascii="宋体" w:hAnsi="宋体" w:cs="Gulim"/>
                  <w:color w:val="948A54"/>
                  <w:sz w:val="18"/>
                  <w:szCs w:val="18"/>
                </w:rPr>
                <w:t>10m</w:t>
              </w:r>
            </w:smartTag>
          </w:p>
        </w:tc>
      </w:tr>
      <w:tr w:rsidR="00AA7792" w:rsidRPr="00240F57" w:rsidTr="005E4A62">
        <w:tc>
          <w:tcPr>
            <w:tcW w:w="1951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Cs w:val="21"/>
              </w:rPr>
            </w:pPr>
            <w:hyperlink r:id="rId12" w:history="1">
              <w:r w:rsidRPr="00240F57">
                <w:rPr>
                  <w:rFonts w:ascii="宋体" w:hAnsi="宋体" w:hint="eastAsia"/>
                  <w:color w:val="948A54"/>
                  <w:szCs w:val="21"/>
                </w:rPr>
                <w:t>灯杆旗</w:t>
              </w:r>
            </w:hyperlink>
          </w:p>
        </w:tc>
        <w:tc>
          <w:tcPr>
            <w:tcW w:w="6807" w:type="dxa"/>
            <w:gridSpan w:val="2"/>
            <w:vAlign w:val="center"/>
          </w:tcPr>
          <w:p w:rsidR="00AA7792" w:rsidRPr="00240F57" w:rsidRDefault="00AA7792" w:rsidP="005E4A62">
            <w:pPr>
              <w:adjustRightInd w:val="0"/>
              <w:snapToGrid w:val="0"/>
              <w:spacing w:line="240" w:lineRule="atLeast"/>
              <w:rPr>
                <w:rFonts w:ascii="宋体" w:hAns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400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元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杆，南面提供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150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杆、东西各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75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杆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 xml:space="preserve"> - 1.5m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m"/>
              </w:smartTagPr>
              <w:r w:rsidRPr="00240F57">
                <w:rPr>
                  <w:rFonts w:ascii="宋体" w:hAnsi="宋体" w:cs="Gulim"/>
                  <w:color w:val="948A54"/>
                  <w:sz w:val="18"/>
                  <w:szCs w:val="18"/>
                </w:rPr>
                <w:t>0.6m</w:t>
              </w:r>
            </w:smartTag>
          </w:p>
        </w:tc>
      </w:tr>
      <w:tr w:rsidR="00AA7792" w:rsidRPr="00240F57" w:rsidTr="005E4A62">
        <w:tc>
          <w:tcPr>
            <w:tcW w:w="1951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Cs w:val="21"/>
              </w:rPr>
            </w:pPr>
            <w:hyperlink r:id="rId13" w:history="1">
              <w:r w:rsidRPr="00240F57">
                <w:rPr>
                  <w:rFonts w:ascii="宋体" w:hAnsi="宋体" w:hint="eastAsia"/>
                  <w:color w:val="948A54"/>
                  <w:szCs w:val="21"/>
                </w:rPr>
                <w:t>充气气柱</w:t>
              </w:r>
            </w:hyperlink>
          </w:p>
        </w:tc>
        <w:tc>
          <w:tcPr>
            <w:tcW w:w="6807" w:type="dxa"/>
            <w:gridSpan w:val="2"/>
            <w:vAlign w:val="center"/>
          </w:tcPr>
          <w:p w:rsidR="00AA7792" w:rsidRPr="00240F57" w:rsidRDefault="00AA7792" w:rsidP="005E4A62">
            <w:pPr>
              <w:adjustRightInd w:val="0"/>
              <w:snapToGrid w:val="0"/>
              <w:spacing w:line="240" w:lineRule="atLeast"/>
              <w:rPr>
                <w:rFonts w:ascii="宋体" w:hAns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5000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元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个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 xml:space="preserve"> - 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m"/>
              </w:smartTagPr>
              <w:r w:rsidRPr="00240F57">
                <w:rPr>
                  <w:rFonts w:ascii="宋体" w:hAnsi="宋体" w:cs="Gulim"/>
                  <w:color w:val="948A54"/>
                  <w:sz w:val="18"/>
                  <w:szCs w:val="18"/>
                </w:rPr>
                <w:t>9m</w:t>
              </w:r>
            </w:smartTag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、直径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m"/>
              </w:smartTagPr>
              <w:r w:rsidRPr="00240F57">
                <w:rPr>
                  <w:rFonts w:ascii="宋体" w:hAnsi="宋体" w:cs="Gulim"/>
                  <w:color w:val="948A54"/>
                  <w:sz w:val="18"/>
                  <w:szCs w:val="18"/>
                </w:rPr>
                <w:t>1.2m</w:t>
              </w:r>
            </w:smartTag>
          </w:p>
        </w:tc>
      </w:tr>
      <w:tr w:rsidR="00AA7792" w:rsidRPr="00240F57" w:rsidTr="005E4A62">
        <w:tc>
          <w:tcPr>
            <w:tcW w:w="1951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Cs w:val="21"/>
              </w:rPr>
            </w:pPr>
            <w:r w:rsidRPr="00240F57">
              <w:rPr>
                <w:rFonts w:ascii="宋体" w:hAnsi="宋体" w:hint="eastAsia"/>
                <w:color w:val="948A54"/>
                <w:szCs w:val="21"/>
              </w:rPr>
              <w:t>充气模型</w:t>
            </w:r>
          </w:p>
        </w:tc>
        <w:tc>
          <w:tcPr>
            <w:tcW w:w="6807" w:type="dxa"/>
            <w:gridSpan w:val="2"/>
            <w:vAlign w:val="center"/>
          </w:tcPr>
          <w:p w:rsidR="00AA7792" w:rsidRPr="00240F57" w:rsidRDefault="00AA7792" w:rsidP="005E4A62">
            <w:pPr>
              <w:adjustRightInd w:val="0"/>
              <w:snapToGrid w:val="0"/>
              <w:spacing w:line="240" w:lineRule="atLeast"/>
              <w:rPr>
                <w:rFonts w:ascii="宋体" w:hAns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2000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元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/m(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自带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 xml:space="preserve">) - 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最高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m"/>
              </w:smartTagPr>
              <w:r w:rsidRPr="00240F57">
                <w:rPr>
                  <w:rFonts w:ascii="宋体" w:hAnsi="宋体" w:cs="Gulim"/>
                  <w:color w:val="948A54"/>
                  <w:sz w:val="18"/>
                  <w:szCs w:val="18"/>
                </w:rPr>
                <w:t>5m</w:t>
              </w:r>
            </w:smartTag>
          </w:p>
        </w:tc>
      </w:tr>
      <w:tr w:rsidR="00AA7792" w:rsidRPr="00240F57" w:rsidTr="005E4A62">
        <w:tc>
          <w:tcPr>
            <w:tcW w:w="1951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Cs w:val="21"/>
              </w:rPr>
            </w:pPr>
            <w:r w:rsidRPr="00240F57">
              <w:rPr>
                <w:rFonts w:ascii="宋体" w:hAnsi="宋体" w:hint="eastAsia"/>
                <w:color w:val="948A54"/>
                <w:szCs w:val="21"/>
              </w:rPr>
              <w:t>广告太阳伞</w:t>
            </w:r>
          </w:p>
        </w:tc>
        <w:tc>
          <w:tcPr>
            <w:tcW w:w="6807" w:type="dxa"/>
            <w:gridSpan w:val="2"/>
            <w:vAlign w:val="center"/>
          </w:tcPr>
          <w:p w:rsidR="00AA7792" w:rsidRPr="00240F57" w:rsidRDefault="00AA7792" w:rsidP="005E4A62">
            <w:pPr>
              <w:adjustRightInd w:val="0"/>
              <w:snapToGrid w:val="0"/>
              <w:spacing w:line="240" w:lineRule="atLeast"/>
              <w:rPr>
                <w:rFonts w:ascii="宋体" w:hAns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200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元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把（客户自带）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 xml:space="preserve">- 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直径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m"/>
              </w:smartTagPr>
              <w:r w:rsidRPr="00240F57">
                <w:rPr>
                  <w:rFonts w:ascii="宋体" w:hAnsi="宋体" w:cs="Gulim"/>
                  <w:color w:val="948A54"/>
                  <w:sz w:val="18"/>
                  <w:szCs w:val="18"/>
                </w:rPr>
                <w:t>2.5m</w:t>
              </w:r>
            </w:smartTag>
          </w:p>
        </w:tc>
      </w:tr>
      <w:tr w:rsidR="00AA7792" w:rsidRPr="00240F57" w:rsidTr="005E4A62">
        <w:tc>
          <w:tcPr>
            <w:tcW w:w="1951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Cs w:val="21"/>
              </w:rPr>
            </w:pPr>
            <w:r w:rsidRPr="00240F57">
              <w:rPr>
                <w:rFonts w:ascii="宋体" w:hAnsi="宋体" w:hint="eastAsia"/>
                <w:color w:val="948A54"/>
                <w:szCs w:val="21"/>
              </w:rPr>
              <w:t>展厅外喷绘系列</w:t>
            </w:r>
          </w:p>
        </w:tc>
        <w:tc>
          <w:tcPr>
            <w:tcW w:w="6807" w:type="dxa"/>
            <w:gridSpan w:val="2"/>
            <w:vAlign w:val="center"/>
          </w:tcPr>
          <w:p w:rsidR="00AA7792" w:rsidRPr="00240F57" w:rsidRDefault="00AA7792" w:rsidP="005E4A62">
            <w:pPr>
              <w:adjustRightInd w:val="0"/>
              <w:snapToGrid w:val="0"/>
              <w:spacing w:line="240" w:lineRule="atLeast"/>
              <w:rPr>
                <w:rFonts w:ascii="宋体" w:hAns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7000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元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幅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 xml:space="preserve"> - 12m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m"/>
              </w:smartTagPr>
              <w:r w:rsidRPr="00240F57">
                <w:rPr>
                  <w:rFonts w:ascii="宋体" w:hAnsi="宋体" w:cs="Gulim"/>
                  <w:color w:val="948A54"/>
                  <w:sz w:val="18"/>
                  <w:szCs w:val="18"/>
                </w:rPr>
                <w:t>1.2m</w:t>
              </w:r>
            </w:smartTag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 xml:space="preserve"> (w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×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h)</w:t>
            </w:r>
          </w:p>
        </w:tc>
      </w:tr>
      <w:tr w:rsidR="00AA7792" w:rsidRPr="00240F57" w:rsidTr="005E4A62">
        <w:tc>
          <w:tcPr>
            <w:tcW w:w="1951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Cs w:val="21"/>
              </w:rPr>
            </w:pPr>
            <w:r w:rsidRPr="00240F57">
              <w:rPr>
                <w:rFonts w:ascii="宋体" w:hAnsi="宋体" w:hint="eastAsia"/>
                <w:color w:val="948A54"/>
                <w:szCs w:val="21"/>
              </w:rPr>
              <w:t>展厅内喷绘系列</w:t>
            </w:r>
          </w:p>
        </w:tc>
        <w:tc>
          <w:tcPr>
            <w:tcW w:w="6807" w:type="dxa"/>
            <w:gridSpan w:val="2"/>
            <w:vAlign w:val="center"/>
          </w:tcPr>
          <w:p w:rsidR="00AA7792" w:rsidRPr="00240F57" w:rsidRDefault="00AA7792" w:rsidP="005E4A62">
            <w:pPr>
              <w:adjustRightInd w:val="0"/>
              <w:snapToGrid w:val="0"/>
              <w:spacing w:line="240" w:lineRule="atLeast"/>
              <w:rPr>
                <w:rFonts w:ascii="宋体" w:hAns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5000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元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幅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 xml:space="preserve"> - 4m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m"/>
              </w:smartTagPr>
              <w:r w:rsidRPr="00240F57">
                <w:rPr>
                  <w:rFonts w:ascii="宋体" w:hAnsi="宋体" w:cs="Gulim"/>
                  <w:color w:val="948A54"/>
                  <w:sz w:val="18"/>
                  <w:szCs w:val="18"/>
                </w:rPr>
                <w:t>2m</w:t>
              </w:r>
            </w:smartTag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(w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×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h)</w:t>
            </w:r>
          </w:p>
        </w:tc>
      </w:tr>
      <w:tr w:rsidR="00AA7792" w:rsidRPr="00240F57" w:rsidTr="005E4A62">
        <w:tc>
          <w:tcPr>
            <w:tcW w:w="1951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Cs w:val="21"/>
              </w:rPr>
            </w:pPr>
            <w:r w:rsidRPr="00240F57">
              <w:rPr>
                <w:rFonts w:ascii="宋体" w:hAnsi="宋体" w:hint="eastAsia"/>
                <w:color w:val="948A54"/>
                <w:szCs w:val="21"/>
              </w:rPr>
              <w:t>全彩</w:t>
            </w:r>
            <w:r w:rsidRPr="00240F57">
              <w:rPr>
                <w:rFonts w:ascii="宋体" w:hAnsi="宋体"/>
                <w:color w:val="948A54"/>
                <w:szCs w:val="21"/>
              </w:rPr>
              <w:t>LED</w:t>
            </w:r>
            <w:r w:rsidRPr="00240F57">
              <w:rPr>
                <w:rFonts w:ascii="宋体" w:hAnsi="宋体" w:hint="eastAsia"/>
                <w:color w:val="948A54"/>
                <w:szCs w:val="21"/>
              </w:rPr>
              <w:t>显示屏</w:t>
            </w:r>
          </w:p>
        </w:tc>
        <w:tc>
          <w:tcPr>
            <w:tcW w:w="6807" w:type="dxa"/>
            <w:gridSpan w:val="2"/>
            <w:vAlign w:val="center"/>
          </w:tcPr>
          <w:p w:rsidR="00AA7792" w:rsidRPr="00240F57" w:rsidRDefault="00AA7792" w:rsidP="005E4A62">
            <w:pPr>
              <w:adjustRightInd w:val="0"/>
              <w:snapToGrid w:val="0"/>
              <w:spacing w:line="240" w:lineRule="atLeast"/>
              <w:rPr>
                <w:rFonts w:ascii="宋体" w:hAns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3000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元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/15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分钟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两个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 xml:space="preserve"> - 11.3m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m"/>
              </w:smartTagPr>
              <w:r w:rsidRPr="00240F57">
                <w:rPr>
                  <w:rFonts w:ascii="宋体" w:hAnsi="宋体" w:cs="Gulim"/>
                  <w:color w:val="948A54"/>
                  <w:sz w:val="18"/>
                  <w:szCs w:val="18"/>
                </w:rPr>
                <w:t>8.5m</w:t>
              </w:r>
            </w:smartTag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(w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×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h)</w:t>
            </w:r>
          </w:p>
        </w:tc>
      </w:tr>
      <w:tr w:rsidR="00AA7792" w:rsidRPr="00240F57" w:rsidTr="005E4A62">
        <w:tc>
          <w:tcPr>
            <w:tcW w:w="1951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Cs w:val="21"/>
              </w:rPr>
            </w:pPr>
            <w:r w:rsidRPr="00240F57">
              <w:rPr>
                <w:rFonts w:ascii="宋体" w:hAnsi="宋体" w:hint="eastAsia"/>
                <w:color w:val="948A54"/>
                <w:szCs w:val="21"/>
              </w:rPr>
              <w:t>《参观指南》广告</w:t>
            </w:r>
          </w:p>
        </w:tc>
        <w:tc>
          <w:tcPr>
            <w:tcW w:w="6807" w:type="dxa"/>
            <w:gridSpan w:val="2"/>
            <w:vAlign w:val="center"/>
          </w:tcPr>
          <w:p w:rsidR="00AA7792" w:rsidRPr="00240F57" w:rsidRDefault="00AA7792" w:rsidP="005E4A62">
            <w:pPr>
              <w:adjustRightInd w:val="0"/>
              <w:snapToGrid w:val="0"/>
              <w:spacing w:line="240" w:lineRule="atLeast"/>
              <w:rPr>
                <w:rFonts w:ascii="宋体" w:hAns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5000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元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个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 xml:space="preserve"> - 7.5cm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m"/>
              </w:smartTagPr>
              <w:r w:rsidRPr="00240F57">
                <w:rPr>
                  <w:rFonts w:ascii="宋体" w:hAnsi="宋体" w:cs="Gulim"/>
                  <w:color w:val="948A54"/>
                  <w:sz w:val="18"/>
                  <w:szCs w:val="18"/>
                </w:rPr>
                <w:t>5cm</w:t>
              </w:r>
            </w:smartTag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(w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×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h)</w:t>
            </w:r>
          </w:p>
        </w:tc>
      </w:tr>
      <w:tr w:rsidR="00AA7792" w:rsidRPr="00240F57" w:rsidTr="005E4A62">
        <w:tc>
          <w:tcPr>
            <w:tcW w:w="1951" w:type="dxa"/>
            <w:vAlign w:val="center"/>
          </w:tcPr>
          <w:p w:rsidR="00AA7792" w:rsidRPr="00240F57" w:rsidRDefault="00AA7792" w:rsidP="005E4A62">
            <w:pPr>
              <w:jc w:val="center"/>
              <w:rPr>
                <w:rFonts w:ascii="宋体"/>
                <w:color w:val="948A54"/>
                <w:szCs w:val="21"/>
              </w:rPr>
            </w:pPr>
            <w:r w:rsidRPr="00240F57">
              <w:rPr>
                <w:rFonts w:ascii="宋体" w:hAnsi="宋体" w:hint="eastAsia"/>
                <w:color w:val="948A54"/>
                <w:szCs w:val="21"/>
              </w:rPr>
              <w:t>手提袋赞助</w:t>
            </w:r>
          </w:p>
        </w:tc>
        <w:tc>
          <w:tcPr>
            <w:tcW w:w="6807" w:type="dxa"/>
            <w:gridSpan w:val="2"/>
            <w:vAlign w:val="center"/>
          </w:tcPr>
          <w:p w:rsidR="00AA7792" w:rsidRPr="00240F57" w:rsidRDefault="00AA7792" w:rsidP="005E4A62">
            <w:p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2.5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元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个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/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单面（最少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5000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个，客户自行制作）</w:t>
            </w:r>
          </w:p>
        </w:tc>
      </w:tr>
      <w:tr w:rsidR="00AA7792" w:rsidRPr="00240F57" w:rsidTr="005E4A62">
        <w:tc>
          <w:tcPr>
            <w:tcW w:w="8758" w:type="dxa"/>
            <w:gridSpan w:val="3"/>
            <w:vAlign w:val="center"/>
          </w:tcPr>
          <w:p w:rsidR="00AA7792" w:rsidRPr="00240F57" w:rsidRDefault="00AA7792" w:rsidP="005E4A62">
            <w:p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注意：以上的广告数量有限。外商广告加收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50%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。</w:t>
            </w:r>
          </w:p>
          <w:p w:rsidR="00AA7792" w:rsidRPr="00240F57" w:rsidRDefault="00AA7792" w:rsidP="005E4A62">
            <w:p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cs="Gulim"/>
                <w:color w:val="948A54"/>
                <w:sz w:val="18"/>
                <w:szCs w:val="18"/>
              </w:rPr>
              <w:t>•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 xml:space="preserve"> 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请在截止日期之前将设计光盘（若为喷绘制作请提供小样）快递或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EMS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送至中电会展与信息传播有限公司。</w:t>
            </w:r>
          </w:p>
          <w:p w:rsidR="00AA7792" w:rsidRPr="00240F57" w:rsidRDefault="00AA7792" w:rsidP="005E4A62">
            <w:p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cs="Gulim"/>
                <w:color w:val="948A54"/>
                <w:sz w:val="18"/>
                <w:szCs w:val="18"/>
              </w:rPr>
              <w:t>•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 xml:space="preserve"> 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截止日期以后收到的定单可能不予受理，并且费用将加收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50%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，而且可能不能保证时间与广告位置。</w:t>
            </w:r>
          </w:p>
          <w:p w:rsidR="00AA7792" w:rsidRPr="00240F57" w:rsidRDefault="00AA7792" w:rsidP="005E4A62">
            <w:p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cs="Gulim"/>
                <w:color w:val="948A54"/>
                <w:sz w:val="18"/>
                <w:szCs w:val="18"/>
              </w:rPr>
              <w:t>•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 xml:space="preserve"> 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请在开展前一周将所有款项付清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,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未收到汇款之前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,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预订服务不予受理。</w:t>
            </w:r>
          </w:p>
          <w:p w:rsidR="00AA7792" w:rsidRPr="00240F57" w:rsidRDefault="00AA7792" w:rsidP="005E4A62">
            <w:p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cs="Gulim"/>
                <w:color w:val="948A54"/>
                <w:sz w:val="18"/>
                <w:szCs w:val="18"/>
              </w:rPr>
              <w:t>•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 xml:space="preserve"> 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上述各租赁项目不可互换。如若取消定单，费用不返还。</w:t>
            </w:r>
          </w:p>
          <w:p w:rsidR="00AA7792" w:rsidRPr="00240F57" w:rsidRDefault="00AA7792" w:rsidP="005E4A62">
            <w:pPr>
              <w:rPr>
                <w:rFonts w:ascii="宋体" w:cs="Gulim"/>
                <w:color w:val="948A54"/>
                <w:sz w:val="18"/>
                <w:szCs w:val="18"/>
              </w:rPr>
            </w:pPr>
            <w:r w:rsidRPr="00240F57">
              <w:rPr>
                <w:rFonts w:ascii="宋体" w:cs="Gulim"/>
                <w:color w:val="948A54"/>
                <w:sz w:val="18"/>
                <w:szCs w:val="18"/>
              </w:rPr>
              <w:t>•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 xml:space="preserve"> 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部分广告式样取决于场馆</w:t>
            </w:r>
            <w:r w:rsidRPr="00240F57">
              <w:rPr>
                <w:rFonts w:ascii="宋体" w:hAnsi="宋体" w:cs="Gulim"/>
                <w:color w:val="948A54"/>
                <w:sz w:val="18"/>
                <w:szCs w:val="18"/>
              </w:rPr>
              <w:t>——</w:t>
            </w:r>
            <w:r w:rsidRPr="00240F57">
              <w:rPr>
                <w:rFonts w:ascii="宋体" w:hAnsi="宋体" w:cs="Gulim" w:hint="eastAsia"/>
                <w:color w:val="948A54"/>
                <w:sz w:val="18"/>
                <w:szCs w:val="18"/>
              </w:rPr>
              <w:t>深圳会展中心，将由深圳会展中心负责制作、放置。</w:t>
            </w:r>
          </w:p>
        </w:tc>
      </w:tr>
    </w:tbl>
    <w:p w:rsidR="00AA7792" w:rsidRDefault="00AA7792" w:rsidP="00F440A5">
      <w:pPr>
        <w:rPr>
          <w:rFonts w:ascii="宋体" w:cs="Gulim"/>
          <w:color w:val="948A54"/>
          <w:sz w:val="18"/>
          <w:szCs w:val="18"/>
        </w:rPr>
      </w:pPr>
    </w:p>
    <w:p w:rsidR="00AA7792" w:rsidRPr="00695A3E" w:rsidRDefault="00AA7792" w:rsidP="005F2142">
      <w:pPr>
        <w:spacing w:line="360" w:lineRule="auto"/>
        <w:rPr>
          <w:rFonts w:ascii="微软雅黑" w:eastAsia="微软雅黑" w:hAnsi="微软雅黑"/>
          <w:b/>
          <w:color w:val="0070C0"/>
          <w:szCs w:val="21"/>
        </w:rPr>
      </w:pPr>
      <w:r>
        <w:rPr>
          <w:rFonts w:ascii="微软雅黑" w:eastAsia="微软雅黑" w:hAnsi="微软雅黑" w:hint="eastAsia"/>
          <w:b/>
          <w:color w:val="0070C0"/>
          <w:szCs w:val="21"/>
        </w:rPr>
        <w:t>打包方案</w:t>
      </w:r>
      <w:r w:rsidRPr="00695A3E">
        <w:rPr>
          <w:rFonts w:ascii="微软雅黑" w:eastAsia="微软雅黑" w:hAnsi="微软雅黑" w:hint="eastAsia"/>
          <w:b/>
          <w:color w:val="0070C0"/>
          <w:szCs w:val="21"/>
        </w:rPr>
        <w:t>一</w:t>
      </w:r>
      <w:r>
        <w:rPr>
          <w:rFonts w:ascii="微软雅黑" w:eastAsia="微软雅黑" w:hAnsi="微软雅黑" w:hint="eastAsia"/>
          <w:b/>
          <w:color w:val="0070C0"/>
          <w:szCs w:val="21"/>
        </w:rPr>
        <w:t>：钻石赞助</w:t>
      </w:r>
      <w:r>
        <w:rPr>
          <w:rFonts w:ascii="微软雅黑" w:eastAsia="微软雅黑" w:hAnsi="微软雅黑"/>
          <w:b/>
          <w:color w:val="0070C0"/>
          <w:szCs w:val="21"/>
        </w:rPr>
        <w:t xml:space="preserve"> - </w:t>
      </w:r>
      <w:r>
        <w:rPr>
          <w:rFonts w:ascii="微软雅黑" w:eastAsia="微软雅黑" w:hAnsi="微软雅黑" w:hint="eastAsia"/>
          <w:b/>
          <w:color w:val="0070C0"/>
          <w:szCs w:val="21"/>
        </w:rPr>
        <w:t>独家</w:t>
      </w:r>
      <w:r>
        <w:rPr>
          <w:rFonts w:ascii="微软雅黑" w:eastAsia="微软雅黑" w:hAnsi="微软雅黑"/>
          <w:b/>
          <w:color w:val="0070C0"/>
          <w:szCs w:val="21"/>
        </w:rPr>
        <w:t xml:space="preserve"> </w:t>
      </w:r>
      <w:r>
        <w:rPr>
          <w:rFonts w:ascii="Microsoft yahei" w:eastAsia="微软雅黑" w:hAnsi="Microsoft yahei"/>
          <w:b/>
          <w:color w:val="0070C0"/>
          <w:szCs w:val="21"/>
        </w:rPr>
        <w:t>–</w:t>
      </w:r>
      <w:r>
        <w:rPr>
          <w:rFonts w:ascii="微软雅黑" w:eastAsia="微软雅黑" w:hAnsi="微软雅黑"/>
          <w:b/>
          <w:color w:val="0070C0"/>
          <w:szCs w:val="21"/>
        </w:rPr>
        <w:t xml:space="preserve"> </w:t>
      </w:r>
      <w:r>
        <w:rPr>
          <w:rFonts w:ascii="微软雅黑" w:eastAsia="微软雅黑" w:hAnsi="微软雅黑" w:hint="eastAsia"/>
          <w:b/>
          <w:color w:val="0070C0"/>
          <w:szCs w:val="21"/>
        </w:rPr>
        <w:t>献给智慧存储</w:t>
      </w:r>
      <w:r w:rsidRPr="002545CD">
        <w:rPr>
          <w:rFonts w:ascii="微软雅黑" w:eastAsia="微软雅黑" w:hAnsi="微软雅黑" w:hint="eastAsia"/>
          <w:b/>
          <w:color w:val="FF0000"/>
          <w:szCs w:val="21"/>
          <w:u w:val="single"/>
        </w:rPr>
        <w:t>领导企业</w:t>
      </w:r>
      <w:r>
        <w:rPr>
          <w:rFonts w:ascii="微软雅黑" w:eastAsia="微软雅黑" w:hAnsi="微软雅黑" w:hint="eastAsia"/>
          <w:b/>
          <w:color w:val="0070C0"/>
          <w:szCs w:val="21"/>
        </w:rPr>
        <w:t>（</w:t>
      </w:r>
      <w:r w:rsidRPr="00695A3E">
        <w:rPr>
          <w:rFonts w:ascii="微软雅黑" w:eastAsia="微软雅黑" w:hAnsi="微软雅黑"/>
          <w:b/>
          <w:color w:val="0070C0"/>
          <w:szCs w:val="21"/>
        </w:rPr>
        <w:t>12</w:t>
      </w:r>
      <w:r w:rsidRPr="00695A3E">
        <w:rPr>
          <w:rFonts w:ascii="微软雅黑" w:eastAsia="微软雅黑" w:hAnsi="微软雅黑" w:hint="eastAsia"/>
          <w:b/>
          <w:color w:val="0070C0"/>
          <w:szCs w:val="21"/>
        </w:rPr>
        <w:t>万元人民币</w:t>
      </w:r>
      <w:r>
        <w:rPr>
          <w:rFonts w:ascii="微软雅黑" w:eastAsia="微软雅黑" w:hAnsi="微软雅黑" w:hint="eastAsia"/>
          <w:b/>
          <w:color w:val="0070C0"/>
          <w:szCs w:val="21"/>
        </w:rPr>
        <w:t>）</w:t>
      </w:r>
    </w:p>
    <w:p w:rsidR="00AA7792" w:rsidRPr="00692347" w:rsidRDefault="00AA7792" w:rsidP="005F2142">
      <w:pPr>
        <w:numPr>
          <w:ilvl w:val="0"/>
          <w:numId w:val="4"/>
        </w:numPr>
        <w:rPr>
          <w:rFonts w:ascii="宋体" w:cs="Gulim"/>
          <w:color w:val="948A54"/>
          <w:sz w:val="18"/>
          <w:szCs w:val="18"/>
        </w:rPr>
      </w:pPr>
      <w:r w:rsidRPr="00692347">
        <w:rPr>
          <w:rFonts w:ascii="宋体" w:hAnsi="宋体" w:cs="Gulim" w:hint="eastAsia"/>
          <w:color w:val="948A54"/>
          <w:sz w:val="18"/>
          <w:szCs w:val="18"/>
        </w:rPr>
        <w:t>峰会致辞：</w:t>
      </w:r>
      <w:r w:rsidRPr="00692347">
        <w:rPr>
          <w:rFonts w:ascii="宋体" w:hAnsi="宋体" w:cs="Gulim"/>
          <w:color w:val="948A54"/>
          <w:sz w:val="18"/>
          <w:szCs w:val="18"/>
        </w:rPr>
        <w:t>5</w:t>
      </w:r>
      <w:r w:rsidRPr="00692347">
        <w:rPr>
          <w:rFonts w:ascii="宋体" w:hAnsi="宋体" w:cs="Gulim" w:hint="eastAsia"/>
          <w:color w:val="948A54"/>
          <w:sz w:val="18"/>
          <w:szCs w:val="18"/>
        </w:rPr>
        <w:t>分钟；</w:t>
      </w:r>
      <w:r w:rsidRPr="00692347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692347">
        <w:rPr>
          <w:rFonts w:ascii="宋体" w:hAnsi="宋体" w:cs="Gulim" w:hint="eastAsia"/>
          <w:color w:val="948A54"/>
          <w:sz w:val="18"/>
          <w:szCs w:val="18"/>
        </w:rPr>
        <w:t>主题演讲：</w:t>
      </w:r>
      <w:r w:rsidRPr="00692347">
        <w:rPr>
          <w:rFonts w:ascii="宋体" w:hAnsi="宋体" w:cs="Gulim"/>
          <w:color w:val="948A54"/>
          <w:sz w:val="18"/>
          <w:szCs w:val="18"/>
        </w:rPr>
        <w:t>40</w:t>
      </w:r>
      <w:r w:rsidRPr="00692347">
        <w:rPr>
          <w:rFonts w:ascii="宋体" w:hAnsi="宋体" w:cs="Gulim" w:hint="eastAsia"/>
          <w:color w:val="948A54"/>
          <w:sz w:val="18"/>
          <w:szCs w:val="18"/>
        </w:rPr>
        <w:t>分钟，安排在上午（企业中第一位发言）；专题演讲：</w:t>
      </w:r>
      <w:r w:rsidRPr="00692347">
        <w:rPr>
          <w:rFonts w:ascii="宋体" w:hAnsi="宋体" w:cs="Gulim"/>
          <w:color w:val="948A54"/>
          <w:sz w:val="18"/>
          <w:szCs w:val="18"/>
        </w:rPr>
        <w:t>30</w:t>
      </w:r>
      <w:r w:rsidRPr="00692347">
        <w:rPr>
          <w:rFonts w:ascii="宋体" w:hAnsi="宋体" w:cs="Gulim" w:hint="eastAsia"/>
          <w:color w:val="948A54"/>
          <w:sz w:val="18"/>
          <w:szCs w:val="18"/>
        </w:rPr>
        <w:t>分钟</w:t>
      </w:r>
    </w:p>
    <w:p w:rsidR="00AA7792" w:rsidRPr="00E425B1" w:rsidRDefault="00AA7792" w:rsidP="005F2142">
      <w:pPr>
        <w:numPr>
          <w:ilvl w:val="0"/>
          <w:numId w:val="4"/>
        </w:numPr>
        <w:rPr>
          <w:rFonts w:ascii="宋体" w:cs="Gulim"/>
          <w:color w:val="948A54"/>
          <w:sz w:val="18"/>
          <w:szCs w:val="18"/>
        </w:rPr>
      </w:pPr>
      <w:r w:rsidRPr="00E425B1">
        <w:rPr>
          <w:rFonts w:ascii="宋体" w:hAnsi="宋体"/>
          <w:color w:val="948A54"/>
          <w:sz w:val="18"/>
          <w:szCs w:val="18"/>
        </w:rPr>
        <w:t>36</w:t>
      </w:r>
      <w:r w:rsidRPr="00E425B1">
        <w:rPr>
          <w:rFonts w:ascii="宋体" w:hAnsi="宋体" w:hint="eastAsia"/>
          <w:color w:val="948A54"/>
          <w:sz w:val="18"/>
          <w:szCs w:val="18"/>
        </w:rPr>
        <w:t>㎡</w:t>
      </w:r>
      <w:r>
        <w:rPr>
          <w:rFonts w:ascii="宋体" w:hAnsi="宋体" w:hint="eastAsia"/>
          <w:color w:val="948A54"/>
          <w:sz w:val="18"/>
          <w:szCs w:val="18"/>
        </w:rPr>
        <w:t>光地面积</w:t>
      </w:r>
    </w:p>
    <w:p w:rsidR="00AA7792" w:rsidRPr="00E425B1" w:rsidRDefault="00AA7792" w:rsidP="005F2142">
      <w:pPr>
        <w:numPr>
          <w:ilvl w:val="0"/>
          <w:numId w:val="4"/>
        </w:numPr>
        <w:rPr>
          <w:rFonts w:ascii="宋体" w:cs="Gulim"/>
          <w:color w:val="948A54"/>
          <w:sz w:val="18"/>
          <w:szCs w:val="18"/>
        </w:rPr>
      </w:pPr>
      <w:r w:rsidRPr="00E425B1">
        <w:rPr>
          <w:rFonts w:ascii="宋体" w:hAnsi="宋体" w:cs="Gulim"/>
          <w:color w:val="948A54"/>
          <w:sz w:val="18"/>
          <w:szCs w:val="18"/>
        </w:rPr>
        <w:t>3</w:t>
      </w:r>
      <w:r w:rsidRPr="00E425B1">
        <w:rPr>
          <w:rFonts w:ascii="宋体" w:hAnsi="宋体" w:cs="Gulim" w:hint="eastAsia"/>
          <w:color w:val="948A54"/>
          <w:sz w:val="18"/>
          <w:szCs w:val="18"/>
        </w:rPr>
        <w:t>分钟</w:t>
      </w:r>
      <w:r w:rsidRPr="00E425B1">
        <w:rPr>
          <w:rFonts w:ascii="宋体" w:hAnsi="宋体" w:cs="Gulim"/>
          <w:color w:val="948A54"/>
          <w:sz w:val="18"/>
          <w:szCs w:val="18"/>
        </w:rPr>
        <w:t>DVD</w:t>
      </w:r>
      <w:r w:rsidRPr="00E425B1">
        <w:rPr>
          <w:rFonts w:ascii="宋体" w:hAnsi="宋体" w:cs="Gulim" w:hint="eastAsia"/>
          <w:color w:val="948A54"/>
          <w:sz w:val="18"/>
          <w:szCs w:val="18"/>
        </w:rPr>
        <w:t>广告播放</w:t>
      </w:r>
    </w:p>
    <w:p w:rsidR="00AA7792" w:rsidRDefault="00AA7792" w:rsidP="005F2142">
      <w:pPr>
        <w:numPr>
          <w:ilvl w:val="0"/>
          <w:numId w:val="4"/>
        </w:numPr>
        <w:rPr>
          <w:rFonts w:ascii="宋体" w:cs="Gulim"/>
          <w:color w:val="948A54"/>
          <w:sz w:val="18"/>
          <w:szCs w:val="18"/>
        </w:rPr>
      </w:pPr>
      <w:r w:rsidRPr="00692347">
        <w:rPr>
          <w:rFonts w:ascii="宋体" w:hAnsi="宋体" w:cs="Gulim" w:hint="eastAsia"/>
          <w:color w:val="948A54"/>
          <w:sz w:val="18"/>
          <w:szCs w:val="18"/>
        </w:rPr>
        <w:t>会后免费向所有参会者</w:t>
      </w:r>
      <w:r w:rsidRPr="00692347">
        <w:rPr>
          <w:rFonts w:ascii="宋体" w:hAnsi="宋体" w:cs="Gulim"/>
          <w:color w:val="948A54"/>
          <w:sz w:val="18"/>
          <w:szCs w:val="18"/>
        </w:rPr>
        <w:t>/</w:t>
      </w:r>
      <w:r w:rsidRPr="00692347">
        <w:rPr>
          <w:rFonts w:ascii="宋体" w:hAnsi="宋体" w:cs="Gulim" w:hint="eastAsia"/>
          <w:color w:val="948A54"/>
          <w:sz w:val="18"/>
          <w:szCs w:val="18"/>
        </w:rPr>
        <w:t>参展等人员进行</w:t>
      </w:r>
      <w:r w:rsidRPr="00692347">
        <w:rPr>
          <w:rFonts w:ascii="宋体" w:hAnsi="宋体" w:cs="Gulim"/>
          <w:color w:val="948A54"/>
          <w:sz w:val="18"/>
          <w:szCs w:val="18"/>
        </w:rPr>
        <w:t>EDM</w:t>
      </w:r>
      <w:r w:rsidRPr="00692347">
        <w:rPr>
          <w:rFonts w:ascii="宋体" w:hAnsi="宋体" w:cs="Gulim" w:hint="eastAsia"/>
          <w:color w:val="948A54"/>
          <w:sz w:val="18"/>
          <w:szCs w:val="18"/>
        </w:rPr>
        <w:t>营销</w:t>
      </w:r>
      <w:r w:rsidRPr="00692347">
        <w:rPr>
          <w:rFonts w:ascii="宋体" w:hAnsi="宋体" w:cs="Gulim"/>
          <w:color w:val="948A54"/>
          <w:sz w:val="18"/>
          <w:szCs w:val="18"/>
        </w:rPr>
        <w:t>1</w:t>
      </w:r>
      <w:r w:rsidRPr="00692347">
        <w:rPr>
          <w:rFonts w:ascii="宋体" w:hAnsi="宋体" w:cs="Gulim" w:hint="eastAsia"/>
          <w:color w:val="948A54"/>
          <w:sz w:val="18"/>
          <w:szCs w:val="18"/>
        </w:rPr>
        <w:t>次</w:t>
      </w:r>
    </w:p>
    <w:p w:rsidR="00AA7792" w:rsidRPr="00692347" w:rsidRDefault="00AA7792" w:rsidP="005F2142">
      <w:pPr>
        <w:numPr>
          <w:ilvl w:val="0"/>
          <w:numId w:val="4"/>
        </w:numPr>
        <w:rPr>
          <w:rFonts w:ascii="宋体" w:cs="Gulim"/>
          <w:color w:val="948A54"/>
          <w:sz w:val="18"/>
          <w:szCs w:val="18"/>
        </w:rPr>
      </w:pPr>
      <w:r w:rsidRPr="00692347">
        <w:rPr>
          <w:rFonts w:ascii="宋体" w:hAnsi="宋体" w:cs="Gulim" w:hint="eastAsia"/>
          <w:color w:val="948A54"/>
          <w:sz w:val="18"/>
          <w:szCs w:val="18"/>
        </w:rPr>
        <w:t>峰会在营销过程中所有</w:t>
      </w:r>
      <w:r w:rsidRPr="00692347">
        <w:rPr>
          <w:rFonts w:ascii="宋体" w:hAnsi="宋体" w:cs="Gulim"/>
          <w:color w:val="948A54"/>
          <w:sz w:val="18"/>
          <w:szCs w:val="18"/>
        </w:rPr>
        <w:t>EDM</w:t>
      </w:r>
      <w:r w:rsidRPr="00692347">
        <w:rPr>
          <w:rFonts w:ascii="宋体" w:hAnsi="宋体" w:cs="Gulim" w:hint="eastAsia"/>
          <w:color w:val="948A54"/>
          <w:sz w:val="18"/>
          <w:szCs w:val="18"/>
        </w:rPr>
        <w:t>均会携带赞助商</w:t>
      </w:r>
      <w:r w:rsidRPr="00692347">
        <w:rPr>
          <w:rFonts w:ascii="宋体" w:hAnsi="宋体" w:cs="Gulim"/>
          <w:color w:val="948A54"/>
          <w:sz w:val="18"/>
          <w:szCs w:val="18"/>
        </w:rPr>
        <w:t>LOGO</w:t>
      </w:r>
      <w:r w:rsidRPr="00692347">
        <w:rPr>
          <w:rFonts w:ascii="宋体" w:hAnsi="宋体" w:cs="Gulim" w:hint="eastAsia"/>
          <w:color w:val="948A54"/>
          <w:sz w:val="18"/>
          <w:szCs w:val="18"/>
        </w:rPr>
        <w:t>及链接</w:t>
      </w:r>
    </w:p>
    <w:p w:rsidR="00AA7792" w:rsidRPr="00695A3E" w:rsidRDefault="00AA7792" w:rsidP="005F2142">
      <w:pPr>
        <w:numPr>
          <w:ilvl w:val="0"/>
          <w:numId w:val="4"/>
        </w:numPr>
        <w:rPr>
          <w:rFonts w:ascii="宋体" w:cs="Gulim"/>
          <w:color w:val="948A54"/>
          <w:sz w:val="18"/>
          <w:szCs w:val="18"/>
        </w:rPr>
      </w:pPr>
      <w:r w:rsidRPr="00695A3E">
        <w:rPr>
          <w:rFonts w:ascii="宋体" w:hAnsi="宋体" w:cs="Gulim" w:hint="eastAsia"/>
          <w:color w:val="948A54"/>
          <w:sz w:val="18"/>
          <w:szCs w:val="18"/>
        </w:rPr>
        <w:t>开幕式前公司领导在</w:t>
      </w:r>
      <w:r w:rsidRPr="00695A3E">
        <w:rPr>
          <w:rFonts w:ascii="宋体" w:hAnsi="宋体" w:cs="Gulim"/>
          <w:color w:val="948A54"/>
          <w:sz w:val="18"/>
          <w:szCs w:val="18"/>
        </w:rPr>
        <w:t>VIP</w:t>
      </w:r>
      <w:r w:rsidRPr="00695A3E">
        <w:rPr>
          <w:rFonts w:ascii="宋体" w:hAnsi="宋体" w:cs="Gulim" w:hint="eastAsia"/>
          <w:color w:val="948A54"/>
          <w:sz w:val="18"/>
          <w:szCs w:val="18"/>
        </w:rPr>
        <w:t>嘉宾会客室与到会嘉宾会谈</w:t>
      </w:r>
    </w:p>
    <w:p w:rsidR="00AA7792" w:rsidRPr="00695A3E" w:rsidRDefault="00AA7792" w:rsidP="005F2142">
      <w:pPr>
        <w:numPr>
          <w:ilvl w:val="0"/>
          <w:numId w:val="4"/>
        </w:numPr>
        <w:rPr>
          <w:rFonts w:ascii="宋体" w:cs="Gulim"/>
          <w:color w:val="948A54"/>
          <w:sz w:val="18"/>
          <w:szCs w:val="18"/>
        </w:rPr>
      </w:pPr>
      <w:r w:rsidRPr="00695A3E">
        <w:rPr>
          <w:rFonts w:ascii="宋体" w:hAnsi="宋体" w:cs="Gulim" w:hint="eastAsia"/>
          <w:color w:val="948A54"/>
          <w:sz w:val="18"/>
          <w:szCs w:val="18"/>
        </w:rPr>
        <w:t>提供休息室进行特约媒体专访（</w:t>
      </w:r>
      <w:r>
        <w:rPr>
          <w:rFonts w:ascii="宋体" w:hAnsi="宋体" w:cs="Gulim"/>
          <w:color w:val="948A54"/>
          <w:sz w:val="18"/>
          <w:szCs w:val="18"/>
        </w:rPr>
        <w:t>5</w:t>
      </w:r>
      <w:r>
        <w:rPr>
          <w:rFonts w:ascii="宋体" w:hAnsi="宋体" w:cs="Gulim" w:hint="eastAsia"/>
          <w:color w:val="948A54"/>
          <w:sz w:val="18"/>
          <w:szCs w:val="18"/>
        </w:rPr>
        <w:t>家媒体</w:t>
      </w:r>
      <w:r w:rsidRPr="00695A3E">
        <w:rPr>
          <w:rFonts w:ascii="宋体" w:hAnsi="宋体" w:cs="Gulim" w:hint="eastAsia"/>
          <w:color w:val="948A54"/>
          <w:sz w:val="18"/>
          <w:szCs w:val="18"/>
        </w:rPr>
        <w:t>）</w:t>
      </w:r>
    </w:p>
    <w:p w:rsidR="00AA7792" w:rsidRPr="00695A3E" w:rsidRDefault="00AA7792" w:rsidP="005F2142">
      <w:pPr>
        <w:numPr>
          <w:ilvl w:val="0"/>
          <w:numId w:val="4"/>
        </w:numPr>
        <w:rPr>
          <w:rFonts w:ascii="宋体" w:cs="Gulim"/>
          <w:color w:val="948A54"/>
          <w:sz w:val="18"/>
          <w:szCs w:val="18"/>
        </w:rPr>
      </w:pPr>
      <w:r w:rsidRPr="00695A3E">
        <w:rPr>
          <w:rFonts w:ascii="宋体" w:hAnsi="宋体" w:cs="Gulim" w:hint="eastAsia"/>
          <w:color w:val="948A54"/>
          <w:sz w:val="18"/>
          <w:szCs w:val="18"/>
        </w:rPr>
        <w:t>安排与会领导参观展台并照相留念</w:t>
      </w:r>
    </w:p>
    <w:p w:rsidR="00AA7792" w:rsidRPr="00695A3E" w:rsidRDefault="00AA7792" w:rsidP="005F2142">
      <w:pPr>
        <w:numPr>
          <w:ilvl w:val="0"/>
          <w:numId w:val="4"/>
        </w:numPr>
        <w:rPr>
          <w:rFonts w:ascii="宋体" w:cs="Gulim"/>
          <w:color w:val="948A54"/>
          <w:sz w:val="18"/>
          <w:szCs w:val="18"/>
        </w:rPr>
      </w:pPr>
      <w:r w:rsidRPr="00695A3E">
        <w:rPr>
          <w:rFonts w:ascii="宋体" w:hAnsi="宋体" w:cs="Gulim" w:hint="eastAsia"/>
          <w:color w:val="948A54"/>
          <w:sz w:val="18"/>
          <w:szCs w:val="18"/>
        </w:rPr>
        <w:t>提供免费</w:t>
      </w:r>
      <w:r>
        <w:rPr>
          <w:rFonts w:ascii="宋体" w:hAnsi="宋体" w:cs="Gulim"/>
          <w:color w:val="948A54"/>
          <w:sz w:val="18"/>
          <w:szCs w:val="18"/>
        </w:rPr>
        <w:t>10</w:t>
      </w:r>
      <w:r w:rsidRPr="00695A3E">
        <w:rPr>
          <w:rFonts w:ascii="宋体" w:hAnsi="宋体" w:cs="Gulim" w:hint="eastAsia"/>
          <w:color w:val="948A54"/>
          <w:sz w:val="18"/>
          <w:szCs w:val="18"/>
        </w:rPr>
        <w:t>位参会名额及会议资料</w:t>
      </w:r>
    </w:p>
    <w:p w:rsidR="00AA7792" w:rsidRPr="00695A3E" w:rsidRDefault="00AA7792" w:rsidP="005F2142">
      <w:pPr>
        <w:numPr>
          <w:ilvl w:val="0"/>
          <w:numId w:val="4"/>
        </w:numPr>
        <w:rPr>
          <w:rFonts w:ascii="宋体" w:cs="Gulim"/>
          <w:color w:val="948A54"/>
          <w:sz w:val="18"/>
          <w:szCs w:val="18"/>
        </w:rPr>
      </w:pPr>
      <w:r w:rsidRPr="00695A3E">
        <w:rPr>
          <w:rFonts w:ascii="宋体" w:hAnsi="宋体" w:cs="Gulim" w:hint="eastAsia"/>
          <w:color w:val="948A54"/>
          <w:sz w:val="18"/>
          <w:szCs w:val="18"/>
        </w:rPr>
        <w:t>在会议相关资料上出现公司的</w:t>
      </w:r>
      <w:r w:rsidRPr="00695A3E">
        <w:rPr>
          <w:rFonts w:ascii="宋体" w:hAnsi="宋体" w:cs="Gulim"/>
          <w:color w:val="948A54"/>
          <w:sz w:val="18"/>
          <w:szCs w:val="18"/>
        </w:rPr>
        <w:t>LOGO</w:t>
      </w:r>
      <w:r w:rsidRPr="00695A3E">
        <w:rPr>
          <w:rFonts w:ascii="宋体" w:hAnsi="宋体" w:cs="Gulim" w:hint="eastAsia"/>
          <w:color w:val="948A54"/>
          <w:sz w:val="18"/>
          <w:szCs w:val="18"/>
        </w:rPr>
        <w:t>，并标注赞助类别</w:t>
      </w:r>
    </w:p>
    <w:p w:rsidR="00AA7792" w:rsidRPr="00695A3E" w:rsidRDefault="00AA7792" w:rsidP="005F2142">
      <w:pPr>
        <w:numPr>
          <w:ilvl w:val="0"/>
          <w:numId w:val="4"/>
        </w:numPr>
        <w:rPr>
          <w:rFonts w:ascii="宋体" w:cs="Gulim"/>
          <w:color w:val="948A54"/>
          <w:sz w:val="18"/>
          <w:szCs w:val="18"/>
        </w:rPr>
      </w:pPr>
      <w:r w:rsidRPr="00695A3E">
        <w:rPr>
          <w:rFonts w:ascii="宋体" w:hAnsi="宋体" w:cs="Gulim" w:hint="eastAsia"/>
          <w:color w:val="948A54"/>
          <w:sz w:val="18"/>
          <w:szCs w:val="18"/>
        </w:rPr>
        <w:t>在会议宣传网站上出现公司简介，并与赞助公司网址链接</w:t>
      </w:r>
    </w:p>
    <w:p w:rsidR="00AA7792" w:rsidRPr="00695A3E" w:rsidRDefault="00AA7792" w:rsidP="005F2142">
      <w:pPr>
        <w:numPr>
          <w:ilvl w:val="0"/>
          <w:numId w:val="4"/>
        </w:numPr>
        <w:rPr>
          <w:rFonts w:ascii="宋体" w:cs="Gulim"/>
          <w:color w:val="948A54"/>
          <w:sz w:val="18"/>
          <w:szCs w:val="18"/>
        </w:rPr>
      </w:pPr>
      <w:r w:rsidRPr="00695A3E">
        <w:rPr>
          <w:rFonts w:ascii="宋体" w:hAnsi="宋体" w:cs="Gulim" w:hint="eastAsia"/>
          <w:color w:val="948A54"/>
          <w:sz w:val="18"/>
          <w:szCs w:val="18"/>
        </w:rPr>
        <w:t>在大会会刊中出现公司简介一页（黑白）</w:t>
      </w:r>
    </w:p>
    <w:p w:rsidR="00AA7792" w:rsidRPr="00695A3E" w:rsidRDefault="00AA7792" w:rsidP="005F2142">
      <w:pPr>
        <w:numPr>
          <w:ilvl w:val="0"/>
          <w:numId w:val="4"/>
        </w:numPr>
        <w:rPr>
          <w:rFonts w:ascii="宋体" w:cs="Gulim"/>
          <w:color w:val="948A54"/>
          <w:sz w:val="18"/>
          <w:szCs w:val="18"/>
        </w:rPr>
      </w:pPr>
      <w:r w:rsidRPr="00695A3E">
        <w:rPr>
          <w:rFonts w:ascii="宋体" w:hAnsi="宋体" w:cs="Gulim" w:hint="eastAsia"/>
          <w:color w:val="948A54"/>
          <w:sz w:val="18"/>
          <w:szCs w:val="18"/>
        </w:rPr>
        <w:t>会刊中提供彩页广告一页（自行设计，尺寸：</w:t>
      </w:r>
      <w:r w:rsidRPr="00695A3E">
        <w:rPr>
          <w:rFonts w:ascii="宋体" w:hAnsi="宋体" w:cs="Gulim"/>
          <w:color w:val="948A54"/>
          <w:sz w:val="18"/>
          <w:szCs w:val="18"/>
        </w:rPr>
        <w:t>210</w:t>
      </w:r>
      <w:r w:rsidRPr="00695A3E">
        <w:rPr>
          <w:rFonts w:ascii="宋体" w:hAnsi="宋体" w:cs="Gulim" w:hint="eastAsia"/>
          <w:color w:val="948A54"/>
          <w:sz w:val="18"/>
          <w:szCs w:val="18"/>
        </w:rPr>
        <w:t>毫米×</w:t>
      </w:r>
      <w:r w:rsidRPr="00695A3E">
        <w:rPr>
          <w:rFonts w:ascii="宋体" w:hAnsi="宋体" w:cs="Gulim"/>
          <w:color w:val="948A54"/>
          <w:sz w:val="18"/>
          <w:szCs w:val="18"/>
        </w:rPr>
        <w:t>285</w:t>
      </w:r>
      <w:r w:rsidRPr="00695A3E">
        <w:rPr>
          <w:rFonts w:ascii="宋体" w:hAnsi="宋体" w:cs="Gulim" w:hint="eastAsia"/>
          <w:color w:val="948A54"/>
          <w:sz w:val="18"/>
          <w:szCs w:val="18"/>
        </w:rPr>
        <w:t>毫米）</w:t>
      </w:r>
    </w:p>
    <w:p w:rsidR="00AA7792" w:rsidRPr="00695A3E" w:rsidRDefault="00AA7792" w:rsidP="005F2142">
      <w:pPr>
        <w:numPr>
          <w:ilvl w:val="0"/>
          <w:numId w:val="4"/>
        </w:numPr>
        <w:rPr>
          <w:rFonts w:ascii="宋体" w:cs="Gulim"/>
          <w:color w:val="948A54"/>
          <w:sz w:val="18"/>
          <w:szCs w:val="18"/>
        </w:rPr>
      </w:pPr>
      <w:r w:rsidRPr="00695A3E">
        <w:rPr>
          <w:rFonts w:ascii="宋体" w:hAnsi="宋体" w:cs="Gulim" w:hint="eastAsia"/>
          <w:color w:val="948A54"/>
          <w:sz w:val="18"/>
          <w:szCs w:val="18"/>
        </w:rPr>
        <w:t>会场可免费摆放</w:t>
      </w:r>
      <w:r w:rsidRPr="00695A3E">
        <w:rPr>
          <w:rFonts w:ascii="宋体" w:hAnsi="宋体" w:cs="Gulim"/>
          <w:color w:val="948A54"/>
          <w:sz w:val="18"/>
          <w:szCs w:val="18"/>
        </w:rPr>
        <w:t>2</w:t>
      </w:r>
      <w:r w:rsidRPr="00695A3E">
        <w:rPr>
          <w:rFonts w:ascii="宋体" w:hAnsi="宋体" w:cs="Gulim" w:hint="eastAsia"/>
          <w:color w:val="948A54"/>
          <w:sz w:val="18"/>
          <w:szCs w:val="18"/>
        </w:rPr>
        <w:t>个易拉宝广告</w:t>
      </w:r>
    </w:p>
    <w:p w:rsidR="00AA7792" w:rsidRDefault="00AA7792" w:rsidP="005F2142">
      <w:pPr>
        <w:numPr>
          <w:ilvl w:val="0"/>
          <w:numId w:val="4"/>
        </w:numPr>
        <w:rPr>
          <w:rFonts w:ascii="宋体" w:cs="Gulim"/>
          <w:color w:val="948A54"/>
          <w:sz w:val="18"/>
          <w:szCs w:val="18"/>
        </w:rPr>
      </w:pPr>
      <w:r w:rsidRPr="00695A3E">
        <w:rPr>
          <w:rFonts w:ascii="宋体" w:hAnsi="宋体" w:cs="Gulim" w:hint="eastAsia"/>
          <w:color w:val="948A54"/>
          <w:sz w:val="18"/>
          <w:szCs w:val="18"/>
        </w:rPr>
        <w:t>其他相关权益可以根据厂商需求进行协商</w:t>
      </w:r>
    </w:p>
    <w:p w:rsidR="00AA7792" w:rsidRPr="0036671B" w:rsidRDefault="00AA7792" w:rsidP="005F2142">
      <w:pPr>
        <w:spacing w:line="360" w:lineRule="auto"/>
        <w:rPr>
          <w:rFonts w:ascii="宋体" w:cs="Gulim"/>
          <w:color w:val="948A54"/>
          <w:sz w:val="18"/>
          <w:szCs w:val="18"/>
        </w:rPr>
      </w:pPr>
      <w:r w:rsidRPr="0036671B">
        <w:rPr>
          <w:rFonts w:ascii="微软雅黑" w:eastAsia="微软雅黑" w:hAnsi="微软雅黑" w:hint="eastAsia"/>
          <w:b/>
          <w:color w:val="0070C0"/>
          <w:szCs w:val="21"/>
        </w:rPr>
        <w:t>打包方案二：白金赞助</w:t>
      </w:r>
      <w:r>
        <w:rPr>
          <w:rFonts w:ascii="微软雅黑" w:eastAsia="微软雅黑" w:hAnsi="微软雅黑"/>
          <w:b/>
          <w:color w:val="0070C0"/>
          <w:szCs w:val="21"/>
        </w:rPr>
        <w:t xml:space="preserve"> - 5</w:t>
      </w:r>
      <w:r>
        <w:rPr>
          <w:rFonts w:ascii="微软雅黑" w:eastAsia="微软雅黑" w:hAnsi="微软雅黑" w:hint="eastAsia"/>
          <w:b/>
          <w:color w:val="0070C0"/>
          <w:szCs w:val="21"/>
        </w:rPr>
        <w:t>家</w:t>
      </w:r>
      <w:r>
        <w:rPr>
          <w:rFonts w:ascii="微软雅黑" w:eastAsia="微软雅黑" w:hAnsi="微软雅黑"/>
          <w:b/>
          <w:color w:val="0070C0"/>
          <w:szCs w:val="21"/>
        </w:rPr>
        <w:t xml:space="preserve"> - </w:t>
      </w:r>
      <w:r>
        <w:rPr>
          <w:rFonts w:ascii="微软雅黑" w:eastAsia="微软雅黑" w:hAnsi="微软雅黑" w:hint="eastAsia"/>
          <w:b/>
          <w:color w:val="0070C0"/>
          <w:szCs w:val="21"/>
        </w:rPr>
        <w:t>献给智慧存储</w:t>
      </w:r>
      <w:r w:rsidRPr="002545CD">
        <w:rPr>
          <w:rFonts w:ascii="微软雅黑" w:eastAsia="微软雅黑" w:hAnsi="微软雅黑" w:hint="eastAsia"/>
          <w:b/>
          <w:color w:val="FF0000"/>
          <w:szCs w:val="21"/>
          <w:u w:val="single"/>
        </w:rPr>
        <w:t>核心企业</w:t>
      </w:r>
      <w:r w:rsidRPr="0036671B">
        <w:rPr>
          <w:rFonts w:ascii="微软雅黑" w:eastAsia="微软雅黑" w:hAnsi="微软雅黑" w:hint="eastAsia"/>
          <w:b/>
          <w:color w:val="0070C0"/>
          <w:szCs w:val="21"/>
        </w:rPr>
        <w:t>（</w:t>
      </w:r>
      <w:r w:rsidRPr="0036671B">
        <w:rPr>
          <w:rFonts w:ascii="微软雅黑" w:eastAsia="微软雅黑" w:hAnsi="微软雅黑"/>
          <w:b/>
          <w:color w:val="0070C0"/>
          <w:szCs w:val="21"/>
        </w:rPr>
        <w:t>8</w:t>
      </w:r>
      <w:r w:rsidRPr="0036671B">
        <w:rPr>
          <w:rFonts w:ascii="微软雅黑" w:eastAsia="微软雅黑" w:hAnsi="微软雅黑" w:hint="eastAsia"/>
          <w:b/>
          <w:color w:val="0070C0"/>
          <w:szCs w:val="21"/>
        </w:rPr>
        <w:t>万元人民币）</w:t>
      </w:r>
      <w:r w:rsidRPr="0036671B">
        <w:rPr>
          <w:rFonts w:ascii="宋体" w:hAnsi="宋体" w:cs="Gulim"/>
          <w:color w:val="948A54"/>
          <w:sz w:val="18"/>
          <w:szCs w:val="18"/>
        </w:rPr>
        <w:t xml:space="preserve">   </w:t>
      </w:r>
    </w:p>
    <w:p w:rsidR="00AA7792" w:rsidRPr="00695A3E" w:rsidRDefault="00AA7792" w:rsidP="005F2142">
      <w:pPr>
        <w:numPr>
          <w:ilvl w:val="0"/>
          <w:numId w:val="5"/>
        </w:numPr>
        <w:rPr>
          <w:rFonts w:ascii="宋体" w:cs="Gulim"/>
          <w:color w:val="948A54"/>
          <w:sz w:val="18"/>
          <w:szCs w:val="18"/>
        </w:rPr>
      </w:pPr>
      <w:r w:rsidRPr="00695A3E">
        <w:rPr>
          <w:rFonts w:ascii="宋体" w:hAnsi="宋体" w:cs="Gulim" w:hint="eastAsia"/>
          <w:color w:val="948A54"/>
          <w:sz w:val="18"/>
          <w:szCs w:val="18"/>
        </w:rPr>
        <w:t>主题演讲：</w:t>
      </w:r>
      <w:r>
        <w:rPr>
          <w:rFonts w:ascii="宋体" w:hAnsi="宋体" w:cs="Gulim"/>
          <w:color w:val="948A54"/>
          <w:sz w:val="18"/>
          <w:szCs w:val="18"/>
        </w:rPr>
        <w:t>2</w:t>
      </w:r>
      <w:r w:rsidRPr="00695A3E">
        <w:rPr>
          <w:rFonts w:ascii="宋体" w:cs="Gulim"/>
          <w:color w:val="948A54"/>
          <w:sz w:val="18"/>
          <w:szCs w:val="18"/>
        </w:rPr>
        <w:t>0</w:t>
      </w:r>
      <w:r w:rsidRPr="00695A3E">
        <w:rPr>
          <w:rFonts w:ascii="宋体" w:hAnsi="宋体" w:cs="Gulim" w:hint="eastAsia"/>
          <w:color w:val="948A54"/>
          <w:sz w:val="18"/>
          <w:szCs w:val="18"/>
        </w:rPr>
        <w:t>分钟，安排在上午</w:t>
      </w:r>
    </w:p>
    <w:p w:rsidR="00AA7792" w:rsidRPr="0036671B" w:rsidRDefault="00AA7792" w:rsidP="005F2142">
      <w:pPr>
        <w:numPr>
          <w:ilvl w:val="0"/>
          <w:numId w:val="5"/>
        </w:numPr>
        <w:rPr>
          <w:rFonts w:ascii="宋体" w:cs="Gulim"/>
          <w:color w:val="948A54"/>
          <w:sz w:val="18"/>
          <w:szCs w:val="18"/>
        </w:rPr>
      </w:pPr>
      <w:r w:rsidRPr="0036671B">
        <w:rPr>
          <w:rFonts w:ascii="宋体" w:hAnsi="宋体" w:cs="Gulim" w:hint="eastAsia"/>
          <w:color w:val="948A54"/>
          <w:sz w:val="18"/>
          <w:szCs w:val="18"/>
        </w:rPr>
        <w:t>专题演讲：</w:t>
      </w:r>
      <w:r w:rsidRPr="0036671B">
        <w:rPr>
          <w:rFonts w:ascii="宋体" w:hAnsi="宋体" w:cs="Gulim"/>
          <w:color w:val="948A54"/>
          <w:sz w:val="18"/>
          <w:szCs w:val="18"/>
        </w:rPr>
        <w:t>30</w:t>
      </w:r>
      <w:r w:rsidRPr="0036671B">
        <w:rPr>
          <w:rFonts w:ascii="宋体" w:hAnsi="宋体" w:cs="Gulim" w:hint="eastAsia"/>
          <w:color w:val="948A54"/>
          <w:sz w:val="18"/>
          <w:szCs w:val="18"/>
        </w:rPr>
        <w:t>分钟</w:t>
      </w:r>
      <w:r w:rsidRPr="0036671B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6671B">
        <w:rPr>
          <w:rFonts w:ascii="宋体" w:hAnsi="宋体" w:cs="Gulim" w:hint="eastAsia"/>
          <w:color w:val="948A54"/>
          <w:sz w:val="18"/>
          <w:szCs w:val="18"/>
        </w:rPr>
        <w:t>或</w:t>
      </w:r>
      <w:r w:rsidRPr="0036671B">
        <w:rPr>
          <w:rFonts w:ascii="宋体" w:hAnsi="宋体" w:cs="Gulim"/>
          <w:color w:val="948A54"/>
          <w:sz w:val="18"/>
          <w:szCs w:val="18"/>
        </w:rPr>
        <w:t xml:space="preserve"> </w:t>
      </w:r>
      <w:r w:rsidRPr="0036671B">
        <w:rPr>
          <w:rFonts w:ascii="宋体" w:hAnsi="宋体"/>
          <w:color w:val="948A54"/>
          <w:sz w:val="18"/>
          <w:szCs w:val="18"/>
        </w:rPr>
        <w:t>36</w:t>
      </w:r>
      <w:r w:rsidRPr="0036671B">
        <w:rPr>
          <w:rFonts w:ascii="宋体" w:hAnsi="宋体" w:hint="eastAsia"/>
          <w:color w:val="948A54"/>
          <w:sz w:val="18"/>
          <w:szCs w:val="18"/>
        </w:rPr>
        <w:t>㎡光地面积</w:t>
      </w:r>
      <w:r>
        <w:rPr>
          <w:rFonts w:ascii="宋体" w:hAnsi="宋体" w:hint="eastAsia"/>
          <w:color w:val="948A54"/>
          <w:sz w:val="18"/>
          <w:szCs w:val="18"/>
        </w:rPr>
        <w:t>（任选其一）</w:t>
      </w:r>
    </w:p>
    <w:p w:rsidR="00AA7792" w:rsidRDefault="00AA7792" w:rsidP="005F2142">
      <w:pPr>
        <w:numPr>
          <w:ilvl w:val="0"/>
          <w:numId w:val="5"/>
        </w:numPr>
        <w:rPr>
          <w:rFonts w:ascii="宋体" w:cs="Gulim"/>
          <w:color w:val="948A54"/>
          <w:sz w:val="18"/>
          <w:szCs w:val="18"/>
        </w:rPr>
      </w:pPr>
      <w:r>
        <w:rPr>
          <w:rFonts w:ascii="宋体" w:hAnsi="宋体" w:cs="Gulim" w:hint="eastAsia"/>
          <w:color w:val="948A54"/>
          <w:sz w:val="18"/>
          <w:szCs w:val="18"/>
        </w:rPr>
        <w:t>会后免费向所有</w:t>
      </w:r>
      <w:r w:rsidRPr="00695A3E">
        <w:rPr>
          <w:rFonts w:ascii="宋体" w:hAnsi="宋体" w:cs="Gulim" w:hint="eastAsia"/>
          <w:color w:val="948A54"/>
          <w:sz w:val="18"/>
          <w:szCs w:val="18"/>
        </w:rPr>
        <w:t>参会者</w:t>
      </w:r>
      <w:r>
        <w:rPr>
          <w:rFonts w:ascii="宋体" w:hAnsi="宋体" w:cs="Gulim"/>
          <w:color w:val="948A54"/>
          <w:sz w:val="18"/>
          <w:szCs w:val="18"/>
        </w:rPr>
        <w:t>/</w:t>
      </w:r>
      <w:r>
        <w:rPr>
          <w:rFonts w:ascii="宋体" w:hAnsi="宋体" w:cs="Gulim" w:hint="eastAsia"/>
          <w:color w:val="948A54"/>
          <w:sz w:val="18"/>
          <w:szCs w:val="18"/>
        </w:rPr>
        <w:t>参展等人员进行</w:t>
      </w:r>
      <w:r>
        <w:rPr>
          <w:rFonts w:ascii="宋体" w:hAnsi="宋体" w:cs="Gulim"/>
          <w:color w:val="948A54"/>
          <w:sz w:val="18"/>
          <w:szCs w:val="18"/>
        </w:rPr>
        <w:t>EDM</w:t>
      </w:r>
      <w:r>
        <w:rPr>
          <w:rFonts w:ascii="宋体" w:hAnsi="宋体" w:cs="Gulim" w:hint="eastAsia"/>
          <w:color w:val="948A54"/>
          <w:sz w:val="18"/>
          <w:szCs w:val="18"/>
        </w:rPr>
        <w:t>营销</w:t>
      </w:r>
      <w:r>
        <w:rPr>
          <w:rFonts w:ascii="宋体" w:hAnsi="宋体" w:cs="Gulim"/>
          <w:color w:val="948A54"/>
          <w:sz w:val="18"/>
          <w:szCs w:val="18"/>
        </w:rPr>
        <w:t>1</w:t>
      </w:r>
      <w:r>
        <w:rPr>
          <w:rFonts w:ascii="宋体" w:hAnsi="宋体" w:cs="Gulim" w:hint="eastAsia"/>
          <w:color w:val="948A54"/>
          <w:sz w:val="18"/>
          <w:szCs w:val="18"/>
        </w:rPr>
        <w:t>次</w:t>
      </w:r>
    </w:p>
    <w:p w:rsidR="00AA7792" w:rsidRPr="00695A3E" w:rsidRDefault="00AA7792" w:rsidP="005F2142">
      <w:pPr>
        <w:numPr>
          <w:ilvl w:val="0"/>
          <w:numId w:val="5"/>
        </w:numPr>
        <w:rPr>
          <w:rFonts w:ascii="宋体" w:cs="Gulim"/>
          <w:color w:val="948A54"/>
          <w:sz w:val="18"/>
          <w:szCs w:val="18"/>
        </w:rPr>
      </w:pPr>
      <w:r>
        <w:rPr>
          <w:rFonts w:ascii="宋体" w:hAnsi="宋体" w:cs="Gulim" w:hint="eastAsia"/>
          <w:color w:val="948A54"/>
          <w:sz w:val="18"/>
          <w:szCs w:val="18"/>
        </w:rPr>
        <w:t>峰会在营销过程中所有</w:t>
      </w:r>
      <w:r>
        <w:rPr>
          <w:rFonts w:ascii="宋体" w:hAnsi="宋体" w:cs="Gulim"/>
          <w:color w:val="948A54"/>
          <w:sz w:val="18"/>
          <w:szCs w:val="18"/>
        </w:rPr>
        <w:t>EDM</w:t>
      </w:r>
      <w:r>
        <w:rPr>
          <w:rFonts w:ascii="宋体" w:hAnsi="宋体" w:cs="Gulim" w:hint="eastAsia"/>
          <w:color w:val="948A54"/>
          <w:sz w:val="18"/>
          <w:szCs w:val="18"/>
        </w:rPr>
        <w:t>均会携带赞助商</w:t>
      </w:r>
      <w:r>
        <w:rPr>
          <w:rFonts w:ascii="宋体" w:hAnsi="宋体" w:cs="Gulim"/>
          <w:color w:val="948A54"/>
          <w:sz w:val="18"/>
          <w:szCs w:val="18"/>
        </w:rPr>
        <w:t>LOGO</w:t>
      </w:r>
      <w:r>
        <w:rPr>
          <w:rFonts w:ascii="宋体" w:hAnsi="宋体" w:cs="Gulim" w:hint="eastAsia"/>
          <w:color w:val="948A54"/>
          <w:sz w:val="18"/>
          <w:szCs w:val="18"/>
        </w:rPr>
        <w:t>及链接</w:t>
      </w:r>
    </w:p>
    <w:p w:rsidR="00AA7792" w:rsidRPr="00695A3E" w:rsidRDefault="00AA7792" w:rsidP="005F2142">
      <w:pPr>
        <w:numPr>
          <w:ilvl w:val="0"/>
          <w:numId w:val="5"/>
        </w:numPr>
        <w:rPr>
          <w:rFonts w:ascii="宋体" w:cs="Gulim"/>
          <w:color w:val="948A54"/>
          <w:sz w:val="18"/>
          <w:szCs w:val="18"/>
        </w:rPr>
      </w:pPr>
      <w:r w:rsidRPr="00695A3E">
        <w:rPr>
          <w:rFonts w:ascii="宋体" w:hAnsi="宋体" w:cs="Gulim" w:hint="eastAsia"/>
          <w:color w:val="948A54"/>
          <w:sz w:val="18"/>
          <w:szCs w:val="18"/>
        </w:rPr>
        <w:t>开幕式前公司领导在</w:t>
      </w:r>
      <w:r w:rsidRPr="00695A3E">
        <w:rPr>
          <w:rFonts w:ascii="宋体" w:hAnsi="宋体" w:cs="Gulim"/>
          <w:color w:val="948A54"/>
          <w:sz w:val="18"/>
          <w:szCs w:val="18"/>
        </w:rPr>
        <w:t>VIP</w:t>
      </w:r>
      <w:r w:rsidRPr="00695A3E">
        <w:rPr>
          <w:rFonts w:ascii="宋体" w:hAnsi="宋体" w:cs="Gulim" w:hint="eastAsia"/>
          <w:color w:val="948A54"/>
          <w:sz w:val="18"/>
          <w:szCs w:val="18"/>
        </w:rPr>
        <w:t>嘉宾会客室与到会嘉宾会谈</w:t>
      </w:r>
    </w:p>
    <w:p w:rsidR="00AA7792" w:rsidRPr="00695A3E" w:rsidRDefault="00AA7792" w:rsidP="005F2142">
      <w:pPr>
        <w:numPr>
          <w:ilvl w:val="0"/>
          <w:numId w:val="5"/>
        </w:numPr>
        <w:rPr>
          <w:rFonts w:ascii="宋体" w:cs="Gulim"/>
          <w:color w:val="948A54"/>
          <w:sz w:val="18"/>
          <w:szCs w:val="18"/>
        </w:rPr>
      </w:pPr>
      <w:r w:rsidRPr="00695A3E">
        <w:rPr>
          <w:rFonts w:ascii="宋体" w:hAnsi="宋体" w:cs="Gulim" w:hint="eastAsia"/>
          <w:color w:val="948A54"/>
          <w:sz w:val="18"/>
          <w:szCs w:val="18"/>
        </w:rPr>
        <w:t>提供休息室进行特约媒体专访（</w:t>
      </w:r>
      <w:r>
        <w:rPr>
          <w:rFonts w:ascii="宋体" w:hAnsi="宋体" w:cs="Gulim"/>
          <w:color w:val="948A54"/>
          <w:sz w:val="18"/>
          <w:szCs w:val="18"/>
        </w:rPr>
        <w:t>2</w:t>
      </w:r>
      <w:r>
        <w:rPr>
          <w:rFonts w:ascii="宋体" w:hAnsi="宋体" w:cs="Gulim" w:hint="eastAsia"/>
          <w:color w:val="948A54"/>
          <w:sz w:val="18"/>
          <w:szCs w:val="18"/>
        </w:rPr>
        <w:t>家媒体</w:t>
      </w:r>
      <w:r w:rsidRPr="00695A3E">
        <w:rPr>
          <w:rFonts w:ascii="宋体" w:hAnsi="宋体" w:cs="Gulim" w:hint="eastAsia"/>
          <w:color w:val="948A54"/>
          <w:sz w:val="18"/>
          <w:szCs w:val="18"/>
        </w:rPr>
        <w:t>）</w:t>
      </w:r>
    </w:p>
    <w:p w:rsidR="00AA7792" w:rsidRPr="00695A3E" w:rsidRDefault="00AA7792" w:rsidP="005F2142">
      <w:pPr>
        <w:numPr>
          <w:ilvl w:val="0"/>
          <w:numId w:val="5"/>
        </w:numPr>
        <w:rPr>
          <w:rFonts w:ascii="宋体" w:cs="Gulim"/>
          <w:color w:val="948A54"/>
          <w:sz w:val="18"/>
          <w:szCs w:val="18"/>
        </w:rPr>
      </w:pPr>
      <w:r w:rsidRPr="00695A3E">
        <w:rPr>
          <w:rFonts w:ascii="宋体" w:hAnsi="宋体" w:cs="Gulim" w:hint="eastAsia"/>
          <w:color w:val="948A54"/>
          <w:sz w:val="18"/>
          <w:szCs w:val="18"/>
        </w:rPr>
        <w:t>安排与会领导参观展台并照相留念</w:t>
      </w:r>
    </w:p>
    <w:p w:rsidR="00AA7792" w:rsidRPr="00695A3E" w:rsidRDefault="00AA7792" w:rsidP="005F2142">
      <w:pPr>
        <w:numPr>
          <w:ilvl w:val="0"/>
          <w:numId w:val="5"/>
        </w:numPr>
        <w:rPr>
          <w:rFonts w:ascii="宋体" w:cs="Gulim"/>
          <w:color w:val="948A54"/>
          <w:sz w:val="18"/>
          <w:szCs w:val="18"/>
        </w:rPr>
      </w:pPr>
      <w:r w:rsidRPr="00695A3E">
        <w:rPr>
          <w:rFonts w:ascii="宋体" w:hAnsi="宋体" w:cs="Gulim" w:hint="eastAsia"/>
          <w:color w:val="948A54"/>
          <w:sz w:val="18"/>
          <w:szCs w:val="18"/>
        </w:rPr>
        <w:t>提供免费</w:t>
      </w:r>
      <w:r>
        <w:rPr>
          <w:rFonts w:ascii="宋体" w:hAnsi="宋体" w:cs="Gulim"/>
          <w:color w:val="948A54"/>
          <w:sz w:val="18"/>
          <w:szCs w:val="18"/>
        </w:rPr>
        <w:t>6</w:t>
      </w:r>
      <w:r w:rsidRPr="00695A3E">
        <w:rPr>
          <w:rFonts w:ascii="宋体" w:hAnsi="宋体" w:cs="Gulim" w:hint="eastAsia"/>
          <w:color w:val="948A54"/>
          <w:sz w:val="18"/>
          <w:szCs w:val="18"/>
        </w:rPr>
        <w:t>位参会名额及会议资料</w:t>
      </w:r>
    </w:p>
    <w:p w:rsidR="00AA7792" w:rsidRPr="00695A3E" w:rsidRDefault="00AA7792" w:rsidP="005F2142">
      <w:pPr>
        <w:numPr>
          <w:ilvl w:val="0"/>
          <w:numId w:val="5"/>
        </w:numPr>
        <w:rPr>
          <w:rFonts w:ascii="宋体" w:cs="Gulim"/>
          <w:color w:val="948A54"/>
          <w:sz w:val="18"/>
          <w:szCs w:val="18"/>
        </w:rPr>
      </w:pPr>
      <w:r w:rsidRPr="00695A3E">
        <w:rPr>
          <w:rFonts w:ascii="宋体" w:hAnsi="宋体" w:cs="Gulim" w:hint="eastAsia"/>
          <w:color w:val="948A54"/>
          <w:sz w:val="18"/>
          <w:szCs w:val="18"/>
        </w:rPr>
        <w:t>在会议相关资料上出现公司的</w:t>
      </w:r>
      <w:r w:rsidRPr="00695A3E">
        <w:rPr>
          <w:rFonts w:ascii="宋体" w:hAnsi="宋体" w:cs="Gulim"/>
          <w:color w:val="948A54"/>
          <w:sz w:val="18"/>
          <w:szCs w:val="18"/>
        </w:rPr>
        <w:t>LOGO</w:t>
      </w:r>
      <w:r w:rsidRPr="00695A3E">
        <w:rPr>
          <w:rFonts w:ascii="宋体" w:hAnsi="宋体" w:cs="Gulim" w:hint="eastAsia"/>
          <w:color w:val="948A54"/>
          <w:sz w:val="18"/>
          <w:szCs w:val="18"/>
        </w:rPr>
        <w:t>，并标注赞助类别</w:t>
      </w:r>
    </w:p>
    <w:p w:rsidR="00AA7792" w:rsidRPr="00695A3E" w:rsidRDefault="00AA7792" w:rsidP="005F2142">
      <w:pPr>
        <w:numPr>
          <w:ilvl w:val="0"/>
          <w:numId w:val="5"/>
        </w:numPr>
        <w:rPr>
          <w:rFonts w:ascii="宋体" w:cs="Gulim"/>
          <w:color w:val="948A54"/>
          <w:sz w:val="18"/>
          <w:szCs w:val="18"/>
        </w:rPr>
      </w:pPr>
      <w:r w:rsidRPr="00695A3E">
        <w:rPr>
          <w:rFonts w:ascii="宋体" w:hAnsi="宋体" w:cs="Gulim" w:hint="eastAsia"/>
          <w:color w:val="948A54"/>
          <w:sz w:val="18"/>
          <w:szCs w:val="18"/>
        </w:rPr>
        <w:t>在会议宣传网站上出现公司简介，并与赞助公司网址链接</w:t>
      </w:r>
    </w:p>
    <w:p w:rsidR="00AA7792" w:rsidRPr="00695A3E" w:rsidRDefault="00AA7792" w:rsidP="005F2142">
      <w:pPr>
        <w:numPr>
          <w:ilvl w:val="0"/>
          <w:numId w:val="5"/>
        </w:numPr>
        <w:rPr>
          <w:rFonts w:ascii="宋体" w:cs="Gulim"/>
          <w:color w:val="948A54"/>
          <w:sz w:val="18"/>
          <w:szCs w:val="18"/>
        </w:rPr>
      </w:pPr>
      <w:r w:rsidRPr="00695A3E">
        <w:rPr>
          <w:rFonts w:ascii="宋体" w:hAnsi="宋体" w:cs="Gulim" w:hint="eastAsia"/>
          <w:color w:val="948A54"/>
          <w:sz w:val="18"/>
          <w:szCs w:val="18"/>
        </w:rPr>
        <w:t>在大会会刊中出现公司简介一页（黑白）</w:t>
      </w:r>
    </w:p>
    <w:p w:rsidR="00AA7792" w:rsidRPr="00695A3E" w:rsidRDefault="00AA7792" w:rsidP="005F2142">
      <w:pPr>
        <w:numPr>
          <w:ilvl w:val="0"/>
          <w:numId w:val="5"/>
        </w:numPr>
        <w:rPr>
          <w:rFonts w:ascii="宋体" w:cs="Gulim"/>
          <w:color w:val="948A54"/>
          <w:sz w:val="18"/>
          <w:szCs w:val="18"/>
        </w:rPr>
      </w:pPr>
      <w:r w:rsidRPr="00695A3E">
        <w:rPr>
          <w:rFonts w:ascii="宋体" w:hAnsi="宋体" w:cs="Gulim" w:hint="eastAsia"/>
          <w:color w:val="948A54"/>
          <w:sz w:val="18"/>
          <w:szCs w:val="18"/>
        </w:rPr>
        <w:t>会刊中提供彩页广告一页（自行设计，尺寸：</w:t>
      </w:r>
      <w:r w:rsidRPr="00695A3E">
        <w:rPr>
          <w:rFonts w:ascii="宋体" w:hAnsi="宋体" w:cs="Gulim"/>
          <w:color w:val="948A54"/>
          <w:sz w:val="18"/>
          <w:szCs w:val="18"/>
        </w:rPr>
        <w:t>210</w:t>
      </w:r>
      <w:r w:rsidRPr="00695A3E">
        <w:rPr>
          <w:rFonts w:ascii="宋体" w:hAnsi="宋体" w:cs="Gulim" w:hint="eastAsia"/>
          <w:color w:val="948A54"/>
          <w:sz w:val="18"/>
          <w:szCs w:val="18"/>
        </w:rPr>
        <w:t>毫米×</w:t>
      </w:r>
      <w:r w:rsidRPr="00695A3E">
        <w:rPr>
          <w:rFonts w:ascii="宋体" w:hAnsi="宋体" w:cs="Gulim"/>
          <w:color w:val="948A54"/>
          <w:sz w:val="18"/>
          <w:szCs w:val="18"/>
        </w:rPr>
        <w:t>285</w:t>
      </w:r>
      <w:r w:rsidRPr="00695A3E">
        <w:rPr>
          <w:rFonts w:ascii="宋体" w:hAnsi="宋体" w:cs="Gulim" w:hint="eastAsia"/>
          <w:color w:val="948A54"/>
          <w:sz w:val="18"/>
          <w:szCs w:val="18"/>
        </w:rPr>
        <w:t>毫米）</w:t>
      </w:r>
    </w:p>
    <w:p w:rsidR="00AA7792" w:rsidRPr="00695A3E" w:rsidRDefault="00AA7792" w:rsidP="005F2142">
      <w:pPr>
        <w:numPr>
          <w:ilvl w:val="0"/>
          <w:numId w:val="5"/>
        </w:numPr>
        <w:rPr>
          <w:rFonts w:ascii="宋体" w:cs="Gulim"/>
          <w:color w:val="948A54"/>
          <w:sz w:val="18"/>
          <w:szCs w:val="18"/>
        </w:rPr>
      </w:pPr>
      <w:r w:rsidRPr="00695A3E">
        <w:rPr>
          <w:rFonts w:ascii="宋体" w:hAnsi="宋体" w:cs="Gulim" w:hint="eastAsia"/>
          <w:color w:val="948A54"/>
          <w:sz w:val="18"/>
          <w:szCs w:val="18"/>
        </w:rPr>
        <w:t>会场可免费摆放</w:t>
      </w:r>
      <w:r>
        <w:rPr>
          <w:rFonts w:ascii="宋体" w:hAnsi="宋体" w:cs="Gulim"/>
          <w:color w:val="948A54"/>
          <w:sz w:val="18"/>
          <w:szCs w:val="18"/>
        </w:rPr>
        <w:t>1</w:t>
      </w:r>
      <w:r w:rsidRPr="00695A3E">
        <w:rPr>
          <w:rFonts w:ascii="宋体" w:hAnsi="宋体" w:cs="Gulim" w:hint="eastAsia"/>
          <w:color w:val="948A54"/>
          <w:sz w:val="18"/>
          <w:szCs w:val="18"/>
        </w:rPr>
        <w:t>个易拉宝广告</w:t>
      </w:r>
    </w:p>
    <w:p w:rsidR="00AA7792" w:rsidRPr="00E425B1" w:rsidRDefault="00AA7792" w:rsidP="005F2142">
      <w:pPr>
        <w:numPr>
          <w:ilvl w:val="0"/>
          <w:numId w:val="5"/>
        </w:numPr>
        <w:rPr>
          <w:rFonts w:ascii="宋体" w:cs="Gulim"/>
          <w:color w:val="948A54"/>
          <w:sz w:val="18"/>
          <w:szCs w:val="18"/>
        </w:rPr>
      </w:pPr>
      <w:r w:rsidRPr="00695A3E">
        <w:rPr>
          <w:rFonts w:ascii="宋体" w:hAnsi="宋体" w:cs="Gulim" w:hint="eastAsia"/>
          <w:color w:val="948A54"/>
          <w:sz w:val="18"/>
          <w:szCs w:val="18"/>
        </w:rPr>
        <w:t>其他相关权益可以根据厂商需求进行协商</w:t>
      </w:r>
    </w:p>
    <w:p w:rsidR="00AA7792" w:rsidRPr="00692347" w:rsidRDefault="00AA7792" w:rsidP="005F2142">
      <w:pPr>
        <w:spacing w:line="360" w:lineRule="auto"/>
        <w:rPr>
          <w:rFonts w:ascii="宋体" w:cs="Gulim"/>
          <w:color w:val="948A54"/>
          <w:sz w:val="18"/>
          <w:szCs w:val="18"/>
        </w:rPr>
      </w:pPr>
      <w:r w:rsidRPr="00692347">
        <w:rPr>
          <w:rFonts w:ascii="微软雅黑" w:eastAsia="微软雅黑" w:hAnsi="微软雅黑" w:hint="eastAsia"/>
          <w:b/>
          <w:color w:val="0070C0"/>
          <w:szCs w:val="21"/>
        </w:rPr>
        <w:t>打包方案三：金牌</w:t>
      </w:r>
      <w:r>
        <w:rPr>
          <w:rFonts w:ascii="微软雅黑" w:eastAsia="微软雅黑" w:hAnsi="微软雅黑" w:hint="eastAsia"/>
          <w:b/>
          <w:color w:val="0070C0"/>
          <w:szCs w:val="21"/>
        </w:rPr>
        <w:t>赞助</w:t>
      </w:r>
      <w:r>
        <w:rPr>
          <w:rFonts w:ascii="微软雅黑" w:eastAsia="微软雅黑" w:hAnsi="微软雅黑"/>
          <w:b/>
          <w:color w:val="0070C0"/>
          <w:szCs w:val="21"/>
        </w:rPr>
        <w:t xml:space="preserve"> - 12</w:t>
      </w:r>
      <w:r>
        <w:rPr>
          <w:rFonts w:ascii="微软雅黑" w:eastAsia="微软雅黑" w:hAnsi="微软雅黑" w:hint="eastAsia"/>
          <w:b/>
          <w:color w:val="0070C0"/>
          <w:szCs w:val="21"/>
        </w:rPr>
        <w:t>家</w:t>
      </w:r>
      <w:r>
        <w:rPr>
          <w:rFonts w:ascii="微软雅黑" w:eastAsia="微软雅黑" w:hAnsi="微软雅黑"/>
          <w:b/>
          <w:color w:val="0070C0"/>
          <w:szCs w:val="21"/>
        </w:rPr>
        <w:t xml:space="preserve"> - </w:t>
      </w:r>
      <w:r>
        <w:rPr>
          <w:rFonts w:ascii="微软雅黑" w:eastAsia="微软雅黑" w:hAnsi="微软雅黑" w:hint="eastAsia"/>
          <w:b/>
          <w:color w:val="0070C0"/>
          <w:szCs w:val="21"/>
        </w:rPr>
        <w:t>献给智慧存储</w:t>
      </w:r>
      <w:r w:rsidRPr="002545CD">
        <w:rPr>
          <w:rFonts w:ascii="微软雅黑" w:eastAsia="微软雅黑" w:hAnsi="微软雅黑" w:hint="eastAsia"/>
          <w:b/>
          <w:color w:val="FF0000"/>
          <w:szCs w:val="21"/>
          <w:u w:val="single"/>
        </w:rPr>
        <w:t>先锋企业</w:t>
      </w:r>
      <w:r>
        <w:rPr>
          <w:rFonts w:ascii="微软雅黑" w:eastAsia="微软雅黑" w:hAnsi="微软雅黑" w:hint="eastAsia"/>
          <w:b/>
          <w:color w:val="0070C0"/>
          <w:szCs w:val="21"/>
        </w:rPr>
        <w:t>（</w:t>
      </w:r>
      <w:r w:rsidRPr="00692347">
        <w:rPr>
          <w:rFonts w:ascii="微软雅黑" w:eastAsia="微软雅黑" w:hAnsi="微软雅黑"/>
          <w:b/>
          <w:color w:val="0070C0"/>
          <w:szCs w:val="21"/>
        </w:rPr>
        <w:t>5</w:t>
      </w:r>
      <w:r w:rsidRPr="00692347">
        <w:rPr>
          <w:rFonts w:ascii="微软雅黑" w:eastAsia="微软雅黑" w:hAnsi="微软雅黑" w:hint="eastAsia"/>
          <w:b/>
          <w:color w:val="0070C0"/>
          <w:szCs w:val="21"/>
        </w:rPr>
        <w:t>万元人民币</w:t>
      </w:r>
      <w:r>
        <w:rPr>
          <w:rFonts w:ascii="微软雅黑" w:eastAsia="微软雅黑" w:hAnsi="微软雅黑" w:hint="eastAsia"/>
          <w:b/>
          <w:color w:val="0070C0"/>
          <w:szCs w:val="21"/>
        </w:rPr>
        <w:t>）</w:t>
      </w:r>
      <w:r w:rsidRPr="00692347">
        <w:rPr>
          <w:rFonts w:ascii="宋体" w:hAnsi="宋体" w:cs="Gulim"/>
          <w:color w:val="948A54"/>
          <w:sz w:val="18"/>
          <w:szCs w:val="18"/>
        </w:rPr>
        <w:t xml:space="preserve">  </w:t>
      </w:r>
    </w:p>
    <w:p w:rsidR="00AA7792" w:rsidRPr="00692347" w:rsidRDefault="00AA7792" w:rsidP="005F2142">
      <w:pPr>
        <w:numPr>
          <w:ilvl w:val="0"/>
          <w:numId w:val="6"/>
        </w:numPr>
        <w:rPr>
          <w:rFonts w:ascii="宋体" w:cs="Gulim"/>
          <w:color w:val="948A54"/>
          <w:sz w:val="18"/>
          <w:szCs w:val="18"/>
        </w:rPr>
      </w:pPr>
      <w:r>
        <w:rPr>
          <w:rFonts w:ascii="宋体" w:hAnsi="宋体" w:cs="Gulim" w:hint="eastAsia"/>
          <w:color w:val="948A54"/>
          <w:sz w:val="18"/>
          <w:szCs w:val="18"/>
        </w:rPr>
        <w:t>专题</w:t>
      </w:r>
      <w:r w:rsidRPr="00692347">
        <w:rPr>
          <w:rFonts w:ascii="宋体" w:hAnsi="宋体" w:cs="Gulim" w:hint="eastAsia"/>
          <w:color w:val="948A54"/>
          <w:sz w:val="18"/>
          <w:szCs w:val="18"/>
        </w:rPr>
        <w:t>演讲：</w:t>
      </w:r>
      <w:r>
        <w:rPr>
          <w:rFonts w:ascii="宋体" w:hAnsi="宋体" w:cs="Gulim"/>
          <w:color w:val="948A54"/>
          <w:sz w:val="18"/>
          <w:szCs w:val="18"/>
        </w:rPr>
        <w:t>30</w:t>
      </w:r>
      <w:r w:rsidRPr="00692347">
        <w:rPr>
          <w:rFonts w:ascii="宋体" w:hAnsi="宋体" w:cs="Gulim" w:hint="eastAsia"/>
          <w:color w:val="948A54"/>
          <w:sz w:val="18"/>
          <w:szCs w:val="18"/>
        </w:rPr>
        <w:t>分钟</w:t>
      </w:r>
    </w:p>
    <w:p w:rsidR="00AA7792" w:rsidRPr="002545CD" w:rsidRDefault="00AA7792" w:rsidP="005F2142">
      <w:pPr>
        <w:numPr>
          <w:ilvl w:val="0"/>
          <w:numId w:val="6"/>
        </w:numPr>
        <w:rPr>
          <w:rFonts w:ascii="宋体" w:cs="Gulim"/>
          <w:color w:val="948A54"/>
          <w:sz w:val="18"/>
          <w:szCs w:val="18"/>
        </w:rPr>
      </w:pPr>
      <w:r>
        <w:rPr>
          <w:rFonts w:ascii="宋体" w:hAnsi="宋体"/>
          <w:color w:val="948A54"/>
          <w:sz w:val="18"/>
          <w:szCs w:val="18"/>
        </w:rPr>
        <w:t>18</w:t>
      </w:r>
      <w:r w:rsidRPr="0036671B">
        <w:rPr>
          <w:rFonts w:ascii="宋体" w:hAnsi="宋体" w:hint="eastAsia"/>
          <w:color w:val="948A54"/>
          <w:sz w:val="18"/>
          <w:szCs w:val="18"/>
        </w:rPr>
        <w:t>㎡光地面积</w:t>
      </w:r>
    </w:p>
    <w:p w:rsidR="00AA7792" w:rsidRPr="00692347" w:rsidRDefault="00AA7792" w:rsidP="005F2142">
      <w:pPr>
        <w:numPr>
          <w:ilvl w:val="0"/>
          <w:numId w:val="6"/>
        </w:numPr>
        <w:rPr>
          <w:rFonts w:ascii="宋体" w:cs="Gulim"/>
          <w:color w:val="948A54"/>
          <w:sz w:val="18"/>
          <w:szCs w:val="18"/>
        </w:rPr>
      </w:pPr>
      <w:r w:rsidRPr="00692347">
        <w:rPr>
          <w:rFonts w:ascii="宋体" w:hAnsi="宋体" w:cs="Gulim" w:hint="eastAsia"/>
          <w:color w:val="948A54"/>
          <w:sz w:val="18"/>
          <w:szCs w:val="18"/>
        </w:rPr>
        <w:t>开幕式前公司领导在</w:t>
      </w:r>
      <w:r w:rsidRPr="00692347">
        <w:rPr>
          <w:rFonts w:ascii="宋体" w:hAnsi="宋体" w:cs="Gulim"/>
          <w:color w:val="948A54"/>
          <w:sz w:val="18"/>
          <w:szCs w:val="18"/>
        </w:rPr>
        <w:t>VIP</w:t>
      </w:r>
      <w:r w:rsidRPr="00692347">
        <w:rPr>
          <w:rFonts w:ascii="宋体" w:hAnsi="宋体" w:cs="Gulim" w:hint="eastAsia"/>
          <w:color w:val="948A54"/>
          <w:sz w:val="18"/>
          <w:szCs w:val="18"/>
        </w:rPr>
        <w:t>嘉宾会客室与到会嘉宾会谈</w:t>
      </w:r>
    </w:p>
    <w:p w:rsidR="00AA7792" w:rsidRPr="00692347" w:rsidRDefault="00AA7792" w:rsidP="005F2142">
      <w:pPr>
        <w:numPr>
          <w:ilvl w:val="0"/>
          <w:numId w:val="6"/>
        </w:numPr>
        <w:rPr>
          <w:rFonts w:ascii="宋体" w:cs="Gulim"/>
          <w:color w:val="948A54"/>
          <w:sz w:val="18"/>
          <w:szCs w:val="18"/>
        </w:rPr>
      </w:pPr>
      <w:r w:rsidRPr="00692347">
        <w:rPr>
          <w:rFonts w:ascii="宋体" w:hAnsi="宋体" w:cs="Gulim" w:hint="eastAsia"/>
          <w:color w:val="948A54"/>
          <w:sz w:val="18"/>
          <w:szCs w:val="18"/>
        </w:rPr>
        <w:t>安排与会领导参观展台并照相留念</w:t>
      </w:r>
    </w:p>
    <w:p w:rsidR="00AA7792" w:rsidRPr="00692347" w:rsidRDefault="00AA7792" w:rsidP="005F2142">
      <w:pPr>
        <w:numPr>
          <w:ilvl w:val="0"/>
          <w:numId w:val="6"/>
        </w:numPr>
        <w:rPr>
          <w:rFonts w:ascii="宋体" w:cs="Gulim"/>
          <w:color w:val="948A54"/>
          <w:sz w:val="18"/>
          <w:szCs w:val="18"/>
        </w:rPr>
      </w:pPr>
      <w:r w:rsidRPr="00692347">
        <w:rPr>
          <w:rFonts w:ascii="宋体" w:hAnsi="宋体" w:cs="Gulim" w:hint="eastAsia"/>
          <w:color w:val="948A54"/>
          <w:sz w:val="18"/>
          <w:szCs w:val="18"/>
        </w:rPr>
        <w:t>提供免费</w:t>
      </w:r>
      <w:r w:rsidRPr="00692347">
        <w:rPr>
          <w:rFonts w:ascii="宋体" w:hAnsi="宋体" w:cs="Gulim"/>
          <w:color w:val="948A54"/>
          <w:sz w:val="18"/>
          <w:szCs w:val="18"/>
        </w:rPr>
        <w:t>3</w:t>
      </w:r>
      <w:r w:rsidRPr="00692347">
        <w:rPr>
          <w:rFonts w:ascii="宋体" w:hAnsi="宋体" w:cs="Gulim" w:hint="eastAsia"/>
          <w:color w:val="948A54"/>
          <w:sz w:val="18"/>
          <w:szCs w:val="18"/>
        </w:rPr>
        <w:t>位参会名额及会议资料</w:t>
      </w:r>
    </w:p>
    <w:p w:rsidR="00AA7792" w:rsidRPr="00692347" w:rsidRDefault="00AA7792" w:rsidP="005F2142">
      <w:pPr>
        <w:numPr>
          <w:ilvl w:val="0"/>
          <w:numId w:val="6"/>
        </w:numPr>
        <w:rPr>
          <w:rFonts w:ascii="宋体" w:cs="Gulim"/>
          <w:color w:val="948A54"/>
          <w:sz w:val="18"/>
          <w:szCs w:val="18"/>
        </w:rPr>
      </w:pPr>
      <w:r w:rsidRPr="00692347">
        <w:rPr>
          <w:rFonts w:ascii="宋体" w:hAnsi="宋体" w:cs="Gulim" w:hint="eastAsia"/>
          <w:color w:val="948A54"/>
          <w:sz w:val="18"/>
          <w:szCs w:val="18"/>
        </w:rPr>
        <w:t>在会议相关资料上出现公司的</w:t>
      </w:r>
      <w:r w:rsidRPr="00692347">
        <w:rPr>
          <w:rFonts w:ascii="宋体" w:hAnsi="宋体" w:cs="Gulim"/>
          <w:color w:val="948A54"/>
          <w:sz w:val="18"/>
          <w:szCs w:val="18"/>
        </w:rPr>
        <w:t>LOGO</w:t>
      </w:r>
      <w:r w:rsidRPr="00692347">
        <w:rPr>
          <w:rFonts w:ascii="宋体" w:hAnsi="宋体" w:cs="Gulim" w:hint="eastAsia"/>
          <w:color w:val="948A54"/>
          <w:sz w:val="18"/>
          <w:szCs w:val="18"/>
        </w:rPr>
        <w:t>，并标注赞助类别</w:t>
      </w:r>
    </w:p>
    <w:p w:rsidR="00AA7792" w:rsidRPr="00692347" w:rsidRDefault="00AA7792" w:rsidP="005F2142">
      <w:pPr>
        <w:numPr>
          <w:ilvl w:val="0"/>
          <w:numId w:val="6"/>
        </w:numPr>
        <w:rPr>
          <w:rFonts w:ascii="宋体" w:cs="Gulim"/>
          <w:color w:val="948A54"/>
          <w:sz w:val="18"/>
          <w:szCs w:val="18"/>
        </w:rPr>
      </w:pPr>
      <w:r w:rsidRPr="00692347">
        <w:rPr>
          <w:rFonts w:ascii="宋体" w:hAnsi="宋体" w:cs="Gulim" w:hint="eastAsia"/>
          <w:color w:val="948A54"/>
          <w:sz w:val="18"/>
          <w:szCs w:val="18"/>
        </w:rPr>
        <w:t>在会议宣传网站上出现公司简介，并与赞助公司网址链接</w:t>
      </w:r>
    </w:p>
    <w:p w:rsidR="00AA7792" w:rsidRPr="00692347" w:rsidRDefault="00AA7792" w:rsidP="005F2142">
      <w:pPr>
        <w:numPr>
          <w:ilvl w:val="0"/>
          <w:numId w:val="6"/>
        </w:numPr>
        <w:rPr>
          <w:rFonts w:ascii="宋体" w:cs="Gulim"/>
          <w:color w:val="948A54"/>
          <w:sz w:val="18"/>
          <w:szCs w:val="18"/>
        </w:rPr>
      </w:pPr>
      <w:r w:rsidRPr="00692347">
        <w:rPr>
          <w:rFonts w:ascii="宋体" w:hAnsi="宋体" w:cs="Gulim" w:hint="eastAsia"/>
          <w:color w:val="948A54"/>
          <w:sz w:val="18"/>
          <w:szCs w:val="18"/>
        </w:rPr>
        <w:t>在大会会刊中出现公司简介一页（黑白）</w:t>
      </w:r>
    </w:p>
    <w:p w:rsidR="00AA7792" w:rsidRPr="005F2142" w:rsidRDefault="00AA7792" w:rsidP="005F2142">
      <w:pPr>
        <w:numPr>
          <w:ilvl w:val="0"/>
          <w:numId w:val="6"/>
        </w:numPr>
        <w:rPr>
          <w:rFonts w:ascii="宋体" w:cs="Gulim"/>
          <w:color w:val="948A54"/>
          <w:sz w:val="18"/>
          <w:szCs w:val="18"/>
        </w:rPr>
      </w:pPr>
      <w:r w:rsidRPr="005F2142">
        <w:rPr>
          <w:rFonts w:ascii="宋体" w:hAnsi="宋体" w:cs="Gulim" w:hint="eastAsia"/>
          <w:color w:val="948A54"/>
          <w:sz w:val="18"/>
          <w:szCs w:val="18"/>
        </w:rPr>
        <w:t>会刊中提供彩页广告一页（自行设计，尺寸：</w:t>
      </w:r>
      <w:r w:rsidRPr="005F2142">
        <w:rPr>
          <w:rFonts w:ascii="宋体" w:hAnsi="宋体" w:cs="Gulim"/>
          <w:color w:val="948A54"/>
          <w:sz w:val="18"/>
          <w:szCs w:val="18"/>
        </w:rPr>
        <w:t>210</w:t>
      </w:r>
      <w:r w:rsidRPr="005F2142">
        <w:rPr>
          <w:rFonts w:ascii="宋体" w:hAnsi="宋体" w:cs="Gulim" w:hint="eastAsia"/>
          <w:color w:val="948A54"/>
          <w:sz w:val="18"/>
          <w:szCs w:val="18"/>
        </w:rPr>
        <w:t>毫米×</w:t>
      </w:r>
      <w:r w:rsidRPr="005F2142">
        <w:rPr>
          <w:rFonts w:ascii="宋体" w:hAnsi="宋体" w:cs="Gulim"/>
          <w:color w:val="948A54"/>
          <w:sz w:val="18"/>
          <w:szCs w:val="18"/>
        </w:rPr>
        <w:t>285</w:t>
      </w:r>
      <w:r w:rsidRPr="005F2142">
        <w:rPr>
          <w:rFonts w:ascii="宋体" w:hAnsi="宋体" w:cs="Gulim" w:hint="eastAsia"/>
          <w:color w:val="948A54"/>
          <w:sz w:val="18"/>
          <w:szCs w:val="18"/>
        </w:rPr>
        <w:t>毫米）</w:t>
      </w:r>
    </w:p>
    <w:p w:rsidR="00AA7792" w:rsidRPr="005F2142" w:rsidRDefault="00AA7792" w:rsidP="005F2142">
      <w:pPr>
        <w:numPr>
          <w:ilvl w:val="0"/>
          <w:numId w:val="6"/>
        </w:numPr>
        <w:rPr>
          <w:rFonts w:ascii="宋体" w:cs="Gulim"/>
          <w:color w:val="948A54"/>
          <w:sz w:val="18"/>
          <w:szCs w:val="18"/>
        </w:rPr>
      </w:pPr>
      <w:r w:rsidRPr="005F2142">
        <w:rPr>
          <w:rFonts w:ascii="宋体" w:hAnsi="宋体" w:cs="Gulim" w:hint="eastAsia"/>
          <w:color w:val="948A54"/>
          <w:sz w:val="18"/>
          <w:szCs w:val="18"/>
        </w:rPr>
        <w:t>其他相关权益可以根据厂商需求进行协商</w:t>
      </w:r>
    </w:p>
    <w:p w:rsidR="00AA7792" w:rsidRDefault="00AA7792" w:rsidP="005F2142">
      <w:pPr>
        <w:rPr>
          <w:rFonts w:ascii="宋体" w:cs="Gulim"/>
          <w:color w:val="948A54"/>
          <w:sz w:val="18"/>
          <w:szCs w:val="18"/>
        </w:rPr>
      </w:pPr>
    </w:p>
    <w:p w:rsidR="00AA7792" w:rsidRPr="005F2142" w:rsidRDefault="00AA7792" w:rsidP="005F2142">
      <w:pPr>
        <w:pStyle w:val="ListParagraph"/>
        <w:numPr>
          <w:ilvl w:val="0"/>
          <w:numId w:val="1"/>
        </w:numPr>
        <w:ind w:firstLineChars="0"/>
        <w:rPr>
          <w:rFonts w:ascii="微软雅黑" w:eastAsia="微软雅黑" w:hAnsi="微软雅黑" w:cs="Gulim"/>
          <w:b/>
          <w:color w:val="0070C0"/>
          <w:sz w:val="24"/>
          <w:szCs w:val="24"/>
        </w:rPr>
      </w:pPr>
      <w:r>
        <w:rPr>
          <w:rFonts w:ascii="微软雅黑" w:eastAsia="微软雅黑" w:hAnsi="微软雅黑" w:cs="Gulim" w:hint="eastAsia"/>
          <w:b/>
          <w:color w:val="0070C0"/>
          <w:sz w:val="24"/>
          <w:szCs w:val="24"/>
        </w:rPr>
        <w:t>峰会</w:t>
      </w:r>
      <w:r>
        <w:rPr>
          <w:rFonts w:ascii="微软雅黑" w:eastAsia="微软雅黑" w:hAnsi="微软雅黑" w:cs="Gulim"/>
          <w:b/>
          <w:color w:val="0070C0"/>
          <w:sz w:val="24"/>
          <w:szCs w:val="24"/>
        </w:rPr>
        <w:t>/</w:t>
      </w:r>
      <w:r>
        <w:rPr>
          <w:rFonts w:ascii="微软雅黑" w:eastAsia="微软雅黑" w:hAnsi="微软雅黑" w:cs="Gulim" w:hint="eastAsia"/>
          <w:b/>
          <w:color w:val="0070C0"/>
          <w:sz w:val="24"/>
          <w:szCs w:val="24"/>
        </w:rPr>
        <w:t>展览注册表</w:t>
      </w:r>
      <w:r w:rsidRPr="00A27D50">
        <w:rPr>
          <w:rFonts w:ascii="微软雅黑" w:eastAsia="微软雅黑" w:hAnsi="微软雅黑" w:cs="Gulim" w:hint="eastAsia"/>
          <w:b/>
          <w:color w:val="0070C0"/>
          <w:sz w:val="24"/>
          <w:szCs w:val="24"/>
        </w:rPr>
        <w:t>：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/>
      </w:tblPr>
      <w:tblGrid>
        <w:gridCol w:w="2055"/>
        <w:gridCol w:w="2206"/>
        <w:gridCol w:w="2145"/>
        <w:gridCol w:w="2116"/>
      </w:tblGrid>
      <w:tr w:rsidR="00AA7792" w:rsidRPr="00240F57" w:rsidTr="00240F57">
        <w:trPr>
          <w:trHeight w:val="397"/>
        </w:trPr>
        <w:tc>
          <w:tcPr>
            <w:tcW w:w="4261" w:type="dxa"/>
            <w:gridSpan w:val="2"/>
            <w:vAlign w:val="center"/>
          </w:tcPr>
          <w:p w:rsidR="00AA7792" w:rsidRPr="00240F57" w:rsidRDefault="00AA7792" w:rsidP="001C067F">
            <w:pPr>
              <w:rPr>
                <w:rFonts w:ascii="宋体" w:cs="Gulim"/>
                <w:color w:val="948A54"/>
                <w:szCs w:val="21"/>
              </w:rPr>
            </w:pPr>
            <w:r w:rsidRPr="00240F57">
              <w:rPr>
                <w:rFonts w:ascii="宋体" w:hAnsi="宋体" w:cs="Gulim" w:hint="eastAsia"/>
                <w:color w:val="948A54"/>
                <w:szCs w:val="21"/>
              </w:rPr>
              <w:t>单位</w:t>
            </w:r>
          </w:p>
        </w:tc>
        <w:tc>
          <w:tcPr>
            <w:tcW w:w="4261" w:type="dxa"/>
            <w:gridSpan w:val="2"/>
            <w:vAlign w:val="center"/>
          </w:tcPr>
          <w:p w:rsidR="00AA7792" w:rsidRPr="00240F57" w:rsidRDefault="00AA7792" w:rsidP="001C067F">
            <w:pPr>
              <w:rPr>
                <w:rFonts w:ascii="宋体" w:cs="Gulim"/>
                <w:color w:val="948A54"/>
                <w:szCs w:val="21"/>
              </w:rPr>
            </w:pPr>
            <w:r w:rsidRPr="00240F57">
              <w:rPr>
                <w:rFonts w:ascii="宋体" w:hAnsi="宋体" w:cs="Gulim" w:hint="eastAsia"/>
                <w:color w:val="948A54"/>
                <w:szCs w:val="21"/>
              </w:rPr>
              <w:t>网站</w:t>
            </w:r>
          </w:p>
        </w:tc>
      </w:tr>
      <w:tr w:rsidR="00AA7792" w:rsidRPr="00240F57" w:rsidTr="00240F57">
        <w:trPr>
          <w:trHeight w:val="397"/>
        </w:trPr>
        <w:tc>
          <w:tcPr>
            <w:tcW w:w="4261" w:type="dxa"/>
            <w:gridSpan w:val="2"/>
            <w:vAlign w:val="center"/>
          </w:tcPr>
          <w:p w:rsidR="00AA7792" w:rsidRPr="00240F57" w:rsidRDefault="00AA7792" w:rsidP="001C067F">
            <w:pPr>
              <w:rPr>
                <w:rFonts w:ascii="宋体" w:cs="Gulim"/>
                <w:color w:val="948A54"/>
                <w:szCs w:val="21"/>
              </w:rPr>
            </w:pPr>
            <w:r w:rsidRPr="00240F57">
              <w:rPr>
                <w:rFonts w:ascii="宋体" w:hAnsi="宋体" w:cs="Gulim" w:hint="eastAsia"/>
                <w:color w:val="948A54"/>
                <w:szCs w:val="21"/>
              </w:rPr>
              <w:t>姓名</w:t>
            </w:r>
          </w:p>
        </w:tc>
        <w:tc>
          <w:tcPr>
            <w:tcW w:w="4261" w:type="dxa"/>
            <w:gridSpan w:val="2"/>
            <w:vAlign w:val="center"/>
          </w:tcPr>
          <w:p w:rsidR="00AA7792" w:rsidRPr="00240F57" w:rsidRDefault="00AA7792" w:rsidP="001C067F">
            <w:pPr>
              <w:rPr>
                <w:rFonts w:ascii="宋体" w:cs="Gulim"/>
                <w:color w:val="948A54"/>
                <w:szCs w:val="21"/>
              </w:rPr>
            </w:pPr>
            <w:r w:rsidRPr="00240F57">
              <w:rPr>
                <w:rFonts w:ascii="宋体" w:hAnsi="宋体" w:cs="Gulim" w:hint="eastAsia"/>
                <w:color w:val="948A54"/>
                <w:szCs w:val="21"/>
              </w:rPr>
              <w:t>职务</w:t>
            </w:r>
          </w:p>
        </w:tc>
      </w:tr>
      <w:tr w:rsidR="00AA7792" w:rsidRPr="00240F57" w:rsidTr="00240F57">
        <w:trPr>
          <w:trHeight w:val="397"/>
        </w:trPr>
        <w:tc>
          <w:tcPr>
            <w:tcW w:w="4261" w:type="dxa"/>
            <w:gridSpan w:val="2"/>
            <w:vAlign w:val="center"/>
          </w:tcPr>
          <w:p w:rsidR="00AA7792" w:rsidRPr="00240F57" w:rsidRDefault="00AA7792" w:rsidP="001C067F">
            <w:pPr>
              <w:rPr>
                <w:rFonts w:ascii="宋体" w:cs="Gulim"/>
                <w:color w:val="948A54"/>
                <w:szCs w:val="21"/>
              </w:rPr>
            </w:pPr>
            <w:r w:rsidRPr="00240F57">
              <w:rPr>
                <w:rFonts w:ascii="宋体" w:hAnsi="宋体" w:cs="Gulim" w:hint="eastAsia"/>
                <w:color w:val="948A54"/>
                <w:szCs w:val="21"/>
              </w:rPr>
              <w:t>座机</w:t>
            </w:r>
          </w:p>
        </w:tc>
        <w:tc>
          <w:tcPr>
            <w:tcW w:w="4261" w:type="dxa"/>
            <w:gridSpan w:val="2"/>
            <w:vAlign w:val="center"/>
          </w:tcPr>
          <w:p w:rsidR="00AA7792" w:rsidRPr="00240F57" w:rsidRDefault="00AA7792" w:rsidP="001C067F">
            <w:pPr>
              <w:rPr>
                <w:rFonts w:ascii="宋体" w:cs="Gulim"/>
                <w:color w:val="948A54"/>
                <w:szCs w:val="21"/>
              </w:rPr>
            </w:pPr>
            <w:r w:rsidRPr="00240F57">
              <w:rPr>
                <w:rFonts w:ascii="宋体" w:hAnsi="宋体" w:cs="Gulim" w:hint="eastAsia"/>
                <w:color w:val="948A54"/>
                <w:szCs w:val="21"/>
              </w:rPr>
              <w:t>手机</w:t>
            </w:r>
          </w:p>
        </w:tc>
      </w:tr>
      <w:tr w:rsidR="00AA7792" w:rsidRPr="00240F57" w:rsidTr="00240F57">
        <w:trPr>
          <w:trHeight w:val="397"/>
        </w:trPr>
        <w:tc>
          <w:tcPr>
            <w:tcW w:w="4261" w:type="dxa"/>
            <w:gridSpan w:val="2"/>
            <w:vAlign w:val="center"/>
          </w:tcPr>
          <w:p w:rsidR="00AA7792" w:rsidRPr="00240F57" w:rsidRDefault="00AA7792" w:rsidP="001C067F">
            <w:pPr>
              <w:rPr>
                <w:rFonts w:ascii="宋体" w:cs="Gulim"/>
                <w:color w:val="948A54"/>
                <w:szCs w:val="21"/>
              </w:rPr>
            </w:pPr>
            <w:r w:rsidRPr="00240F57">
              <w:rPr>
                <w:rFonts w:ascii="宋体" w:hAnsi="宋体" w:cs="Gulim" w:hint="eastAsia"/>
                <w:color w:val="948A54"/>
                <w:szCs w:val="21"/>
              </w:rPr>
              <w:t>企业邮箱</w:t>
            </w:r>
          </w:p>
        </w:tc>
        <w:tc>
          <w:tcPr>
            <w:tcW w:w="4261" w:type="dxa"/>
            <w:gridSpan w:val="2"/>
            <w:vAlign w:val="center"/>
          </w:tcPr>
          <w:p w:rsidR="00AA7792" w:rsidRPr="00240F57" w:rsidRDefault="00AA7792" w:rsidP="001C067F">
            <w:pPr>
              <w:rPr>
                <w:rFonts w:ascii="宋体" w:cs="Gulim"/>
                <w:color w:val="948A54"/>
                <w:szCs w:val="21"/>
              </w:rPr>
            </w:pPr>
            <w:r w:rsidRPr="00240F57">
              <w:rPr>
                <w:rFonts w:ascii="宋体" w:hAnsi="宋体" w:cs="Gulim" w:hint="eastAsia"/>
                <w:color w:val="948A54"/>
                <w:szCs w:val="21"/>
              </w:rPr>
              <w:t>私人邮箱</w:t>
            </w:r>
          </w:p>
        </w:tc>
      </w:tr>
      <w:tr w:rsidR="00AA7792" w:rsidRPr="00240F57" w:rsidTr="00240F57">
        <w:trPr>
          <w:trHeight w:val="397"/>
        </w:trPr>
        <w:tc>
          <w:tcPr>
            <w:tcW w:w="8522" w:type="dxa"/>
            <w:gridSpan w:val="4"/>
            <w:shd w:val="clear" w:color="auto" w:fill="0070C0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 w:cs="Gulim"/>
                <w:b/>
                <w:color w:val="FFFFFF"/>
                <w:szCs w:val="21"/>
              </w:rPr>
            </w:pPr>
            <w:r w:rsidRPr="00240F57">
              <w:rPr>
                <w:rFonts w:ascii="宋体" w:hAnsi="宋体" w:cs="Gulim" w:hint="eastAsia"/>
                <w:b/>
                <w:color w:val="FFFFFF"/>
                <w:szCs w:val="21"/>
              </w:rPr>
              <w:t>企业参与方式</w:t>
            </w:r>
            <w:r w:rsidRPr="00240F57">
              <w:rPr>
                <w:rFonts w:ascii="宋体" w:hAnsi="宋体" w:cs="Gulim"/>
                <w:b/>
                <w:color w:val="FFFFFF"/>
                <w:szCs w:val="21"/>
              </w:rPr>
              <w:t xml:space="preserve"> - </w:t>
            </w:r>
            <w:r w:rsidRPr="00240F57">
              <w:rPr>
                <w:rFonts w:ascii="宋体" w:hAnsi="宋体" w:cs="Gulim" w:hint="eastAsia"/>
                <w:b/>
                <w:color w:val="FFFFFF"/>
                <w:szCs w:val="21"/>
              </w:rPr>
              <w:t>选择项目请用</w:t>
            </w:r>
            <w:r w:rsidRPr="00240F57">
              <w:rPr>
                <w:rFonts w:ascii="宋体" w:hAnsi="宋体" w:cs="Gulim"/>
                <w:b/>
                <w:color w:val="FFFFFF"/>
                <w:szCs w:val="21"/>
              </w:rPr>
              <w:t xml:space="preserve">[ </w:t>
            </w:r>
            <w:r w:rsidRPr="00240F57">
              <w:rPr>
                <w:rFonts w:ascii="宋体" w:hAnsi="宋体" w:cs="Gulim" w:hint="eastAsia"/>
                <w:b/>
                <w:color w:val="FFFFFF"/>
                <w:szCs w:val="21"/>
              </w:rPr>
              <w:t>√</w:t>
            </w:r>
            <w:r w:rsidRPr="00240F57">
              <w:rPr>
                <w:rFonts w:ascii="宋体" w:hAnsi="宋体" w:cs="Gulim"/>
                <w:b/>
                <w:color w:val="FFFFFF"/>
                <w:szCs w:val="21"/>
              </w:rPr>
              <w:t xml:space="preserve"> ]</w:t>
            </w:r>
            <w:r w:rsidRPr="00240F57">
              <w:rPr>
                <w:rFonts w:ascii="宋体" w:hAnsi="宋体" w:cs="Gulim" w:hint="eastAsia"/>
                <w:b/>
                <w:color w:val="FFFFFF"/>
                <w:szCs w:val="21"/>
              </w:rPr>
              <w:t>表示</w:t>
            </w:r>
          </w:p>
        </w:tc>
      </w:tr>
      <w:tr w:rsidR="00AA7792" w:rsidRPr="00240F57" w:rsidTr="00240F57">
        <w:trPr>
          <w:trHeight w:val="397"/>
        </w:trPr>
        <w:tc>
          <w:tcPr>
            <w:tcW w:w="205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 w:cs="Gulim"/>
                <w:color w:val="948A54"/>
                <w:szCs w:val="21"/>
              </w:rPr>
            </w:pPr>
            <w:r w:rsidRPr="00240F57">
              <w:rPr>
                <w:rFonts w:ascii="宋体" w:hAnsi="宋体" w:cs="Gulim" w:hint="eastAsia"/>
                <w:color w:val="948A54"/>
                <w:szCs w:val="21"/>
              </w:rPr>
              <w:t>主题演讲</w:t>
            </w:r>
          </w:p>
        </w:tc>
        <w:tc>
          <w:tcPr>
            <w:tcW w:w="2206" w:type="dxa"/>
            <w:vAlign w:val="center"/>
          </w:tcPr>
          <w:p w:rsidR="00AA7792" w:rsidRPr="00240F57" w:rsidRDefault="00AA7792" w:rsidP="001C067F">
            <w:pPr>
              <w:rPr>
                <w:rFonts w:ascii="宋体" w:cs="Gulim"/>
                <w:color w:val="948A54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/>
                <w:color w:val="948A54"/>
                <w:szCs w:val="21"/>
              </w:rPr>
            </w:pPr>
            <w:hyperlink r:id="rId14" w:history="1">
              <w:r w:rsidRPr="00240F57">
                <w:rPr>
                  <w:rFonts w:ascii="宋体" w:hAnsi="宋体" w:hint="eastAsia"/>
                  <w:color w:val="948A54"/>
                  <w:szCs w:val="21"/>
                </w:rPr>
                <w:t>可移动广告板</w:t>
              </w:r>
            </w:hyperlink>
          </w:p>
        </w:tc>
        <w:tc>
          <w:tcPr>
            <w:tcW w:w="2116" w:type="dxa"/>
            <w:vAlign w:val="center"/>
          </w:tcPr>
          <w:p w:rsidR="00AA7792" w:rsidRPr="00240F57" w:rsidRDefault="00AA7792" w:rsidP="001C067F">
            <w:pPr>
              <w:rPr>
                <w:rFonts w:ascii="宋体" w:cs="Gulim"/>
                <w:color w:val="948A54"/>
                <w:szCs w:val="21"/>
              </w:rPr>
            </w:pPr>
          </w:p>
        </w:tc>
      </w:tr>
      <w:tr w:rsidR="00AA7792" w:rsidRPr="00240F57" w:rsidTr="00240F57">
        <w:trPr>
          <w:trHeight w:val="397"/>
        </w:trPr>
        <w:tc>
          <w:tcPr>
            <w:tcW w:w="205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 w:cs="Gulim"/>
                <w:color w:val="948A54"/>
                <w:szCs w:val="21"/>
              </w:rPr>
            </w:pPr>
            <w:r w:rsidRPr="00240F57">
              <w:rPr>
                <w:rFonts w:ascii="宋体" w:hAnsi="宋体" w:cs="Gulim" w:hint="eastAsia"/>
                <w:color w:val="948A54"/>
                <w:szCs w:val="21"/>
              </w:rPr>
              <w:t>专题演讲</w:t>
            </w:r>
          </w:p>
        </w:tc>
        <w:tc>
          <w:tcPr>
            <w:tcW w:w="220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/>
                <w:color w:val="948A54"/>
                <w:szCs w:val="21"/>
              </w:rPr>
            </w:pPr>
            <w:hyperlink r:id="rId15" w:history="1">
              <w:r w:rsidRPr="00240F57">
                <w:rPr>
                  <w:rFonts w:ascii="宋体" w:hAnsi="宋体" w:hint="eastAsia"/>
                  <w:color w:val="948A54"/>
                  <w:szCs w:val="21"/>
                </w:rPr>
                <w:t>落地气球</w:t>
              </w:r>
            </w:hyperlink>
          </w:p>
        </w:tc>
        <w:tc>
          <w:tcPr>
            <w:tcW w:w="211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</w:tr>
      <w:tr w:rsidR="00AA7792" w:rsidRPr="00240F57" w:rsidTr="00240F57">
        <w:trPr>
          <w:trHeight w:val="397"/>
        </w:trPr>
        <w:tc>
          <w:tcPr>
            <w:tcW w:w="205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 w:cs="Gulim"/>
                <w:color w:val="948A54"/>
                <w:szCs w:val="21"/>
              </w:rPr>
            </w:pPr>
            <w:r w:rsidRPr="00240F57">
              <w:rPr>
                <w:rFonts w:ascii="宋体" w:hAnsi="宋体" w:cs="Gulim" w:hint="eastAsia"/>
                <w:color w:val="948A54"/>
                <w:szCs w:val="21"/>
              </w:rPr>
              <w:t>展览展示</w:t>
            </w:r>
          </w:p>
        </w:tc>
        <w:tc>
          <w:tcPr>
            <w:tcW w:w="220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/>
                <w:color w:val="948A54"/>
                <w:szCs w:val="21"/>
              </w:rPr>
            </w:pPr>
            <w:hyperlink r:id="rId16" w:history="1">
              <w:r w:rsidRPr="00240F57">
                <w:rPr>
                  <w:rFonts w:ascii="宋体" w:hAnsi="宋体" w:hint="eastAsia"/>
                  <w:color w:val="948A54"/>
                  <w:szCs w:val="21"/>
                </w:rPr>
                <w:t>拱形门</w:t>
              </w:r>
            </w:hyperlink>
          </w:p>
        </w:tc>
        <w:tc>
          <w:tcPr>
            <w:tcW w:w="211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</w:tr>
      <w:tr w:rsidR="00AA7792" w:rsidRPr="00240F57" w:rsidTr="00240F57">
        <w:trPr>
          <w:trHeight w:val="397"/>
        </w:trPr>
        <w:tc>
          <w:tcPr>
            <w:tcW w:w="205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 w:cs="Gulim"/>
                <w:color w:val="948A54"/>
                <w:szCs w:val="21"/>
              </w:rPr>
            </w:pPr>
            <w:r w:rsidRPr="00240F57">
              <w:rPr>
                <w:rFonts w:ascii="宋体" w:hAnsi="宋体" w:cs="Gulim" w:hint="eastAsia"/>
                <w:color w:val="948A54"/>
                <w:szCs w:val="21"/>
              </w:rPr>
              <w:t>峰会胸卡及颈绳</w:t>
            </w:r>
          </w:p>
        </w:tc>
        <w:tc>
          <w:tcPr>
            <w:tcW w:w="220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/>
                <w:color w:val="948A54"/>
                <w:szCs w:val="21"/>
              </w:rPr>
            </w:pPr>
            <w:hyperlink r:id="rId17" w:history="1">
              <w:r w:rsidRPr="00240F57">
                <w:rPr>
                  <w:rFonts w:ascii="宋体" w:hAnsi="宋体" w:hint="eastAsia"/>
                  <w:color w:val="948A54"/>
                  <w:szCs w:val="21"/>
                </w:rPr>
                <w:t>凯旋门</w:t>
              </w:r>
            </w:hyperlink>
          </w:p>
        </w:tc>
        <w:tc>
          <w:tcPr>
            <w:tcW w:w="211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</w:tr>
      <w:tr w:rsidR="00AA7792" w:rsidRPr="00240F57" w:rsidTr="00240F57">
        <w:trPr>
          <w:trHeight w:val="397"/>
        </w:trPr>
        <w:tc>
          <w:tcPr>
            <w:tcW w:w="205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 w:cs="Gulim"/>
                <w:color w:val="948A54"/>
                <w:szCs w:val="21"/>
              </w:rPr>
            </w:pPr>
            <w:r w:rsidRPr="00240F57">
              <w:rPr>
                <w:rFonts w:ascii="宋体" w:hAnsi="宋体" w:cs="Gulim" w:hint="eastAsia"/>
                <w:color w:val="948A54"/>
                <w:szCs w:val="21"/>
              </w:rPr>
              <w:t>峰会会刊广告</w:t>
            </w:r>
          </w:p>
        </w:tc>
        <w:tc>
          <w:tcPr>
            <w:tcW w:w="220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/>
                <w:color w:val="948A54"/>
                <w:szCs w:val="21"/>
              </w:rPr>
            </w:pPr>
            <w:hyperlink r:id="rId18" w:history="1">
              <w:r w:rsidRPr="00240F57">
                <w:rPr>
                  <w:rFonts w:ascii="宋体" w:hAnsi="宋体" w:hint="eastAsia"/>
                  <w:color w:val="948A54"/>
                  <w:szCs w:val="21"/>
                </w:rPr>
                <w:t>灯杆旗</w:t>
              </w:r>
            </w:hyperlink>
          </w:p>
        </w:tc>
        <w:tc>
          <w:tcPr>
            <w:tcW w:w="211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</w:tr>
      <w:tr w:rsidR="00AA7792" w:rsidRPr="00240F57" w:rsidTr="00240F57">
        <w:trPr>
          <w:trHeight w:val="397"/>
        </w:trPr>
        <w:tc>
          <w:tcPr>
            <w:tcW w:w="205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 w:cs="Gulim"/>
                <w:color w:val="948A54"/>
                <w:szCs w:val="21"/>
              </w:rPr>
            </w:pPr>
            <w:r w:rsidRPr="00240F57">
              <w:rPr>
                <w:rFonts w:ascii="宋体" w:hAnsi="宋体" w:cs="Gulim" w:hint="eastAsia"/>
                <w:color w:val="948A54"/>
                <w:szCs w:val="21"/>
              </w:rPr>
              <w:t>峰会现场广告</w:t>
            </w:r>
          </w:p>
        </w:tc>
        <w:tc>
          <w:tcPr>
            <w:tcW w:w="220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/>
                <w:color w:val="948A54"/>
                <w:szCs w:val="21"/>
              </w:rPr>
            </w:pPr>
            <w:hyperlink r:id="rId19" w:history="1">
              <w:r w:rsidRPr="00240F57">
                <w:rPr>
                  <w:rFonts w:ascii="宋体" w:hAnsi="宋体" w:hint="eastAsia"/>
                  <w:color w:val="948A54"/>
                  <w:szCs w:val="21"/>
                </w:rPr>
                <w:t>充气气柱</w:t>
              </w:r>
            </w:hyperlink>
          </w:p>
        </w:tc>
        <w:tc>
          <w:tcPr>
            <w:tcW w:w="211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</w:tr>
      <w:tr w:rsidR="00AA7792" w:rsidRPr="00240F57" w:rsidTr="00240F57">
        <w:trPr>
          <w:trHeight w:val="397"/>
        </w:trPr>
        <w:tc>
          <w:tcPr>
            <w:tcW w:w="205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/>
                <w:color w:val="948A54"/>
                <w:szCs w:val="21"/>
              </w:rPr>
            </w:pPr>
          </w:p>
        </w:tc>
        <w:tc>
          <w:tcPr>
            <w:tcW w:w="220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/>
                <w:color w:val="948A54"/>
                <w:szCs w:val="21"/>
              </w:rPr>
            </w:pPr>
            <w:r w:rsidRPr="00240F57">
              <w:rPr>
                <w:rFonts w:ascii="宋体" w:hAnsi="宋体" w:hint="eastAsia"/>
                <w:color w:val="948A54"/>
                <w:szCs w:val="21"/>
              </w:rPr>
              <w:t>充气模型</w:t>
            </w:r>
          </w:p>
        </w:tc>
        <w:tc>
          <w:tcPr>
            <w:tcW w:w="211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</w:tr>
      <w:tr w:rsidR="00AA7792" w:rsidRPr="00240F57" w:rsidTr="00240F57">
        <w:trPr>
          <w:trHeight w:val="397"/>
        </w:trPr>
        <w:tc>
          <w:tcPr>
            <w:tcW w:w="205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/>
                <w:b/>
                <w:color w:val="948A54"/>
                <w:szCs w:val="21"/>
              </w:rPr>
            </w:pPr>
            <w:r w:rsidRPr="00240F57">
              <w:rPr>
                <w:rFonts w:ascii="宋体" w:hAnsi="宋体" w:hint="eastAsia"/>
                <w:b/>
                <w:color w:val="948A54"/>
                <w:szCs w:val="21"/>
              </w:rPr>
              <w:t>钻石赞助</w:t>
            </w:r>
          </w:p>
        </w:tc>
        <w:tc>
          <w:tcPr>
            <w:tcW w:w="220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/>
                <w:color w:val="948A54"/>
                <w:szCs w:val="21"/>
              </w:rPr>
            </w:pPr>
            <w:r w:rsidRPr="00240F57">
              <w:rPr>
                <w:rFonts w:ascii="宋体" w:hAnsi="宋体" w:hint="eastAsia"/>
                <w:color w:val="948A54"/>
                <w:szCs w:val="21"/>
              </w:rPr>
              <w:t>广告太阳伞</w:t>
            </w:r>
          </w:p>
        </w:tc>
        <w:tc>
          <w:tcPr>
            <w:tcW w:w="211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</w:tr>
      <w:tr w:rsidR="00AA7792" w:rsidRPr="00240F57" w:rsidTr="00240F57">
        <w:trPr>
          <w:trHeight w:val="397"/>
        </w:trPr>
        <w:tc>
          <w:tcPr>
            <w:tcW w:w="205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/>
                <w:b/>
                <w:color w:val="948A54"/>
                <w:szCs w:val="21"/>
              </w:rPr>
            </w:pPr>
            <w:r w:rsidRPr="00240F57">
              <w:rPr>
                <w:rFonts w:ascii="宋体" w:hAnsi="宋体" w:hint="eastAsia"/>
                <w:b/>
                <w:color w:val="948A54"/>
                <w:szCs w:val="21"/>
              </w:rPr>
              <w:t>白金赞助</w:t>
            </w:r>
          </w:p>
        </w:tc>
        <w:tc>
          <w:tcPr>
            <w:tcW w:w="220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/>
                <w:color w:val="948A54"/>
                <w:szCs w:val="21"/>
              </w:rPr>
            </w:pPr>
            <w:r w:rsidRPr="00240F57">
              <w:rPr>
                <w:rFonts w:ascii="宋体" w:hAnsi="宋体" w:hint="eastAsia"/>
                <w:color w:val="948A54"/>
                <w:szCs w:val="21"/>
              </w:rPr>
              <w:t>展厅外喷绘系列</w:t>
            </w:r>
          </w:p>
        </w:tc>
        <w:tc>
          <w:tcPr>
            <w:tcW w:w="211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</w:tr>
      <w:tr w:rsidR="00AA7792" w:rsidRPr="00240F57" w:rsidTr="00240F57">
        <w:trPr>
          <w:trHeight w:val="397"/>
        </w:trPr>
        <w:tc>
          <w:tcPr>
            <w:tcW w:w="205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/>
                <w:b/>
                <w:color w:val="948A54"/>
                <w:szCs w:val="21"/>
              </w:rPr>
            </w:pPr>
            <w:r w:rsidRPr="00240F57">
              <w:rPr>
                <w:rFonts w:ascii="宋体" w:hAnsi="宋体" w:hint="eastAsia"/>
                <w:b/>
                <w:color w:val="948A54"/>
                <w:szCs w:val="21"/>
              </w:rPr>
              <w:t>金牌赞助</w:t>
            </w:r>
          </w:p>
        </w:tc>
        <w:tc>
          <w:tcPr>
            <w:tcW w:w="220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 w:cs="Gulim"/>
                <w:color w:val="948A54"/>
                <w:szCs w:val="21"/>
              </w:rPr>
            </w:pPr>
            <w:r w:rsidRPr="00240F57">
              <w:rPr>
                <w:rFonts w:ascii="宋体" w:hAnsi="宋体" w:hint="eastAsia"/>
                <w:color w:val="948A54"/>
                <w:szCs w:val="21"/>
              </w:rPr>
              <w:t>展厅内喷绘系列</w:t>
            </w:r>
          </w:p>
        </w:tc>
        <w:tc>
          <w:tcPr>
            <w:tcW w:w="211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</w:tr>
      <w:tr w:rsidR="00AA7792" w:rsidRPr="00240F57" w:rsidTr="00240F57">
        <w:trPr>
          <w:trHeight w:val="397"/>
        </w:trPr>
        <w:tc>
          <w:tcPr>
            <w:tcW w:w="205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/>
                <w:color w:val="948A54"/>
                <w:szCs w:val="21"/>
              </w:rPr>
            </w:pPr>
          </w:p>
        </w:tc>
        <w:tc>
          <w:tcPr>
            <w:tcW w:w="220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/>
                <w:color w:val="948A54"/>
                <w:szCs w:val="21"/>
              </w:rPr>
            </w:pPr>
            <w:r w:rsidRPr="00240F57">
              <w:rPr>
                <w:rFonts w:ascii="宋体" w:hAnsi="宋体" w:hint="eastAsia"/>
                <w:color w:val="948A54"/>
                <w:szCs w:val="21"/>
              </w:rPr>
              <w:t>全彩</w:t>
            </w:r>
            <w:r w:rsidRPr="00240F57">
              <w:rPr>
                <w:rFonts w:ascii="宋体" w:hAnsi="宋体"/>
                <w:color w:val="948A54"/>
                <w:szCs w:val="21"/>
              </w:rPr>
              <w:t>LED</w:t>
            </w:r>
            <w:r w:rsidRPr="00240F57">
              <w:rPr>
                <w:rFonts w:ascii="宋体" w:hAnsi="宋体" w:hint="eastAsia"/>
                <w:color w:val="948A54"/>
                <w:szCs w:val="21"/>
              </w:rPr>
              <w:t>显示屏</w:t>
            </w:r>
          </w:p>
        </w:tc>
        <w:tc>
          <w:tcPr>
            <w:tcW w:w="211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</w:tr>
      <w:tr w:rsidR="00AA7792" w:rsidRPr="00240F57" w:rsidTr="00240F57">
        <w:trPr>
          <w:trHeight w:val="397"/>
        </w:trPr>
        <w:tc>
          <w:tcPr>
            <w:tcW w:w="205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/>
                <w:color w:val="948A54"/>
                <w:szCs w:val="21"/>
              </w:rPr>
            </w:pPr>
          </w:p>
        </w:tc>
        <w:tc>
          <w:tcPr>
            <w:tcW w:w="220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/>
                <w:color w:val="948A54"/>
                <w:szCs w:val="21"/>
              </w:rPr>
            </w:pPr>
            <w:r w:rsidRPr="00240F57">
              <w:rPr>
                <w:rFonts w:ascii="宋体" w:hAnsi="宋体" w:hint="eastAsia"/>
                <w:color w:val="948A54"/>
                <w:szCs w:val="21"/>
              </w:rPr>
              <w:t>《参观指南》广告</w:t>
            </w:r>
          </w:p>
        </w:tc>
        <w:tc>
          <w:tcPr>
            <w:tcW w:w="211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</w:tr>
      <w:tr w:rsidR="00AA7792" w:rsidRPr="00240F57" w:rsidTr="00240F57">
        <w:trPr>
          <w:trHeight w:val="397"/>
        </w:trPr>
        <w:tc>
          <w:tcPr>
            <w:tcW w:w="205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/>
                <w:color w:val="948A54"/>
                <w:szCs w:val="21"/>
              </w:rPr>
            </w:pPr>
          </w:p>
        </w:tc>
        <w:tc>
          <w:tcPr>
            <w:tcW w:w="220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AA7792" w:rsidRPr="00240F57" w:rsidRDefault="00AA7792" w:rsidP="00240F57">
            <w:pPr>
              <w:jc w:val="center"/>
              <w:rPr>
                <w:rFonts w:ascii="宋体"/>
                <w:color w:val="948A54"/>
                <w:szCs w:val="21"/>
              </w:rPr>
            </w:pPr>
            <w:r w:rsidRPr="00240F57">
              <w:rPr>
                <w:rFonts w:ascii="宋体" w:hAnsi="宋体" w:hint="eastAsia"/>
                <w:color w:val="948A54"/>
                <w:szCs w:val="21"/>
              </w:rPr>
              <w:t>手提袋赞助</w:t>
            </w:r>
          </w:p>
        </w:tc>
        <w:tc>
          <w:tcPr>
            <w:tcW w:w="2116" w:type="dxa"/>
            <w:vAlign w:val="center"/>
          </w:tcPr>
          <w:p w:rsidR="00AA7792" w:rsidRPr="00240F57" w:rsidRDefault="00AA7792" w:rsidP="00C025EB">
            <w:pPr>
              <w:rPr>
                <w:rFonts w:ascii="宋体" w:cs="Gulim"/>
                <w:color w:val="948A54"/>
                <w:szCs w:val="21"/>
              </w:rPr>
            </w:pPr>
          </w:p>
        </w:tc>
      </w:tr>
    </w:tbl>
    <w:p w:rsidR="00AA7792" w:rsidRDefault="00AA7792" w:rsidP="005F2142">
      <w:pPr>
        <w:rPr>
          <w:rFonts w:ascii="宋体" w:cs="Gulim"/>
          <w:color w:val="948A54"/>
          <w:sz w:val="18"/>
          <w:szCs w:val="18"/>
        </w:rPr>
      </w:pPr>
      <w:r>
        <w:rPr>
          <w:rFonts w:ascii="宋体" w:hAnsi="宋体" w:cs="Gulim" w:hint="eastAsia"/>
          <w:color w:val="948A54"/>
          <w:sz w:val="18"/>
          <w:szCs w:val="18"/>
        </w:rPr>
        <w:t>注：</w:t>
      </w:r>
      <w:r>
        <w:rPr>
          <w:rFonts w:ascii="宋体" w:hAnsi="宋体" w:cs="Gulim"/>
          <w:color w:val="948A54"/>
          <w:sz w:val="18"/>
          <w:szCs w:val="18"/>
        </w:rPr>
        <w:t xml:space="preserve">1) </w:t>
      </w:r>
      <w:r w:rsidRPr="00C025EB">
        <w:rPr>
          <w:rFonts w:ascii="宋体" w:hAnsi="宋体" w:cs="Gulim" w:hint="eastAsia"/>
          <w:color w:val="948A54"/>
          <w:sz w:val="18"/>
          <w:szCs w:val="18"/>
        </w:rPr>
        <w:t>请填写邮件回复至</w:t>
      </w:r>
      <w:r w:rsidRPr="00C025EB">
        <w:rPr>
          <w:rFonts w:ascii="宋体" w:hAnsi="宋体" w:cs="Gulim"/>
          <w:color w:val="948A54"/>
          <w:sz w:val="18"/>
          <w:szCs w:val="18"/>
        </w:rPr>
        <w:t>joshua01@vip.163.com</w:t>
      </w:r>
      <w:r>
        <w:rPr>
          <w:rFonts w:ascii="宋体" w:hAnsi="宋体" w:cs="Gulim"/>
          <w:color w:val="948A54"/>
          <w:sz w:val="18"/>
          <w:szCs w:val="18"/>
        </w:rPr>
        <w:t xml:space="preserve"> 2) </w:t>
      </w:r>
      <w:r>
        <w:rPr>
          <w:rFonts w:ascii="宋体" w:hAnsi="宋体" w:cs="Gulim" w:hint="eastAsia"/>
          <w:color w:val="948A54"/>
          <w:sz w:val="18"/>
          <w:szCs w:val="18"/>
        </w:rPr>
        <w:t>先到先得，展位和演讲可优先选择</w:t>
      </w:r>
    </w:p>
    <w:p w:rsidR="00AA7792" w:rsidRDefault="00AA7792" w:rsidP="005F2142">
      <w:pPr>
        <w:rPr>
          <w:rFonts w:ascii="宋体" w:cs="Gulim"/>
          <w:color w:val="948A54"/>
          <w:sz w:val="18"/>
          <w:szCs w:val="18"/>
        </w:rPr>
      </w:pPr>
    </w:p>
    <w:sectPr w:rsidR="00AA7792" w:rsidSect="00594E20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92" w:rsidRDefault="00AA7792" w:rsidP="004A76A3">
      <w:r>
        <w:separator/>
      </w:r>
    </w:p>
  </w:endnote>
  <w:endnote w:type="continuationSeparator" w:id="0">
    <w:p w:rsidR="00AA7792" w:rsidRDefault="00AA7792" w:rsidP="004A7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ulim">
    <w:altName w:val="萜茌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92" w:rsidRDefault="00AA7792" w:rsidP="000A2708">
    <w:pPr>
      <w:pStyle w:val="Footer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7</w:t>
    </w:r>
    <w:r>
      <w:rPr>
        <w:b/>
      </w:rPr>
      <w:fldChar w:fldCharType="end"/>
    </w:r>
  </w:p>
  <w:p w:rsidR="00AA7792" w:rsidRPr="000A2708" w:rsidRDefault="00AA7792" w:rsidP="000A2708">
    <w:pPr>
      <w:jc w:val="center"/>
      <w:rPr>
        <w:rFonts w:ascii="宋体" w:cs="Gulim"/>
        <w:color w:val="948A54"/>
        <w:sz w:val="18"/>
        <w:szCs w:val="18"/>
      </w:rPr>
    </w:pPr>
    <w:r w:rsidRPr="000A2708">
      <w:rPr>
        <w:rFonts w:ascii="微软雅黑" w:eastAsia="微软雅黑" w:hAnsi="微软雅黑" w:cs="Gulim" w:hint="eastAsia"/>
        <w:b/>
        <w:color w:val="0070C0"/>
        <w:sz w:val="24"/>
        <w:szCs w:val="24"/>
      </w:rPr>
      <w:t>更多请联系会务组：</w:t>
    </w:r>
    <w:r>
      <w:rPr>
        <w:rFonts w:ascii="微软雅黑" w:eastAsia="微软雅黑" w:hAnsi="微软雅黑" w:cs="Gulim" w:hint="eastAsia"/>
        <w:b/>
        <w:color w:val="0070C0"/>
        <w:sz w:val="24"/>
        <w:szCs w:val="24"/>
      </w:rPr>
      <w:t>肖小姐</w:t>
    </w:r>
    <w:r>
      <w:rPr>
        <w:rFonts w:ascii="微软雅黑" w:eastAsia="微软雅黑" w:hAnsi="微软雅黑" w:cs="Gulim"/>
        <w:b/>
        <w:color w:val="0070C0"/>
        <w:sz w:val="24"/>
        <w:szCs w:val="24"/>
      </w:rPr>
      <w:t xml:space="preserve"> 13810239730</w:t>
    </w:r>
    <w:r w:rsidRPr="000A2708">
      <w:rPr>
        <w:rFonts w:ascii="微软雅黑" w:eastAsia="微软雅黑" w:hAnsi="微软雅黑" w:cs="Gulim"/>
        <w:b/>
        <w:color w:val="0070C0"/>
        <w:sz w:val="24"/>
        <w:szCs w:val="24"/>
      </w:rPr>
      <w:t xml:space="preserve"> </w:t>
    </w:r>
    <w:r>
      <w:rPr>
        <w:rFonts w:ascii="微软雅黑" w:eastAsia="微软雅黑" w:hAnsi="微软雅黑" w:cs="Gulim"/>
        <w:b/>
        <w:color w:val="0070C0"/>
        <w:sz w:val="24"/>
        <w:szCs w:val="24"/>
      </w:rPr>
      <w:t xml:space="preserve"> xiaow</w:t>
    </w:r>
    <w:r w:rsidRPr="000A2708">
      <w:rPr>
        <w:rFonts w:ascii="微软雅黑" w:eastAsia="微软雅黑" w:hAnsi="微软雅黑" w:cs="Gulim"/>
        <w:b/>
        <w:color w:val="0070C0"/>
        <w:sz w:val="24"/>
        <w:szCs w:val="24"/>
      </w:rPr>
      <w:t>@</w:t>
    </w:r>
    <w:r>
      <w:rPr>
        <w:rFonts w:ascii="微软雅黑" w:eastAsia="微软雅黑" w:hAnsi="微软雅黑" w:cs="Gulim"/>
        <w:b/>
        <w:color w:val="0070C0"/>
        <w:sz w:val="24"/>
        <w:szCs w:val="24"/>
      </w:rPr>
      <w:t>ceac.com.cn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92" w:rsidRDefault="00AA7792" w:rsidP="004A76A3">
      <w:r>
        <w:separator/>
      </w:r>
    </w:p>
  </w:footnote>
  <w:footnote w:type="continuationSeparator" w:id="0">
    <w:p w:rsidR="00AA7792" w:rsidRDefault="00AA7792" w:rsidP="004A7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92" w:rsidRPr="00B15E05" w:rsidRDefault="00AA7792" w:rsidP="004A76A3">
    <w:pPr>
      <w:rPr>
        <w:rFonts w:ascii="微软雅黑" w:eastAsia="微软雅黑" w:hAnsi="微软雅黑"/>
        <w:b/>
        <w:color w:val="4F6228"/>
        <w:sz w:val="36"/>
        <w:szCs w:val="36"/>
      </w:rPr>
    </w:pPr>
    <w:r w:rsidRPr="00B15E05">
      <w:rPr>
        <w:rFonts w:ascii="微软雅黑" w:eastAsia="微软雅黑" w:hAnsi="微软雅黑"/>
        <w:b/>
        <w:color w:val="4F6228"/>
        <w:sz w:val="36"/>
        <w:szCs w:val="36"/>
      </w:rPr>
      <w:t>2013</w:t>
    </w:r>
    <w:r w:rsidRPr="00B15E05">
      <w:rPr>
        <w:rFonts w:ascii="微软雅黑" w:eastAsia="微软雅黑" w:hAnsi="微软雅黑" w:hint="eastAsia"/>
        <w:b/>
        <w:color w:val="4F6228"/>
        <w:sz w:val="36"/>
        <w:szCs w:val="36"/>
      </w:rPr>
      <w:t>中国智慧</w:t>
    </w:r>
    <w:r>
      <w:rPr>
        <w:rFonts w:ascii="微软雅黑" w:eastAsia="微软雅黑" w:hAnsi="微软雅黑" w:hint="eastAsia"/>
        <w:b/>
        <w:color w:val="4F6228"/>
        <w:sz w:val="36"/>
        <w:szCs w:val="36"/>
      </w:rPr>
      <w:t>云</w:t>
    </w:r>
    <w:r w:rsidRPr="00B15E05">
      <w:rPr>
        <w:rFonts w:ascii="微软雅黑" w:eastAsia="微软雅黑" w:hAnsi="微软雅黑" w:hint="eastAsia"/>
        <w:b/>
        <w:color w:val="4F6228"/>
        <w:sz w:val="36"/>
        <w:szCs w:val="36"/>
      </w:rPr>
      <w:t>存储峰会</w:t>
    </w:r>
    <w:r w:rsidRPr="00B15E05">
      <w:rPr>
        <w:rFonts w:ascii="微软雅黑" w:eastAsia="微软雅黑" w:hAnsi="微软雅黑"/>
        <w:b/>
        <w:color w:val="4F6228"/>
        <w:sz w:val="36"/>
        <w:szCs w:val="36"/>
      </w:rPr>
      <w:t>@</w:t>
    </w:r>
    <w:r w:rsidRPr="00B15E05">
      <w:rPr>
        <w:rFonts w:ascii="微软雅黑" w:eastAsia="微软雅黑" w:hAnsi="微软雅黑" w:hint="eastAsia"/>
        <w:b/>
        <w:color w:val="4F6228"/>
        <w:sz w:val="36"/>
        <w:szCs w:val="36"/>
      </w:rPr>
      <w:t>深圳</w:t>
    </w:r>
  </w:p>
  <w:p w:rsidR="00AA7792" w:rsidRPr="00B15E05" w:rsidRDefault="00AA7792" w:rsidP="004A76A3">
    <w:pPr>
      <w:rPr>
        <w:rFonts w:ascii="微软雅黑" w:eastAsia="微软雅黑" w:hAnsi="微软雅黑"/>
        <w:b/>
        <w:color w:val="4F6228"/>
        <w:szCs w:val="21"/>
      </w:rPr>
    </w:pPr>
    <w:smartTag w:uri="urn:schemas-microsoft-com:office:smarttags" w:element="place">
      <w:smartTag w:uri="urn:schemas-microsoft-com:office:smarttags" w:element="country-region">
        <w:r w:rsidRPr="00B15E05">
          <w:rPr>
            <w:rFonts w:ascii="微软雅黑" w:eastAsia="微软雅黑" w:hAnsi="微软雅黑"/>
            <w:b/>
            <w:color w:val="4F6228"/>
            <w:szCs w:val="21"/>
          </w:rPr>
          <w:t>China</w:t>
        </w:r>
      </w:smartTag>
    </w:smartTag>
    <w:r w:rsidRPr="00B15E05">
      <w:rPr>
        <w:rFonts w:ascii="微软雅黑" w:eastAsia="微软雅黑" w:hAnsi="微软雅黑"/>
        <w:b/>
        <w:color w:val="4F6228"/>
        <w:szCs w:val="21"/>
      </w:rPr>
      <w:t xml:space="preserve"> Smarter Storage World (CSSW)</w:t>
    </w:r>
  </w:p>
  <w:p w:rsidR="00AA7792" w:rsidRPr="004A76A3" w:rsidRDefault="00AA7792" w:rsidP="004A76A3">
    <w:pPr>
      <w:rPr>
        <w:rFonts w:ascii="微软雅黑" w:eastAsia="微软雅黑" w:hAnsi="微软雅黑"/>
        <w:b/>
        <w:color w:val="4F6228"/>
        <w:szCs w:val="21"/>
      </w:rPr>
    </w:pPr>
    <w:r w:rsidRPr="00B15E05">
      <w:rPr>
        <w:rFonts w:ascii="微软雅黑" w:eastAsia="微软雅黑" w:hAnsi="微软雅黑" w:hint="eastAsia"/>
        <w:b/>
        <w:color w:val="4F6228"/>
        <w:szCs w:val="21"/>
      </w:rPr>
      <w:t>深圳会展中心</w:t>
    </w:r>
    <w:r w:rsidRPr="00B15E05">
      <w:rPr>
        <w:rFonts w:ascii="微软雅黑" w:eastAsia="微软雅黑" w:hAnsi="微软雅黑"/>
        <w:b/>
        <w:color w:val="4F6228"/>
        <w:szCs w:val="21"/>
      </w:rPr>
      <w:t xml:space="preserve"> 2013</w:t>
    </w:r>
    <w:r w:rsidRPr="00B15E05">
      <w:rPr>
        <w:rFonts w:ascii="微软雅黑" w:eastAsia="微软雅黑" w:hAnsi="微软雅黑" w:hint="eastAsia"/>
        <w:b/>
        <w:color w:val="4F6228"/>
        <w:szCs w:val="21"/>
      </w:rPr>
      <w:t>年</w:t>
    </w:r>
    <w:r w:rsidRPr="00B15E05">
      <w:rPr>
        <w:rFonts w:ascii="微软雅黑" w:eastAsia="微软雅黑" w:hAnsi="微软雅黑"/>
        <w:b/>
        <w:color w:val="4F6228"/>
        <w:szCs w:val="21"/>
      </w:rPr>
      <w:t>4</w:t>
    </w:r>
    <w:r w:rsidRPr="00B15E05">
      <w:rPr>
        <w:rFonts w:ascii="微软雅黑" w:eastAsia="微软雅黑" w:hAnsi="微软雅黑" w:hint="eastAsia"/>
        <w:b/>
        <w:color w:val="4F6228"/>
        <w:szCs w:val="21"/>
      </w:rPr>
      <w:t>月</w:t>
    </w:r>
    <w:r>
      <w:rPr>
        <w:rFonts w:ascii="微软雅黑" w:eastAsia="微软雅黑" w:hAnsi="微软雅黑"/>
        <w:b/>
        <w:color w:val="4F6228"/>
        <w:szCs w:val="21"/>
      </w:rPr>
      <w:t>10</w:t>
    </w:r>
    <w:r w:rsidRPr="00B15E05">
      <w:rPr>
        <w:rFonts w:ascii="微软雅黑" w:eastAsia="微软雅黑" w:hAnsi="微软雅黑" w:hint="eastAsia"/>
        <w:b/>
        <w:color w:val="4F6228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99E"/>
    <w:multiLevelType w:val="hybridMultilevel"/>
    <w:tmpl w:val="83CCA3C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ABD77A6"/>
    <w:multiLevelType w:val="hybridMultilevel"/>
    <w:tmpl w:val="EEE0BCD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FEB7F00"/>
    <w:multiLevelType w:val="hybridMultilevel"/>
    <w:tmpl w:val="205028D2"/>
    <w:lvl w:ilvl="0" w:tplc="3CD2CF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BD220F0"/>
    <w:multiLevelType w:val="hybridMultilevel"/>
    <w:tmpl w:val="92FA27B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6A533155"/>
    <w:multiLevelType w:val="hybridMultilevel"/>
    <w:tmpl w:val="700E30E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8FF0E85"/>
    <w:multiLevelType w:val="hybridMultilevel"/>
    <w:tmpl w:val="6A22383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6A3"/>
    <w:rsid w:val="000005A3"/>
    <w:rsid w:val="0000097D"/>
    <w:rsid w:val="00000EBE"/>
    <w:rsid w:val="00001AE4"/>
    <w:rsid w:val="00001B90"/>
    <w:rsid w:val="00002166"/>
    <w:rsid w:val="000021E0"/>
    <w:rsid w:val="000024E0"/>
    <w:rsid w:val="000025B2"/>
    <w:rsid w:val="000029AB"/>
    <w:rsid w:val="00002BBF"/>
    <w:rsid w:val="000032E8"/>
    <w:rsid w:val="0000340E"/>
    <w:rsid w:val="00003813"/>
    <w:rsid w:val="00003D90"/>
    <w:rsid w:val="0000401D"/>
    <w:rsid w:val="00004052"/>
    <w:rsid w:val="00004089"/>
    <w:rsid w:val="00004A8D"/>
    <w:rsid w:val="00004DA5"/>
    <w:rsid w:val="00005000"/>
    <w:rsid w:val="000053B7"/>
    <w:rsid w:val="00005FCE"/>
    <w:rsid w:val="0000624C"/>
    <w:rsid w:val="00006FDE"/>
    <w:rsid w:val="000079D2"/>
    <w:rsid w:val="00007D1C"/>
    <w:rsid w:val="00010610"/>
    <w:rsid w:val="000107BD"/>
    <w:rsid w:val="00010C5C"/>
    <w:rsid w:val="000118F9"/>
    <w:rsid w:val="00011921"/>
    <w:rsid w:val="00011C12"/>
    <w:rsid w:val="0001236F"/>
    <w:rsid w:val="000128CB"/>
    <w:rsid w:val="00012C7C"/>
    <w:rsid w:val="00012EF2"/>
    <w:rsid w:val="000130F3"/>
    <w:rsid w:val="00013392"/>
    <w:rsid w:val="0001365E"/>
    <w:rsid w:val="00013897"/>
    <w:rsid w:val="00013BFB"/>
    <w:rsid w:val="0001476E"/>
    <w:rsid w:val="00014A6D"/>
    <w:rsid w:val="000155C3"/>
    <w:rsid w:val="000155D1"/>
    <w:rsid w:val="000156AF"/>
    <w:rsid w:val="00015DFC"/>
    <w:rsid w:val="00015EF8"/>
    <w:rsid w:val="00015FDC"/>
    <w:rsid w:val="0001604F"/>
    <w:rsid w:val="000161BA"/>
    <w:rsid w:val="00016326"/>
    <w:rsid w:val="00016A27"/>
    <w:rsid w:val="00016E25"/>
    <w:rsid w:val="0001768E"/>
    <w:rsid w:val="00017999"/>
    <w:rsid w:val="00017A76"/>
    <w:rsid w:val="00017D7D"/>
    <w:rsid w:val="000202B0"/>
    <w:rsid w:val="00020558"/>
    <w:rsid w:val="00020F22"/>
    <w:rsid w:val="00020FCC"/>
    <w:rsid w:val="00021023"/>
    <w:rsid w:val="000210E5"/>
    <w:rsid w:val="00021436"/>
    <w:rsid w:val="00021558"/>
    <w:rsid w:val="00021CA8"/>
    <w:rsid w:val="00022033"/>
    <w:rsid w:val="000224BC"/>
    <w:rsid w:val="00022607"/>
    <w:rsid w:val="00022848"/>
    <w:rsid w:val="00022C9A"/>
    <w:rsid w:val="00022D5B"/>
    <w:rsid w:val="00023021"/>
    <w:rsid w:val="0002355A"/>
    <w:rsid w:val="0002399B"/>
    <w:rsid w:val="00024349"/>
    <w:rsid w:val="000248F9"/>
    <w:rsid w:val="00024F93"/>
    <w:rsid w:val="000251C3"/>
    <w:rsid w:val="000253EE"/>
    <w:rsid w:val="00025BF2"/>
    <w:rsid w:val="0002653A"/>
    <w:rsid w:val="000268B9"/>
    <w:rsid w:val="00026B02"/>
    <w:rsid w:val="00026BF7"/>
    <w:rsid w:val="00026F05"/>
    <w:rsid w:val="00027148"/>
    <w:rsid w:val="00027366"/>
    <w:rsid w:val="00027371"/>
    <w:rsid w:val="0002763C"/>
    <w:rsid w:val="00027ABA"/>
    <w:rsid w:val="00027D40"/>
    <w:rsid w:val="000305AB"/>
    <w:rsid w:val="00030C71"/>
    <w:rsid w:val="00030DAE"/>
    <w:rsid w:val="00030F81"/>
    <w:rsid w:val="000312AA"/>
    <w:rsid w:val="0003167D"/>
    <w:rsid w:val="00031E04"/>
    <w:rsid w:val="00031E5A"/>
    <w:rsid w:val="000327A7"/>
    <w:rsid w:val="00033048"/>
    <w:rsid w:val="0003366B"/>
    <w:rsid w:val="00033869"/>
    <w:rsid w:val="00033932"/>
    <w:rsid w:val="000345E5"/>
    <w:rsid w:val="00034C11"/>
    <w:rsid w:val="000353EA"/>
    <w:rsid w:val="0003571F"/>
    <w:rsid w:val="000359C9"/>
    <w:rsid w:val="00035D76"/>
    <w:rsid w:val="000360EB"/>
    <w:rsid w:val="000361D5"/>
    <w:rsid w:val="000367B0"/>
    <w:rsid w:val="00036974"/>
    <w:rsid w:val="00036ACA"/>
    <w:rsid w:val="00036B0F"/>
    <w:rsid w:val="00036D83"/>
    <w:rsid w:val="0003709B"/>
    <w:rsid w:val="000370C9"/>
    <w:rsid w:val="00037123"/>
    <w:rsid w:val="00037282"/>
    <w:rsid w:val="0003743D"/>
    <w:rsid w:val="00037742"/>
    <w:rsid w:val="00037965"/>
    <w:rsid w:val="00037A3D"/>
    <w:rsid w:val="000408D3"/>
    <w:rsid w:val="0004095C"/>
    <w:rsid w:val="00040A50"/>
    <w:rsid w:val="00040C6C"/>
    <w:rsid w:val="000413C1"/>
    <w:rsid w:val="00041510"/>
    <w:rsid w:val="0004159E"/>
    <w:rsid w:val="00041A63"/>
    <w:rsid w:val="000420D8"/>
    <w:rsid w:val="00042130"/>
    <w:rsid w:val="000423B8"/>
    <w:rsid w:val="000425A4"/>
    <w:rsid w:val="000427E9"/>
    <w:rsid w:val="00042945"/>
    <w:rsid w:val="00042CAC"/>
    <w:rsid w:val="00042EB5"/>
    <w:rsid w:val="0004309F"/>
    <w:rsid w:val="0004351F"/>
    <w:rsid w:val="00044684"/>
    <w:rsid w:val="000448B0"/>
    <w:rsid w:val="00044EDA"/>
    <w:rsid w:val="00044FE8"/>
    <w:rsid w:val="00045173"/>
    <w:rsid w:val="00046186"/>
    <w:rsid w:val="0004640A"/>
    <w:rsid w:val="00046EE5"/>
    <w:rsid w:val="000472E3"/>
    <w:rsid w:val="000475CA"/>
    <w:rsid w:val="00047EBC"/>
    <w:rsid w:val="000500C2"/>
    <w:rsid w:val="000506D1"/>
    <w:rsid w:val="0005074A"/>
    <w:rsid w:val="00050867"/>
    <w:rsid w:val="00050D5A"/>
    <w:rsid w:val="000510FA"/>
    <w:rsid w:val="00051321"/>
    <w:rsid w:val="00051389"/>
    <w:rsid w:val="000515A6"/>
    <w:rsid w:val="00051736"/>
    <w:rsid w:val="00052B66"/>
    <w:rsid w:val="00052DE0"/>
    <w:rsid w:val="00053004"/>
    <w:rsid w:val="00053186"/>
    <w:rsid w:val="000538FC"/>
    <w:rsid w:val="00053F10"/>
    <w:rsid w:val="00053F67"/>
    <w:rsid w:val="00054771"/>
    <w:rsid w:val="000549B5"/>
    <w:rsid w:val="0005508F"/>
    <w:rsid w:val="00055592"/>
    <w:rsid w:val="000558D5"/>
    <w:rsid w:val="00055A81"/>
    <w:rsid w:val="00056596"/>
    <w:rsid w:val="0005659B"/>
    <w:rsid w:val="000566CE"/>
    <w:rsid w:val="00056D28"/>
    <w:rsid w:val="00057715"/>
    <w:rsid w:val="00057724"/>
    <w:rsid w:val="00057B51"/>
    <w:rsid w:val="00060D9B"/>
    <w:rsid w:val="00060E12"/>
    <w:rsid w:val="00060EF5"/>
    <w:rsid w:val="000613D5"/>
    <w:rsid w:val="0006154D"/>
    <w:rsid w:val="00061757"/>
    <w:rsid w:val="00061BA4"/>
    <w:rsid w:val="00062569"/>
    <w:rsid w:val="00062B3C"/>
    <w:rsid w:val="0006314D"/>
    <w:rsid w:val="0006322D"/>
    <w:rsid w:val="00063AEE"/>
    <w:rsid w:val="00064463"/>
    <w:rsid w:val="000649F3"/>
    <w:rsid w:val="00064E86"/>
    <w:rsid w:val="000653B4"/>
    <w:rsid w:val="0006577D"/>
    <w:rsid w:val="000659AC"/>
    <w:rsid w:val="00065C4E"/>
    <w:rsid w:val="00065D5A"/>
    <w:rsid w:val="00065F56"/>
    <w:rsid w:val="000662C1"/>
    <w:rsid w:val="0006670D"/>
    <w:rsid w:val="00066C72"/>
    <w:rsid w:val="00066CAC"/>
    <w:rsid w:val="0006702B"/>
    <w:rsid w:val="00067498"/>
    <w:rsid w:val="0006789D"/>
    <w:rsid w:val="00067F12"/>
    <w:rsid w:val="000704A8"/>
    <w:rsid w:val="00070C83"/>
    <w:rsid w:val="00070D10"/>
    <w:rsid w:val="00070E4B"/>
    <w:rsid w:val="00071639"/>
    <w:rsid w:val="00071A74"/>
    <w:rsid w:val="00071FB3"/>
    <w:rsid w:val="00072131"/>
    <w:rsid w:val="0007215E"/>
    <w:rsid w:val="00072A99"/>
    <w:rsid w:val="00072C1D"/>
    <w:rsid w:val="00072F33"/>
    <w:rsid w:val="00072F5C"/>
    <w:rsid w:val="000734AE"/>
    <w:rsid w:val="000735B5"/>
    <w:rsid w:val="00073718"/>
    <w:rsid w:val="00073770"/>
    <w:rsid w:val="000739BE"/>
    <w:rsid w:val="00074A02"/>
    <w:rsid w:val="00074FDB"/>
    <w:rsid w:val="000752F2"/>
    <w:rsid w:val="000754DC"/>
    <w:rsid w:val="00075FA4"/>
    <w:rsid w:val="000766D1"/>
    <w:rsid w:val="000769CB"/>
    <w:rsid w:val="00076C3A"/>
    <w:rsid w:val="00076D3B"/>
    <w:rsid w:val="00077990"/>
    <w:rsid w:val="00077A08"/>
    <w:rsid w:val="0008059C"/>
    <w:rsid w:val="0008091D"/>
    <w:rsid w:val="000809B4"/>
    <w:rsid w:val="00080F2D"/>
    <w:rsid w:val="00080F61"/>
    <w:rsid w:val="000811E5"/>
    <w:rsid w:val="000819C6"/>
    <w:rsid w:val="00081A6D"/>
    <w:rsid w:val="0008207C"/>
    <w:rsid w:val="000822B5"/>
    <w:rsid w:val="00082EE1"/>
    <w:rsid w:val="00082FB4"/>
    <w:rsid w:val="000835C5"/>
    <w:rsid w:val="00083C37"/>
    <w:rsid w:val="00083E7C"/>
    <w:rsid w:val="00084420"/>
    <w:rsid w:val="00084584"/>
    <w:rsid w:val="00084CB4"/>
    <w:rsid w:val="00084DE6"/>
    <w:rsid w:val="000850DE"/>
    <w:rsid w:val="000857DD"/>
    <w:rsid w:val="000865BB"/>
    <w:rsid w:val="0008751A"/>
    <w:rsid w:val="000901BC"/>
    <w:rsid w:val="00090260"/>
    <w:rsid w:val="000906E2"/>
    <w:rsid w:val="00090C4D"/>
    <w:rsid w:val="000916D8"/>
    <w:rsid w:val="00091C2A"/>
    <w:rsid w:val="0009289B"/>
    <w:rsid w:val="000929B4"/>
    <w:rsid w:val="00093443"/>
    <w:rsid w:val="0009353D"/>
    <w:rsid w:val="000936BD"/>
    <w:rsid w:val="00093C04"/>
    <w:rsid w:val="00093EDA"/>
    <w:rsid w:val="0009409F"/>
    <w:rsid w:val="00094560"/>
    <w:rsid w:val="000945F8"/>
    <w:rsid w:val="00094890"/>
    <w:rsid w:val="00094D16"/>
    <w:rsid w:val="0009516E"/>
    <w:rsid w:val="0009677E"/>
    <w:rsid w:val="00096816"/>
    <w:rsid w:val="00097687"/>
    <w:rsid w:val="000979C2"/>
    <w:rsid w:val="000A0175"/>
    <w:rsid w:val="000A05A0"/>
    <w:rsid w:val="000A05A9"/>
    <w:rsid w:val="000A0740"/>
    <w:rsid w:val="000A090D"/>
    <w:rsid w:val="000A0AAF"/>
    <w:rsid w:val="000A10E4"/>
    <w:rsid w:val="000A1A0C"/>
    <w:rsid w:val="000A1C20"/>
    <w:rsid w:val="000A1DD4"/>
    <w:rsid w:val="000A2305"/>
    <w:rsid w:val="000A2669"/>
    <w:rsid w:val="000A2708"/>
    <w:rsid w:val="000A2740"/>
    <w:rsid w:val="000A27D1"/>
    <w:rsid w:val="000A29A4"/>
    <w:rsid w:val="000A2E46"/>
    <w:rsid w:val="000A2EA6"/>
    <w:rsid w:val="000A3E50"/>
    <w:rsid w:val="000A4095"/>
    <w:rsid w:val="000A40D4"/>
    <w:rsid w:val="000A489C"/>
    <w:rsid w:val="000A4ABA"/>
    <w:rsid w:val="000A5374"/>
    <w:rsid w:val="000A579F"/>
    <w:rsid w:val="000A59F2"/>
    <w:rsid w:val="000A59FD"/>
    <w:rsid w:val="000A5B07"/>
    <w:rsid w:val="000A5B1C"/>
    <w:rsid w:val="000A5BCB"/>
    <w:rsid w:val="000A5FC3"/>
    <w:rsid w:val="000A65FE"/>
    <w:rsid w:val="000A6A59"/>
    <w:rsid w:val="000A6DDE"/>
    <w:rsid w:val="000A71AB"/>
    <w:rsid w:val="000A73E7"/>
    <w:rsid w:val="000A77F7"/>
    <w:rsid w:val="000B05EE"/>
    <w:rsid w:val="000B067A"/>
    <w:rsid w:val="000B1FE2"/>
    <w:rsid w:val="000B2322"/>
    <w:rsid w:val="000B25EE"/>
    <w:rsid w:val="000B2673"/>
    <w:rsid w:val="000B27F9"/>
    <w:rsid w:val="000B3740"/>
    <w:rsid w:val="000B3809"/>
    <w:rsid w:val="000B3A0B"/>
    <w:rsid w:val="000B3A61"/>
    <w:rsid w:val="000B3BE3"/>
    <w:rsid w:val="000B4C3E"/>
    <w:rsid w:val="000B5042"/>
    <w:rsid w:val="000B5464"/>
    <w:rsid w:val="000B5478"/>
    <w:rsid w:val="000B57CD"/>
    <w:rsid w:val="000B5DC8"/>
    <w:rsid w:val="000B60C0"/>
    <w:rsid w:val="000B60DE"/>
    <w:rsid w:val="000B681E"/>
    <w:rsid w:val="000B69AA"/>
    <w:rsid w:val="000B6D90"/>
    <w:rsid w:val="000B7ABD"/>
    <w:rsid w:val="000B7BDC"/>
    <w:rsid w:val="000B7E89"/>
    <w:rsid w:val="000C060B"/>
    <w:rsid w:val="000C091A"/>
    <w:rsid w:val="000C0921"/>
    <w:rsid w:val="000C0EF8"/>
    <w:rsid w:val="000C1045"/>
    <w:rsid w:val="000C1143"/>
    <w:rsid w:val="000C1B0C"/>
    <w:rsid w:val="000C1CD9"/>
    <w:rsid w:val="000C229F"/>
    <w:rsid w:val="000C2BBA"/>
    <w:rsid w:val="000C319A"/>
    <w:rsid w:val="000C32FA"/>
    <w:rsid w:val="000C3464"/>
    <w:rsid w:val="000C3A3E"/>
    <w:rsid w:val="000C3CA8"/>
    <w:rsid w:val="000C3D17"/>
    <w:rsid w:val="000C4169"/>
    <w:rsid w:val="000C4E48"/>
    <w:rsid w:val="000C5AC3"/>
    <w:rsid w:val="000C5BD2"/>
    <w:rsid w:val="000C61CD"/>
    <w:rsid w:val="000C624B"/>
    <w:rsid w:val="000C66B7"/>
    <w:rsid w:val="000C66DE"/>
    <w:rsid w:val="000C67FD"/>
    <w:rsid w:val="000C6840"/>
    <w:rsid w:val="000C6A73"/>
    <w:rsid w:val="000C71E4"/>
    <w:rsid w:val="000C757F"/>
    <w:rsid w:val="000C78A4"/>
    <w:rsid w:val="000C7A71"/>
    <w:rsid w:val="000D00EB"/>
    <w:rsid w:val="000D026B"/>
    <w:rsid w:val="000D0528"/>
    <w:rsid w:val="000D0992"/>
    <w:rsid w:val="000D1080"/>
    <w:rsid w:val="000D1166"/>
    <w:rsid w:val="000D1E90"/>
    <w:rsid w:val="000D2B9E"/>
    <w:rsid w:val="000D2C35"/>
    <w:rsid w:val="000D2E53"/>
    <w:rsid w:val="000D2F26"/>
    <w:rsid w:val="000D2F52"/>
    <w:rsid w:val="000D3226"/>
    <w:rsid w:val="000D3D02"/>
    <w:rsid w:val="000D40F7"/>
    <w:rsid w:val="000D4862"/>
    <w:rsid w:val="000D4BD4"/>
    <w:rsid w:val="000D4DBA"/>
    <w:rsid w:val="000D53F9"/>
    <w:rsid w:val="000D5B44"/>
    <w:rsid w:val="000D630B"/>
    <w:rsid w:val="000D6348"/>
    <w:rsid w:val="000D69F1"/>
    <w:rsid w:val="000D6BE4"/>
    <w:rsid w:val="000D6D0E"/>
    <w:rsid w:val="000D6D26"/>
    <w:rsid w:val="000D72E7"/>
    <w:rsid w:val="000D75D9"/>
    <w:rsid w:val="000D792E"/>
    <w:rsid w:val="000D7AB1"/>
    <w:rsid w:val="000E0B6E"/>
    <w:rsid w:val="000E14CA"/>
    <w:rsid w:val="000E1D1E"/>
    <w:rsid w:val="000E2043"/>
    <w:rsid w:val="000E2132"/>
    <w:rsid w:val="000E214B"/>
    <w:rsid w:val="000E2BC0"/>
    <w:rsid w:val="000E3071"/>
    <w:rsid w:val="000E350D"/>
    <w:rsid w:val="000E3733"/>
    <w:rsid w:val="000E4385"/>
    <w:rsid w:val="000E43BA"/>
    <w:rsid w:val="000E485C"/>
    <w:rsid w:val="000E4AC9"/>
    <w:rsid w:val="000E4F15"/>
    <w:rsid w:val="000E5112"/>
    <w:rsid w:val="000E5C0D"/>
    <w:rsid w:val="000E5DF6"/>
    <w:rsid w:val="000E5F81"/>
    <w:rsid w:val="000E720E"/>
    <w:rsid w:val="000E7546"/>
    <w:rsid w:val="000E7979"/>
    <w:rsid w:val="000E79C6"/>
    <w:rsid w:val="000E7E03"/>
    <w:rsid w:val="000E7F5A"/>
    <w:rsid w:val="000E7F9F"/>
    <w:rsid w:val="000F1022"/>
    <w:rsid w:val="000F1151"/>
    <w:rsid w:val="000F15B2"/>
    <w:rsid w:val="000F1E76"/>
    <w:rsid w:val="000F2F54"/>
    <w:rsid w:val="000F31B0"/>
    <w:rsid w:val="000F34A0"/>
    <w:rsid w:val="000F34E6"/>
    <w:rsid w:val="000F352C"/>
    <w:rsid w:val="000F38C5"/>
    <w:rsid w:val="000F3994"/>
    <w:rsid w:val="000F43BF"/>
    <w:rsid w:val="000F4C98"/>
    <w:rsid w:val="000F549A"/>
    <w:rsid w:val="000F570F"/>
    <w:rsid w:val="000F5C83"/>
    <w:rsid w:val="000F5E4F"/>
    <w:rsid w:val="000F60C0"/>
    <w:rsid w:val="000F63E6"/>
    <w:rsid w:val="000F6E18"/>
    <w:rsid w:val="000F758D"/>
    <w:rsid w:val="000F7F7E"/>
    <w:rsid w:val="001002FE"/>
    <w:rsid w:val="00100354"/>
    <w:rsid w:val="00100364"/>
    <w:rsid w:val="00100896"/>
    <w:rsid w:val="001010C4"/>
    <w:rsid w:val="0010120E"/>
    <w:rsid w:val="001016C5"/>
    <w:rsid w:val="00101E7A"/>
    <w:rsid w:val="0010220E"/>
    <w:rsid w:val="00102851"/>
    <w:rsid w:val="001035C8"/>
    <w:rsid w:val="00103D1B"/>
    <w:rsid w:val="0010412B"/>
    <w:rsid w:val="00104BB1"/>
    <w:rsid w:val="00105F68"/>
    <w:rsid w:val="001063AC"/>
    <w:rsid w:val="001066FB"/>
    <w:rsid w:val="00107556"/>
    <w:rsid w:val="00110173"/>
    <w:rsid w:val="00110242"/>
    <w:rsid w:val="001104DD"/>
    <w:rsid w:val="00110ACB"/>
    <w:rsid w:val="00110AE6"/>
    <w:rsid w:val="00110B73"/>
    <w:rsid w:val="001118DF"/>
    <w:rsid w:val="00112191"/>
    <w:rsid w:val="001121BD"/>
    <w:rsid w:val="0011273E"/>
    <w:rsid w:val="001127BD"/>
    <w:rsid w:val="001133EE"/>
    <w:rsid w:val="00113915"/>
    <w:rsid w:val="00113A0E"/>
    <w:rsid w:val="00113A91"/>
    <w:rsid w:val="00113B0F"/>
    <w:rsid w:val="00113F93"/>
    <w:rsid w:val="00114109"/>
    <w:rsid w:val="0011442A"/>
    <w:rsid w:val="0011471F"/>
    <w:rsid w:val="0011528F"/>
    <w:rsid w:val="00115461"/>
    <w:rsid w:val="00115620"/>
    <w:rsid w:val="0011564B"/>
    <w:rsid w:val="00115667"/>
    <w:rsid w:val="00115889"/>
    <w:rsid w:val="001165B4"/>
    <w:rsid w:val="00116724"/>
    <w:rsid w:val="00116744"/>
    <w:rsid w:val="0011694A"/>
    <w:rsid w:val="00116A21"/>
    <w:rsid w:val="00116C3C"/>
    <w:rsid w:val="00117611"/>
    <w:rsid w:val="00120318"/>
    <w:rsid w:val="001206F9"/>
    <w:rsid w:val="00120891"/>
    <w:rsid w:val="001213BD"/>
    <w:rsid w:val="001217A4"/>
    <w:rsid w:val="00121F54"/>
    <w:rsid w:val="0012295C"/>
    <w:rsid w:val="001229D0"/>
    <w:rsid w:val="0012322C"/>
    <w:rsid w:val="00123320"/>
    <w:rsid w:val="00124048"/>
    <w:rsid w:val="001244AD"/>
    <w:rsid w:val="00124A85"/>
    <w:rsid w:val="00124E4D"/>
    <w:rsid w:val="0012587A"/>
    <w:rsid w:val="00125D8F"/>
    <w:rsid w:val="001262BF"/>
    <w:rsid w:val="001263B6"/>
    <w:rsid w:val="001268DC"/>
    <w:rsid w:val="00126C3F"/>
    <w:rsid w:val="00126D5A"/>
    <w:rsid w:val="00126D7A"/>
    <w:rsid w:val="00127281"/>
    <w:rsid w:val="001274CB"/>
    <w:rsid w:val="00127602"/>
    <w:rsid w:val="00127818"/>
    <w:rsid w:val="00127A38"/>
    <w:rsid w:val="00127C69"/>
    <w:rsid w:val="00127E63"/>
    <w:rsid w:val="00130019"/>
    <w:rsid w:val="00130148"/>
    <w:rsid w:val="0013035F"/>
    <w:rsid w:val="0013103A"/>
    <w:rsid w:val="00131702"/>
    <w:rsid w:val="00131AFB"/>
    <w:rsid w:val="00131BE8"/>
    <w:rsid w:val="00131C5E"/>
    <w:rsid w:val="00131DC1"/>
    <w:rsid w:val="001320AB"/>
    <w:rsid w:val="00132CED"/>
    <w:rsid w:val="0013303C"/>
    <w:rsid w:val="00133B46"/>
    <w:rsid w:val="00134169"/>
    <w:rsid w:val="001344E5"/>
    <w:rsid w:val="00134BF7"/>
    <w:rsid w:val="00134D7B"/>
    <w:rsid w:val="00134EA1"/>
    <w:rsid w:val="00134FDD"/>
    <w:rsid w:val="0013514C"/>
    <w:rsid w:val="001351B4"/>
    <w:rsid w:val="001353E1"/>
    <w:rsid w:val="00135952"/>
    <w:rsid w:val="00135A0E"/>
    <w:rsid w:val="00135F24"/>
    <w:rsid w:val="001360EC"/>
    <w:rsid w:val="00136449"/>
    <w:rsid w:val="00136577"/>
    <w:rsid w:val="00136638"/>
    <w:rsid w:val="00136AF8"/>
    <w:rsid w:val="00136B4E"/>
    <w:rsid w:val="00136CE0"/>
    <w:rsid w:val="0013755C"/>
    <w:rsid w:val="00137E11"/>
    <w:rsid w:val="00137F99"/>
    <w:rsid w:val="00137FE7"/>
    <w:rsid w:val="00140020"/>
    <w:rsid w:val="0014009B"/>
    <w:rsid w:val="0014093E"/>
    <w:rsid w:val="001411FD"/>
    <w:rsid w:val="00141218"/>
    <w:rsid w:val="00141391"/>
    <w:rsid w:val="00141BAF"/>
    <w:rsid w:val="00142864"/>
    <w:rsid w:val="00142A17"/>
    <w:rsid w:val="00142F7C"/>
    <w:rsid w:val="00142FE1"/>
    <w:rsid w:val="0014378C"/>
    <w:rsid w:val="001439C2"/>
    <w:rsid w:val="00144679"/>
    <w:rsid w:val="00144A1D"/>
    <w:rsid w:val="00144BEC"/>
    <w:rsid w:val="001454BB"/>
    <w:rsid w:val="00145D37"/>
    <w:rsid w:val="00145FF0"/>
    <w:rsid w:val="00146483"/>
    <w:rsid w:val="00146ABA"/>
    <w:rsid w:val="0014723D"/>
    <w:rsid w:val="00147351"/>
    <w:rsid w:val="001476B9"/>
    <w:rsid w:val="0015068C"/>
    <w:rsid w:val="0015081E"/>
    <w:rsid w:val="00150903"/>
    <w:rsid w:val="00150BB0"/>
    <w:rsid w:val="00150C58"/>
    <w:rsid w:val="00150F4A"/>
    <w:rsid w:val="0015101F"/>
    <w:rsid w:val="00151E8C"/>
    <w:rsid w:val="00151FAD"/>
    <w:rsid w:val="001520D6"/>
    <w:rsid w:val="001522BF"/>
    <w:rsid w:val="001524DD"/>
    <w:rsid w:val="00152668"/>
    <w:rsid w:val="001526CF"/>
    <w:rsid w:val="00152BA0"/>
    <w:rsid w:val="00152C76"/>
    <w:rsid w:val="00152DC6"/>
    <w:rsid w:val="001544CC"/>
    <w:rsid w:val="0015583A"/>
    <w:rsid w:val="001558B9"/>
    <w:rsid w:val="00155F29"/>
    <w:rsid w:val="001563B8"/>
    <w:rsid w:val="001564BF"/>
    <w:rsid w:val="001566E3"/>
    <w:rsid w:val="001566F7"/>
    <w:rsid w:val="00156719"/>
    <w:rsid w:val="001567C5"/>
    <w:rsid w:val="00156CDD"/>
    <w:rsid w:val="00156D87"/>
    <w:rsid w:val="00156FC1"/>
    <w:rsid w:val="0015713F"/>
    <w:rsid w:val="0015798F"/>
    <w:rsid w:val="00157F12"/>
    <w:rsid w:val="00157FC8"/>
    <w:rsid w:val="0016001B"/>
    <w:rsid w:val="001601B3"/>
    <w:rsid w:val="001601CC"/>
    <w:rsid w:val="001602DA"/>
    <w:rsid w:val="0016041B"/>
    <w:rsid w:val="0016146B"/>
    <w:rsid w:val="0016184B"/>
    <w:rsid w:val="0016215F"/>
    <w:rsid w:val="0016224F"/>
    <w:rsid w:val="001624C8"/>
    <w:rsid w:val="00162AE7"/>
    <w:rsid w:val="00162CBA"/>
    <w:rsid w:val="001641BF"/>
    <w:rsid w:val="00164468"/>
    <w:rsid w:val="0016465A"/>
    <w:rsid w:val="00164821"/>
    <w:rsid w:val="0016485E"/>
    <w:rsid w:val="0016496A"/>
    <w:rsid w:val="00164F1C"/>
    <w:rsid w:val="00164F9D"/>
    <w:rsid w:val="00165221"/>
    <w:rsid w:val="00165A83"/>
    <w:rsid w:val="00165F93"/>
    <w:rsid w:val="00166220"/>
    <w:rsid w:val="001664D9"/>
    <w:rsid w:val="00166C1B"/>
    <w:rsid w:val="00166C58"/>
    <w:rsid w:val="0016747B"/>
    <w:rsid w:val="00167529"/>
    <w:rsid w:val="00167E37"/>
    <w:rsid w:val="00167E94"/>
    <w:rsid w:val="00170221"/>
    <w:rsid w:val="001705B2"/>
    <w:rsid w:val="0017076A"/>
    <w:rsid w:val="00170862"/>
    <w:rsid w:val="00170B74"/>
    <w:rsid w:val="00170C80"/>
    <w:rsid w:val="00170C83"/>
    <w:rsid w:val="00171210"/>
    <w:rsid w:val="00171FC3"/>
    <w:rsid w:val="001722BD"/>
    <w:rsid w:val="001722E8"/>
    <w:rsid w:val="0017238D"/>
    <w:rsid w:val="00172903"/>
    <w:rsid w:val="00172EA1"/>
    <w:rsid w:val="00172ED5"/>
    <w:rsid w:val="001734A5"/>
    <w:rsid w:val="00173857"/>
    <w:rsid w:val="0017400C"/>
    <w:rsid w:val="00174222"/>
    <w:rsid w:val="00174A3B"/>
    <w:rsid w:val="00174B3C"/>
    <w:rsid w:val="0017503B"/>
    <w:rsid w:val="001757FC"/>
    <w:rsid w:val="00175A83"/>
    <w:rsid w:val="00175CC6"/>
    <w:rsid w:val="00175E52"/>
    <w:rsid w:val="00175F06"/>
    <w:rsid w:val="00176229"/>
    <w:rsid w:val="00176909"/>
    <w:rsid w:val="00176C50"/>
    <w:rsid w:val="00176CDF"/>
    <w:rsid w:val="00176EDB"/>
    <w:rsid w:val="00176F4D"/>
    <w:rsid w:val="0018013A"/>
    <w:rsid w:val="00180571"/>
    <w:rsid w:val="00180C50"/>
    <w:rsid w:val="00180CA6"/>
    <w:rsid w:val="00180EC3"/>
    <w:rsid w:val="00181130"/>
    <w:rsid w:val="00181880"/>
    <w:rsid w:val="00181A2C"/>
    <w:rsid w:val="00182CB0"/>
    <w:rsid w:val="00182EEB"/>
    <w:rsid w:val="0018317F"/>
    <w:rsid w:val="00183560"/>
    <w:rsid w:val="00183EEC"/>
    <w:rsid w:val="00184415"/>
    <w:rsid w:val="00184434"/>
    <w:rsid w:val="00184D82"/>
    <w:rsid w:val="00184DA0"/>
    <w:rsid w:val="001854A1"/>
    <w:rsid w:val="00185517"/>
    <w:rsid w:val="00185ADD"/>
    <w:rsid w:val="00185B0B"/>
    <w:rsid w:val="00185C81"/>
    <w:rsid w:val="00186400"/>
    <w:rsid w:val="00186583"/>
    <w:rsid w:val="00186649"/>
    <w:rsid w:val="00187995"/>
    <w:rsid w:val="00187A2E"/>
    <w:rsid w:val="00187C34"/>
    <w:rsid w:val="00190775"/>
    <w:rsid w:val="001908C1"/>
    <w:rsid w:val="00190ACA"/>
    <w:rsid w:val="00190EE7"/>
    <w:rsid w:val="0019171B"/>
    <w:rsid w:val="00191EE8"/>
    <w:rsid w:val="001922BE"/>
    <w:rsid w:val="0019299C"/>
    <w:rsid w:val="00192B87"/>
    <w:rsid w:val="00193105"/>
    <w:rsid w:val="001937D0"/>
    <w:rsid w:val="00193868"/>
    <w:rsid w:val="00193CB9"/>
    <w:rsid w:val="001940D6"/>
    <w:rsid w:val="00194294"/>
    <w:rsid w:val="00194555"/>
    <w:rsid w:val="00194649"/>
    <w:rsid w:val="00194CC7"/>
    <w:rsid w:val="00194D74"/>
    <w:rsid w:val="00194EA7"/>
    <w:rsid w:val="00195422"/>
    <w:rsid w:val="00196280"/>
    <w:rsid w:val="00196313"/>
    <w:rsid w:val="00196AB4"/>
    <w:rsid w:val="00196B58"/>
    <w:rsid w:val="00196CFA"/>
    <w:rsid w:val="00196D33"/>
    <w:rsid w:val="00196E0F"/>
    <w:rsid w:val="00197836"/>
    <w:rsid w:val="00197CA4"/>
    <w:rsid w:val="001A03BD"/>
    <w:rsid w:val="001A06F7"/>
    <w:rsid w:val="001A07B1"/>
    <w:rsid w:val="001A0913"/>
    <w:rsid w:val="001A1085"/>
    <w:rsid w:val="001A1114"/>
    <w:rsid w:val="001A1387"/>
    <w:rsid w:val="001A138E"/>
    <w:rsid w:val="001A16FF"/>
    <w:rsid w:val="001A1897"/>
    <w:rsid w:val="001A206C"/>
    <w:rsid w:val="001A21E1"/>
    <w:rsid w:val="001A2250"/>
    <w:rsid w:val="001A26FE"/>
    <w:rsid w:val="001A2E47"/>
    <w:rsid w:val="001A3587"/>
    <w:rsid w:val="001A371B"/>
    <w:rsid w:val="001A3C81"/>
    <w:rsid w:val="001A4242"/>
    <w:rsid w:val="001A4F91"/>
    <w:rsid w:val="001A6045"/>
    <w:rsid w:val="001A62B8"/>
    <w:rsid w:val="001A66A0"/>
    <w:rsid w:val="001A674E"/>
    <w:rsid w:val="001A79E4"/>
    <w:rsid w:val="001B04EB"/>
    <w:rsid w:val="001B088A"/>
    <w:rsid w:val="001B08CE"/>
    <w:rsid w:val="001B0E5A"/>
    <w:rsid w:val="001B1588"/>
    <w:rsid w:val="001B160C"/>
    <w:rsid w:val="001B1B4D"/>
    <w:rsid w:val="001B1D85"/>
    <w:rsid w:val="001B20F1"/>
    <w:rsid w:val="001B2417"/>
    <w:rsid w:val="001B247F"/>
    <w:rsid w:val="001B2C9A"/>
    <w:rsid w:val="001B3140"/>
    <w:rsid w:val="001B3367"/>
    <w:rsid w:val="001B370C"/>
    <w:rsid w:val="001B3A18"/>
    <w:rsid w:val="001B458F"/>
    <w:rsid w:val="001B4647"/>
    <w:rsid w:val="001B46E3"/>
    <w:rsid w:val="001B4B47"/>
    <w:rsid w:val="001B5116"/>
    <w:rsid w:val="001B557C"/>
    <w:rsid w:val="001B5DFB"/>
    <w:rsid w:val="001B601C"/>
    <w:rsid w:val="001B633F"/>
    <w:rsid w:val="001B742C"/>
    <w:rsid w:val="001B7441"/>
    <w:rsid w:val="001B7704"/>
    <w:rsid w:val="001B79D8"/>
    <w:rsid w:val="001C0102"/>
    <w:rsid w:val="001C067F"/>
    <w:rsid w:val="001C0A25"/>
    <w:rsid w:val="001C0ADC"/>
    <w:rsid w:val="001C167C"/>
    <w:rsid w:val="001C2056"/>
    <w:rsid w:val="001C2231"/>
    <w:rsid w:val="001C2606"/>
    <w:rsid w:val="001C27E2"/>
    <w:rsid w:val="001C2994"/>
    <w:rsid w:val="001C2A1D"/>
    <w:rsid w:val="001C3063"/>
    <w:rsid w:val="001C3B42"/>
    <w:rsid w:val="001C3DC2"/>
    <w:rsid w:val="001C3F41"/>
    <w:rsid w:val="001C4617"/>
    <w:rsid w:val="001C46DC"/>
    <w:rsid w:val="001C4C17"/>
    <w:rsid w:val="001C4E7A"/>
    <w:rsid w:val="001C511F"/>
    <w:rsid w:val="001C5273"/>
    <w:rsid w:val="001C585F"/>
    <w:rsid w:val="001C625B"/>
    <w:rsid w:val="001C62A4"/>
    <w:rsid w:val="001C654C"/>
    <w:rsid w:val="001C7109"/>
    <w:rsid w:val="001C72CF"/>
    <w:rsid w:val="001C7583"/>
    <w:rsid w:val="001C7946"/>
    <w:rsid w:val="001C7B8B"/>
    <w:rsid w:val="001C7E42"/>
    <w:rsid w:val="001D0386"/>
    <w:rsid w:val="001D0420"/>
    <w:rsid w:val="001D048B"/>
    <w:rsid w:val="001D0E75"/>
    <w:rsid w:val="001D13D9"/>
    <w:rsid w:val="001D21B1"/>
    <w:rsid w:val="001D276C"/>
    <w:rsid w:val="001D28F3"/>
    <w:rsid w:val="001D2CE3"/>
    <w:rsid w:val="001D30AD"/>
    <w:rsid w:val="001D3502"/>
    <w:rsid w:val="001D3787"/>
    <w:rsid w:val="001D3C52"/>
    <w:rsid w:val="001D3DA3"/>
    <w:rsid w:val="001D3EA9"/>
    <w:rsid w:val="001D3FAF"/>
    <w:rsid w:val="001D3FE5"/>
    <w:rsid w:val="001D47D5"/>
    <w:rsid w:val="001D500C"/>
    <w:rsid w:val="001D55DC"/>
    <w:rsid w:val="001D610C"/>
    <w:rsid w:val="001D6E1A"/>
    <w:rsid w:val="001D6EA9"/>
    <w:rsid w:val="001D7357"/>
    <w:rsid w:val="001D76F5"/>
    <w:rsid w:val="001E005A"/>
    <w:rsid w:val="001E01C4"/>
    <w:rsid w:val="001E07A9"/>
    <w:rsid w:val="001E10F3"/>
    <w:rsid w:val="001E14C4"/>
    <w:rsid w:val="001E1E44"/>
    <w:rsid w:val="001E227D"/>
    <w:rsid w:val="001E232B"/>
    <w:rsid w:val="001E2635"/>
    <w:rsid w:val="001E2737"/>
    <w:rsid w:val="001E2A92"/>
    <w:rsid w:val="001E30BA"/>
    <w:rsid w:val="001E315E"/>
    <w:rsid w:val="001E339B"/>
    <w:rsid w:val="001E3D48"/>
    <w:rsid w:val="001E3D80"/>
    <w:rsid w:val="001E3DDF"/>
    <w:rsid w:val="001E3F69"/>
    <w:rsid w:val="001E4BFA"/>
    <w:rsid w:val="001E4C27"/>
    <w:rsid w:val="001E4EF3"/>
    <w:rsid w:val="001E514C"/>
    <w:rsid w:val="001E5E12"/>
    <w:rsid w:val="001E6030"/>
    <w:rsid w:val="001E60AB"/>
    <w:rsid w:val="001E6975"/>
    <w:rsid w:val="001E7033"/>
    <w:rsid w:val="001E7782"/>
    <w:rsid w:val="001E77F3"/>
    <w:rsid w:val="001F019A"/>
    <w:rsid w:val="001F02F1"/>
    <w:rsid w:val="001F03CB"/>
    <w:rsid w:val="001F0C7D"/>
    <w:rsid w:val="001F0E01"/>
    <w:rsid w:val="001F17E2"/>
    <w:rsid w:val="001F1938"/>
    <w:rsid w:val="001F1A3B"/>
    <w:rsid w:val="001F1AFF"/>
    <w:rsid w:val="001F1CD9"/>
    <w:rsid w:val="001F2B39"/>
    <w:rsid w:val="001F320F"/>
    <w:rsid w:val="001F34F8"/>
    <w:rsid w:val="001F3838"/>
    <w:rsid w:val="001F3BE0"/>
    <w:rsid w:val="001F42BB"/>
    <w:rsid w:val="001F43F7"/>
    <w:rsid w:val="001F4463"/>
    <w:rsid w:val="001F4467"/>
    <w:rsid w:val="001F460F"/>
    <w:rsid w:val="001F4C2D"/>
    <w:rsid w:val="001F4C62"/>
    <w:rsid w:val="001F4F5E"/>
    <w:rsid w:val="001F522F"/>
    <w:rsid w:val="001F527C"/>
    <w:rsid w:val="001F5858"/>
    <w:rsid w:val="001F5972"/>
    <w:rsid w:val="001F5D0F"/>
    <w:rsid w:val="001F62A0"/>
    <w:rsid w:val="001F637C"/>
    <w:rsid w:val="001F64CE"/>
    <w:rsid w:val="001F6AD3"/>
    <w:rsid w:val="001F70B9"/>
    <w:rsid w:val="001F71DA"/>
    <w:rsid w:val="001F741E"/>
    <w:rsid w:val="001F7A0B"/>
    <w:rsid w:val="001F7FF7"/>
    <w:rsid w:val="002001D6"/>
    <w:rsid w:val="00200735"/>
    <w:rsid w:val="00200A0D"/>
    <w:rsid w:val="00200B28"/>
    <w:rsid w:val="00200CF3"/>
    <w:rsid w:val="00200DC8"/>
    <w:rsid w:val="00201499"/>
    <w:rsid w:val="00201568"/>
    <w:rsid w:val="0020161A"/>
    <w:rsid w:val="00201B60"/>
    <w:rsid w:val="00201C1A"/>
    <w:rsid w:val="0020211E"/>
    <w:rsid w:val="00202224"/>
    <w:rsid w:val="0020416A"/>
    <w:rsid w:val="00204B82"/>
    <w:rsid w:val="00204F79"/>
    <w:rsid w:val="00205042"/>
    <w:rsid w:val="0020548D"/>
    <w:rsid w:val="00205603"/>
    <w:rsid w:val="0020584B"/>
    <w:rsid w:val="00205CE8"/>
    <w:rsid w:val="00205FB0"/>
    <w:rsid w:val="002064A8"/>
    <w:rsid w:val="002066F9"/>
    <w:rsid w:val="00206E56"/>
    <w:rsid w:val="002074F2"/>
    <w:rsid w:val="0020779C"/>
    <w:rsid w:val="00207C23"/>
    <w:rsid w:val="002100B4"/>
    <w:rsid w:val="0021014F"/>
    <w:rsid w:val="00210972"/>
    <w:rsid w:val="0021111A"/>
    <w:rsid w:val="00211158"/>
    <w:rsid w:val="002116DD"/>
    <w:rsid w:val="002118D0"/>
    <w:rsid w:val="00211BAB"/>
    <w:rsid w:val="00211FA4"/>
    <w:rsid w:val="002123AD"/>
    <w:rsid w:val="002125BB"/>
    <w:rsid w:val="00212E51"/>
    <w:rsid w:val="00212F39"/>
    <w:rsid w:val="00213362"/>
    <w:rsid w:val="002135BF"/>
    <w:rsid w:val="0021377C"/>
    <w:rsid w:val="00213862"/>
    <w:rsid w:val="00213B2B"/>
    <w:rsid w:val="00213E01"/>
    <w:rsid w:val="00214007"/>
    <w:rsid w:val="0021447D"/>
    <w:rsid w:val="00214552"/>
    <w:rsid w:val="002146FB"/>
    <w:rsid w:val="00214F51"/>
    <w:rsid w:val="0021509F"/>
    <w:rsid w:val="002151E5"/>
    <w:rsid w:val="002154C8"/>
    <w:rsid w:val="002154F7"/>
    <w:rsid w:val="00215521"/>
    <w:rsid w:val="0021585E"/>
    <w:rsid w:val="00216115"/>
    <w:rsid w:val="00216246"/>
    <w:rsid w:val="002165D2"/>
    <w:rsid w:val="00216B3B"/>
    <w:rsid w:val="00216C66"/>
    <w:rsid w:val="0021704F"/>
    <w:rsid w:val="002170C3"/>
    <w:rsid w:val="00217903"/>
    <w:rsid w:val="002179C8"/>
    <w:rsid w:val="0022066B"/>
    <w:rsid w:val="00220BDA"/>
    <w:rsid w:val="00220C3F"/>
    <w:rsid w:val="00220F01"/>
    <w:rsid w:val="002211EB"/>
    <w:rsid w:val="0022159E"/>
    <w:rsid w:val="002216B8"/>
    <w:rsid w:val="002218C1"/>
    <w:rsid w:val="00221A12"/>
    <w:rsid w:val="00221B95"/>
    <w:rsid w:val="00221EB5"/>
    <w:rsid w:val="0022268D"/>
    <w:rsid w:val="002227DB"/>
    <w:rsid w:val="00222944"/>
    <w:rsid w:val="00222EBF"/>
    <w:rsid w:val="002235DA"/>
    <w:rsid w:val="002239B8"/>
    <w:rsid w:val="002245FE"/>
    <w:rsid w:val="00224B4F"/>
    <w:rsid w:val="00224D27"/>
    <w:rsid w:val="002255A8"/>
    <w:rsid w:val="00225B86"/>
    <w:rsid w:val="00225F34"/>
    <w:rsid w:val="002265DE"/>
    <w:rsid w:val="00226811"/>
    <w:rsid w:val="00226901"/>
    <w:rsid w:val="00226F1B"/>
    <w:rsid w:val="00227209"/>
    <w:rsid w:val="0022760C"/>
    <w:rsid w:val="00227E4C"/>
    <w:rsid w:val="00227F4D"/>
    <w:rsid w:val="00230D1D"/>
    <w:rsid w:val="002312C9"/>
    <w:rsid w:val="002318F4"/>
    <w:rsid w:val="00231E79"/>
    <w:rsid w:val="00231FBB"/>
    <w:rsid w:val="00232A07"/>
    <w:rsid w:val="00232C1A"/>
    <w:rsid w:val="002332E0"/>
    <w:rsid w:val="00233C4D"/>
    <w:rsid w:val="00233DF6"/>
    <w:rsid w:val="00234136"/>
    <w:rsid w:val="00234571"/>
    <w:rsid w:val="0023480C"/>
    <w:rsid w:val="0023490E"/>
    <w:rsid w:val="00235146"/>
    <w:rsid w:val="00235365"/>
    <w:rsid w:val="002359C0"/>
    <w:rsid w:val="00235C7A"/>
    <w:rsid w:val="00235D49"/>
    <w:rsid w:val="00236D5E"/>
    <w:rsid w:val="00236F90"/>
    <w:rsid w:val="0023757E"/>
    <w:rsid w:val="00240F57"/>
    <w:rsid w:val="002412F2"/>
    <w:rsid w:val="00241410"/>
    <w:rsid w:val="00241957"/>
    <w:rsid w:val="00241DAC"/>
    <w:rsid w:val="00241FF4"/>
    <w:rsid w:val="00242778"/>
    <w:rsid w:val="00242EAC"/>
    <w:rsid w:val="0024369B"/>
    <w:rsid w:val="00243944"/>
    <w:rsid w:val="00243C5A"/>
    <w:rsid w:val="00244039"/>
    <w:rsid w:val="00244107"/>
    <w:rsid w:val="002443BF"/>
    <w:rsid w:val="0024501E"/>
    <w:rsid w:val="00245146"/>
    <w:rsid w:val="00245709"/>
    <w:rsid w:val="00245748"/>
    <w:rsid w:val="00245DB3"/>
    <w:rsid w:val="00246493"/>
    <w:rsid w:val="0024662B"/>
    <w:rsid w:val="00246F20"/>
    <w:rsid w:val="00247AE3"/>
    <w:rsid w:val="00247C25"/>
    <w:rsid w:val="00247D24"/>
    <w:rsid w:val="002505B4"/>
    <w:rsid w:val="002505F1"/>
    <w:rsid w:val="002509F2"/>
    <w:rsid w:val="00251A27"/>
    <w:rsid w:val="002524B8"/>
    <w:rsid w:val="00252C91"/>
    <w:rsid w:val="00252E18"/>
    <w:rsid w:val="00252EB2"/>
    <w:rsid w:val="00253029"/>
    <w:rsid w:val="00253362"/>
    <w:rsid w:val="0025379F"/>
    <w:rsid w:val="0025397C"/>
    <w:rsid w:val="002545CD"/>
    <w:rsid w:val="00254E2C"/>
    <w:rsid w:val="00254E54"/>
    <w:rsid w:val="00254F56"/>
    <w:rsid w:val="0025539D"/>
    <w:rsid w:val="00255452"/>
    <w:rsid w:val="002557FE"/>
    <w:rsid w:val="00255926"/>
    <w:rsid w:val="00255A0F"/>
    <w:rsid w:val="00255B0E"/>
    <w:rsid w:val="00255C90"/>
    <w:rsid w:val="00255EFF"/>
    <w:rsid w:val="00256B09"/>
    <w:rsid w:val="00256DA2"/>
    <w:rsid w:val="00257258"/>
    <w:rsid w:val="00257581"/>
    <w:rsid w:val="00257DF4"/>
    <w:rsid w:val="00260103"/>
    <w:rsid w:val="00260C0B"/>
    <w:rsid w:val="0026172B"/>
    <w:rsid w:val="00261D2A"/>
    <w:rsid w:val="00261F6B"/>
    <w:rsid w:val="002623FF"/>
    <w:rsid w:val="002629D8"/>
    <w:rsid w:val="00262A09"/>
    <w:rsid w:val="00262F6A"/>
    <w:rsid w:val="00264257"/>
    <w:rsid w:val="00264731"/>
    <w:rsid w:val="002648FC"/>
    <w:rsid w:val="0026511D"/>
    <w:rsid w:val="0026533B"/>
    <w:rsid w:val="002658AF"/>
    <w:rsid w:val="00265FC2"/>
    <w:rsid w:val="00266002"/>
    <w:rsid w:val="002660FC"/>
    <w:rsid w:val="002663F2"/>
    <w:rsid w:val="00266438"/>
    <w:rsid w:val="00266600"/>
    <w:rsid w:val="002702FE"/>
    <w:rsid w:val="00270B78"/>
    <w:rsid w:val="00270CB1"/>
    <w:rsid w:val="00271627"/>
    <w:rsid w:val="0027172A"/>
    <w:rsid w:val="002719B0"/>
    <w:rsid w:val="00271B22"/>
    <w:rsid w:val="00271DDA"/>
    <w:rsid w:val="00271F1D"/>
    <w:rsid w:val="002722B4"/>
    <w:rsid w:val="0027238B"/>
    <w:rsid w:val="0027240C"/>
    <w:rsid w:val="002725A3"/>
    <w:rsid w:val="00272B23"/>
    <w:rsid w:val="00273005"/>
    <w:rsid w:val="002734C3"/>
    <w:rsid w:val="002737DB"/>
    <w:rsid w:val="002739A3"/>
    <w:rsid w:val="00273A46"/>
    <w:rsid w:val="0027402D"/>
    <w:rsid w:val="00274394"/>
    <w:rsid w:val="002749EE"/>
    <w:rsid w:val="00274DC0"/>
    <w:rsid w:val="00274F6A"/>
    <w:rsid w:val="0027523E"/>
    <w:rsid w:val="0027552B"/>
    <w:rsid w:val="002759CC"/>
    <w:rsid w:val="00275BEA"/>
    <w:rsid w:val="00275C95"/>
    <w:rsid w:val="00275D87"/>
    <w:rsid w:val="00275E94"/>
    <w:rsid w:val="00275FDA"/>
    <w:rsid w:val="00276167"/>
    <w:rsid w:val="002763D8"/>
    <w:rsid w:val="00276536"/>
    <w:rsid w:val="002767E0"/>
    <w:rsid w:val="0027700C"/>
    <w:rsid w:val="0027711D"/>
    <w:rsid w:val="002774DE"/>
    <w:rsid w:val="00280BF2"/>
    <w:rsid w:val="002816F5"/>
    <w:rsid w:val="0028170F"/>
    <w:rsid w:val="00281B80"/>
    <w:rsid w:val="00281BE2"/>
    <w:rsid w:val="0028254F"/>
    <w:rsid w:val="0028269E"/>
    <w:rsid w:val="00284690"/>
    <w:rsid w:val="002864E7"/>
    <w:rsid w:val="00286891"/>
    <w:rsid w:val="00286E11"/>
    <w:rsid w:val="0028715D"/>
    <w:rsid w:val="00287D6D"/>
    <w:rsid w:val="00287EED"/>
    <w:rsid w:val="002907D1"/>
    <w:rsid w:val="00290EC0"/>
    <w:rsid w:val="00291827"/>
    <w:rsid w:val="002924AE"/>
    <w:rsid w:val="0029300E"/>
    <w:rsid w:val="00293054"/>
    <w:rsid w:val="00294244"/>
    <w:rsid w:val="002948AB"/>
    <w:rsid w:val="00294CF5"/>
    <w:rsid w:val="00295458"/>
    <w:rsid w:val="0029545C"/>
    <w:rsid w:val="002957E1"/>
    <w:rsid w:val="00296555"/>
    <w:rsid w:val="00296740"/>
    <w:rsid w:val="00296788"/>
    <w:rsid w:val="002969A4"/>
    <w:rsid w:val="00296E0C"/>
    <w:rsid w:val="00297000"/>
    <w:rsid w:val="00297275"/>
    <w:rsid w:val="0029735B"/>
    <w:rsid w:val="00297676"/>
    <w:rsid w:val="00297F59"/>
    <w:rsid w:val="002A060B"/>
    <w:rsid w:val="002A07F9"/>
    <w:rsid w:val="002A0D29"/>
    <w:rsid w:val="002A1500"/>
    <w:rsid w:val="002A1576"/>
    <w:rsid w:val="002A17B0"/>
    <w:rsid w:val="002A1E57"/>
    <w:rsid w:val="002A2682"/>
    <w:rsid w:val="002A2AFE"/>
    <w:rsid w:val="002A2B1D"/>
    <w:rsid w:val="002A2F75"/>
    <w:rsid w:val="002A340D"/>
    <w:rsid w:val="002A3902"/>
    <w:rsid w:val="002A3B24"/>
    <w:rsid w:val="002A3FE6"/>
    <w:rsid w:val="002A4169"/>
    <w:rsid w:val="002A4494"/>
    <w:rsid w:val="002A4521"/>
    <w:rsid w:val="002A489D"/>
    <w:rsid w:val="002A50E9"/>
    <w:rsid w:val="002A5358"/>
    <w:rsid w:val="002A56FE"/>
    <w:rsid w:val="002A5EFA"/>
    <w:rsid w:val="002A5FA9"/>
    <w:rsid w:val="002A6132"/>
    <w:rsid w:val="002A6430"/>
    <w:rsid w:val="002A6517"/>
    <w:rsid w:val="002A6818"/>
    <w:rsid w:val="002A68C5"/>
    <w:rsid w:val="002A72B1"/>
    <w:rsid w:val="002A7F99"/>
    <w:rsid w:val="002B0020"/>
    <w:rsid w:val="002B0151"/>
    <w:rsid w:val="002B0196"/>
    <w:rsid w:val="002B0556"/>
    <w:rsid w:val="002B09CD"/>
    <w:rsid w:val="002B0BE5"/>
    <w:rsid w:val="002B0FAE"/>
    <w:rsid w:val="002B10DC"/>
    <w:rsid w:val="002B124D"/>
    <w:rsid w:val="002B1599"/>
    <w:rsid w:val="002B1BA2"/>
    <w:rsid w:val="002B1C02"/>
    <w:rsid w:val="002B1C06"/>
    <w:rsid w:val="002B2186"/>
    <w:rsid w:val="002B241A"/>
    <w:rsid w:val="002B27E1"/>
    <w:rsid w:val="002B33C4"/>
    <w:rsid w:val="002B39D3"/>
    <w:rsid w:val="002B3DC4"/>
    <w:rsid w:val="002B3E7A"/>
    <w:rsid w:val="002B3F24"/>
    <w:rsid w:val="002B4299"/>
    <w:rsid w:val="002B44A9"/>
    <w:rsid w:val="002B5004"/>
    <w:rsid w:val="002B51EA"/>
    <w:rsid w:val="002B5290"/>
    <w:rsid w:val="002B57C8"/>
    <w:rsid w:val="002B596B"/>
    <w:rsid w:val="002B5ACD"/>
    <w:rsid w:val="002B5C47"/>
    <w:rsid w:val="002B5EA5"/>
    <w:rsid w:val="002B66FD"/>
    <w:rsid w:val="002B67D9"/>
    <w:rsid w:val="002B67FC"/>
    <w:rsid w:val="002B6ED2"/>
    <w:rsid w:val="002B76B5"/>
    <w:rsid w:val="002B7AC0"/>
    <w:rsid w:val="002B7DD9"/>
    <w:rsid w:val="002B7EDB"/>
    <w:rsid w:val="002B7F09"/>
    <w:rsid w:val="002C035E"/>
    <w:rsid w:val="002C0461"/>
    <w:rsid w:val="002C060C"/>
    <w:rsid w:val="002C0718"/>
    <w:rsid w:val="002C0CF6"/>
    <w:rsid w:val="002C1303"/>
    <w:rsid w:val="002C1CC1"/>
    <w:rsid w:val="002C23EE"/>
    <w:rsid w:val="002C2878"/>
    <w:rsid w:val="002C3467"/>
    <w:rsid w:val="002C3BB8"/>
    <w:rsid w:val="002C43CB"/>
    <w:rsid w:val="002C4B6D"/>
    <w:rsid w:val="002C4D93"/>
    <w:rsid w:val="002C4F8E"/>
    <w:rsid w:val="002C52A6"/>
    <w:rsid w:val="002C56B8"/>
    <w:rsid w:val="002C5C09"/>
    <w:rsid w:val="002C5F41"/>
    <w:rsid w:val="002C64AE"/>
    <w:rsid w:val="002C77E0"/>
    <w:rsid w:val="002C78F4"/>
    <w:rsid w:val="002C797A"/>
    <w:rsid w:val="002C7A6C"/>
    <w:rsid w:val="002C7CE8"/>
    <w:rsid w:val="002D0CD9"/>
    <w:rsid w:val="002D11AB"/>
    <w:rsid w:val="002D200C"/>
    <w:rsid w:val="002D206C"/>
    <w:rsid w:val="002D2643"/>
    <w:rsid w:val="002D3228"/>
    <w:rsid w:val="002D44CF"/>
    <w:rsid w:val="002D46EC"/>
    <w:rsid w:val="002D4F1B"/>
    <w:rsid w:val="002D513B"/>
    <w:rsid w:val="002D59EE"/>
    <w:rsid w:val="002D61E3"/>
    <w:rsid w:val="002D6A9E"/>
    <w:rsid w:val="002D7422"/>
    <w:rsid w:val="002D793C"/>
    <w:rsid w:val="002D7D91"/>
    <w:rsid w:val="002E00D9"/>
    <w:rsid w:val="002E09B0"/>
    <w:rsid w:val="002E0AA9"/>
    <w:rsid w:val="002E0ACE"/>
    <w:rsid w:val="002E0FD6"/>
    <w:rsid w:val="002E1099"/>
    <w:rsid w:val="002E124B"/>
    <w:rsid w:val="002E168D"/>
    <w:rsid w:val="002E16D6"/>
    <w:rsid w:val="002E1851"/>
    <w:rsid w:val="002E244A"/>
    <w:rsid w:val="002E246D"/>
    <w:rsid w:val="002E294E"/>
    <w:rsid w:val="002E29FB"/>
    <w:rsid w:val="002E2A7B"/>
    <w:rsid w:val="002E313E"/>
    <w:rsid w:val="002E3972"/>
    <w:rsid w:val="002E3C67"/>
    <w:rsid w:val="002E42CC"/>
    <w:rsid w:val="002E48EF"/>
    <w:rsid w:val="002E528B"/>
    <w:rsid w:val="002E53D2"/>
    <w:rsid w:val="002E5772"/>
    <w:rsid w:val="002E5DD4"/>
    <w:rsid w:val="002E6162"/>
    <w:rsid w:val="002E66F2"/>
    <w:rsid w:val="002E68E1"/>
    <w:rsid w:val="002E6B64"/>
    <w:rsid w:val="002E6BA8"/>
    <w:rsid w:val="002E6D2C"/>
    <w:rsid w:val="002E6E20"/>
    <w:rsid w:val="002E7290"/>
    <w:rsid w:val="002E7438"/>
    <w:rsid w:val="002E74A2"/>
    <w:rsid w:val="002E7BB9"/>
    <w:rsid w:val="002E7E27"/>
    <w:rsid w:val="002F07A6"/>
    <w:rsid w:val="002F0822"/>
    <w:rsid w:val="002F08E1"/>
    <w:rsid w:val="002F0E3F"/>
    <w:rsid w:val="002F1261"/>
    <w:rsid w:val="002F14BA"/>
    <w:rsid w:val="002F16CE"/>
    <w:rsid w:val="002F16D6"/>
    <w:rsid w:val="002F17AE"/>
    <w:rsid w:val="002F1CFE"/>
    <w:rsid w:val="002F1F63"/>
    <w:rsid w:val="002F2176"/>
    <w:rsid w:val="002F21DF"/>
    <w:rsid w:val="002F2354"/>
    <w:rsid w:val="002F299B"/>
    <w:rsid w:val="002F2A28"/>
    <w:rsid w:val="002F2D46"/>
    <w:rsid w:val="002F3AFC"/>
    <w:rsid w:val="002F3DF4"/>
    <w:rsid w:val="002F3E9A"/>
    <w:rsid w:val="002F3FD1"/>
    <w:rsid w:val="002F4360"/>
    <w:rsid w:val="002F48E8"/>
    <w:rsid w:val="002F4ACC"/>
    <w:rsid w:val="002F4E8B"/>
    <w:rsid w:val="002F5474"/>
    <w:rsid w:val="002F5BFB"/>
    <w:rsid w:val="002F6EE0"/>
    <w:rsid w:val="00300B4C"/>
    <w:rsid w:val="0030192D"/>
    <w:rsid w:val="00301E2A"/>
    <w:rsid w:val="00302083"/>
    <w:rsid w:val="00302699"/>
    <w:rsid w:val="00303199"/>
    <w:rsid w:val="003033B3"/>
    <w:rsid w:val="003034B1"/>
    <w:rsid w:val="00303711"/>
    <w:rsid w:val="0030412F"/>
    <w:rsid w:val="00305213"/>
    <w:rsid w:val="0030571F"/>
    <w:rsid w:val="00305A07"/>
    <w:rsid w:val="00305B71"/>
    <w:rsid w:val="00305B7E"/>
    <w:rsid w:val="00305DCD"/>
    <w:rsid w:val="003063AA"/>
    <w:rsid w:val="00307162"/>
    <w:rsid w:val="0031006F"/>
    <w:rsid w:val="00310302"/>
    <w:rsid w:val="00310565"/>
    <w:rsid w:val="00311523"/>
    <w:rsid w:val="00311B46"/>
    <w:rsid w:val="00311C59"/>
    <w:rsid w:val="00312186"/>
    <w:rsid w:val="0031223C"/>
    <w:rsid w:val="00312588"/>
    <w:rsid w:val="003127B5"/>
    <w:rsid w:val="003129B7"/>
    <w:rsid w:val="0031378A"/>
    <w:rsid w:val="00313859"/>
    <w:rsid w:val="0031435D"/>
    <w:rsid w:val="00314D0F"/>
    <w:rsid w:val="003155CE"/>
    <w:rsid w:val="00315890"/>
    <w:rsid w:val="003158A3"/>
    <w:rsid w:val="00316103"/>
    <w:rsid w:val="00316359"/>
    <w:rsid w:val="003163D2"/>
    <w:rsid w:val="00316695"/>
    <w:rsid w:val="00316D15"/>
    <w:rsid w:val="00317425"/>
    <w:rsid w:val="00320055"/>
    <w:rsid w:val="00320398"/>
    <w:rsid w:val="003205F4"/>
    <w:rsid w:val="00320612"/>
    <w:rsid w:val="003207D7"/>
    <w:rsid w:val="00320CA2"/>
    <w:rsid w:val="00320EC4"/>
    <w:rsid w:val="00321024"/>
    <w:rsid w:val="0032118E"/>
    <w:rsid w:val="003215CB"/>
    <w:rsid w:val="00321A81"/>
    <w:rsid w:val="00321C15"/>
    <w:rsid w:val="00321C9C"/>
    <w:rsid w:val="0032206D"/>
    <w:rsid w:val="003221D9"/>
    <w:rsid w:val="00322310"/>
    <w:rsid w:val="00322D4D"/>
    <w:rsid w:val="00322EB0"/>
    <w:rsid w:val="00322EED"/>
    <w:rsid w:val="00323271"/>
    <w:rsid w:val="00323362"/>
    <w:rsid w:val="003233D5"/>
    <w:rsid w:val="00324553"/>
    <w:rsid w:val="003245CD"/>
    <w:rsid w:val="00324BF6"/>
    <w:rsid w:val="00325694"/>
    <w:rsid w:val="0032614E"/>
    <w:rsid w:val="003266B7"/>
    <w:rsid w:val="003267E6"/>
    <w:rsid w:val="003268F9"/>
    <w:rsid w:val="00326915"/>
    <w:rsid w:val="00326AAD"/>
    <w:rsid w:val="00326FF8"/>
    <w:rsid w:val="003271D0"/>
    <w:rsid w:val="00327E0F"/>
    <w:rsid w:val="0033027C"/>
    <w:rsid w:val="003304DD"/>
    <w:rsid w:val="003307F8"/>
    <w:rsid w:val="00331472"/>
    <w:rsid w:val="00331A9B"/>
    <w:rsid w:val="00332456"/>
    <w:rsid w:val="00332887"/>
    <w:rsid w:val="00332893"/>
    <w:rsid w:val="00332A38"/>
    <w:rsid w:val="00333453"/>
    <w:rsid w:val="00333AAB"/>
    <w:rsid w:val="00334203"/>
    <w:rsid w:val="00334685"/>
    <w:rsid w:val="003347FE"/>
    <w:rsid w:val="00335289"/>
    <w:rsid w:val="003358A5"/>
    <w:rsid w:val="00335C79"/>
    <w:rsid w:val="00336381"/>
    <w:rsid w:val="003364BF"/>
    <w:rsid w:val="00336698"/>
    <w:rsid w:val="0033697E"/>
    <w:rsid w:val="00337018"/>
    <w:rsid w:val="0033734A"/>
    <w:rsid w:val="00337EA4"/>
    <w:rsid w:val="00340050"/>
    <w:rsid w:val="00340646"/>
    <w:rsid w:val="00340694"/>
    <w:rsid w:val="00340862"/>
    <w:rsid w:val="00340E02"/>
    <w:rsid w:val="00340F40"/>
    <w:rsid w:val="00341BED"/>
    <w:rsid w:val="00341F5A"/>
    <w:rsid w:val="00342353"/>
    <w:rsid w:val="003429C7"/>
    <w:rsid w:val="00342A0F"/>
    <w:rsid w:val="00342C3C"/>
    <w:rsid w:val="003430F7"/>
    <w:rsid w:val="0034357F"/>
    <w:rsid w:val="00343615"/>
    <w:rsid w:val="0034375F"/>
    <w:rsid w:val="0034396F"/>
    <w:rsid w:val="0034422A"/>
    <w:rsid w:val="0034446A"/>
    <w:rsid w:val="00344A8F"/>
    <w:rsid w:val="00344B80"/>
    <w:rsid w:val="0034522C"/>
    <w:rsid w:val="0034543A"/>
    <w:rsid w:val="0034548F"/>
    <w:rsid w:val="00345B5C"/>
    <w:rsid w:val="00347509"/>
    <w:rsid w:val="00347680"/>
    <w:rsid w:val="00347E7C"/>
    <w:rsid w:val="00350040"/>
    <w:rsid w:val="00350C9F"/>
    <w:rsid w:val="003510C9"/>
    <w:rsid w:val="0035158B"/>
    <w:rsid w:val="00351CC2"/>
    <w:rsid w:val="0035229F"/>
    <w:rsid w:val="00352546"/>
    <w:rsid w:val="00352849"/>
    <w:rsid w:val="00352F74"/>
    <w:rsid w:val="003539A4"/>
    <w:rsid w:val="00353F72"/>
    <w:rsid w:val="00354013"/>
    <w:rsid w:val="0035423C"/>
    <w:rsid w:val="00354B88"/>
    <w:rsid w:val="00354E1F"/>
    <w:rsid w:val="00354F0E"/>
    <w:rsid w:val="00355021"/>
    <w:rsid w:val="0035506B"/>
    <w:rsid w:val="0035566A"/>
    <w:rsid w:val="00355856"/>
    <w:rsid w:val="003567A0"/>
    <w:rsid w:val="003568C9"/>
    <w:rsid w:val="00356B7B"/>
    <w:rsid w:val="00357000"/>
    <w:rsid w:val="00357341"/>
    <w:rsid w:val="00357F45"/>
    <w:rsid w:val="0036002A"/>
    <w:rsid w:val="00360065"/>
    <w:rsid w:val="00360694"/>
    <w:rsid w:val="003606D2"/>
    <w:rsid w:val="0036089D"/>
    <w:rsid w:val="00361063"/>
    <w:rsid w:val="00361509"/>
    <w:rsid w:val="003617DA"/>
    <w:rsid w:val="00361FC3"/>
    <w:rsid w:val="003620C9"/>
    <w:rsid w:val="003620D2"/>
    <w:rsid w:val="003623F5"/>
    <w:rsid w:val="00362C42"/>
    <w:rsid w:val="00363031"/>
    <w:rsid w:val="00363467"/>
    <w:rsid w:val="00363A47"/>
    <w:rsid w:val="00363EB1"/>
    <w:rsid w:val="00364240"/>
    <w:rsid w:val="003649D7"/>
    <w:rsid w:val="00364F28"/>
    <w:rsid w:val="00365FB8"/>
    <w:rsid w:val="0036637A"/>
    <w:rsid w:val="0036671B"/>
    <w:rsid w:val="00366881"/>
    <w:rsid w:val="003677E0"/>
    <w:rsid w:val="00367848"/>
    <w:rsid w:val="00367977"/>
    <w:rsid w:val="003704A7"/>
    <w:rsid w:val="00370EA5"/>
    <w:rsid w:val="00371136"/>
    <w:rsid w:val="00371E43"/>
    <w:rsid w:val="00372161"/>
    <w:rsid w:val="003727EB"/>
    <w:rsid w:val="00373405"/>
    <w:rsid w:val="00373B26"/>
    <w:rsid w:val="00373F14"/>
    <w:rsid w:val="00374885"/>
    <w:rsid w:val="00374944"/>
    <w:rsid w:val="00375366"/>
    <w:rsid w:val="00375BDD"/>
    <w:rsid w:val="00375C50"/>
    <w:rsid w:val="00375DF2"/>
    <w:rsid w:val="0037624A"/>
    <w:rsid w:val="003766D9"/>
    <w:rsid w:val="00376B7F"/>
    <w:rsid w:val="00376C4F"/>
    <w:rsid w:val="00376CD9"/>
    <w:rsid w:val="003773DF"/>
    <w:rsid w:val="003775F1"/>
    <w:rsid w:val="00377AE5"/>
    <w:rsid w:val="00377C2E"/>
    <w:rsid w:val="00377CE9"/>
    <w:rsid w:val="00377E77"/>
    <w:rsid w:val="00377FC7"/>
    <w:rsid w:val="00380183"/>
    <w:rsid w:val="003808A3"/>
    <w:rsid w:val="00380DDF"/>
    <w:rsid w:val="00380F5A"/>
    <w:rsid w:val="00380F82"/>
    <w:rsid w:val="003811E0"/>
    <w:rsid w:val="0038128D"/>
    <w:rsid w:val="003814A7"/>
    <w:rsid w:val="003814D0"/>
    <w:rsid w:val="0038183E"/>
    <w:rsid w:val="0038195B"/>
    <w:rsid w:val="00381CF0"/>
    <w:rsid w:val="00381E3E"/>
    <w:rsid w:val="00382582"/>
    <w:rsid w:val="00382678"/>
    <w:rsid w:val="00382C7C"/>
    <w:rsid w:val="00382E2A"/>
    <w:rsid w:val="003831C7"/>
    <w:rsid w:val="003831F4"/>
    <w:rsid w:val="0038326F"/>
    <w:rsid w:val="00383AA2"/>
    <w:rsid w:val="00383C02"/>
    <w:rsid w:val="003846E4"/>
    <w:rsid w:val="00384D72"/>
    <w:rsid w:val="00385333"/>
    <w:rsid w:val="00386104"/>
    <w:rsid w:val="0038628D"/>
    <w:rsid w:val="00386F16"/>
    <w:rsid w:val="003872BE"/>
    <w:rsid w:val="0038761A"/>
    <w:rsid w:val="00387C63"/>
    <w:rsid w:val="00387C79"/>
    <w:rsid w:val="00390745"/>
    <w:rsid w:val="0039077E"/>
    <w:rsid w:val="00390C91"/>
    <w:rsid w:val="00390E57"/>
    <w:rsid w:val="00391037"/>
    <w:rsid w:val="00391142"/>
    <w:rsid w:val="003911D1"/>
    <w:rsid w:val="003917E5"/>
    <w:rsid w:val="00391B36"/>
    <w:rsid w:val="00391E65"/>
    <w:rsid w:val="00391F89"/>
    <w:rsid w:val="0039226C"/>
    <w:rsid w:val="003929C5"/>
    <w:rsid w:val="00392F22"/>
    <w:rsid w:val="003930E6"/>
    <w:rsid w:val="00393354"/>
    <w:rsid w:val="00393B74"/>
    <w:rsid w:val="00393E13"/>
    <w:rsid w:val="00394416"/>
    <w:rsid w:val="00394A3C"/>
    <w:rsid w:val="003956DB"/>
    <w:rsid w:val="00395751"/>
    <w:rsid w:val="00395AEF"/>
    <w:rsid w:val="00395BC5"/>
    <w:rsid w:val="00395C12"/>
    <w:rsid w:val="00395D44"/>
    <w:rsid w:val="00395EBC"/>
    <w:rsid w:val="0039643F"/>
    <w:rsid w:val="00396552"/>
    <w:rsid w:val="00396780"/>
    <w:rsid w:val="003967C5"/>
    <w:rsid w:val="003968C0"/>
    <w:rsid w:val="00396FEB"/>
    <w:rsid w:val="00397D94"/>
    <w:rsid w:val="003A0BAC"/>
    <w:rsid w:val="003A10E7"/>
    <w:rsid w:val="003A1AB9"/>
    <w:rsid w:val="003A1EA4"/>
    <w:rsid w:val="003A2170"/>
    <w:rsid w:val="003A2367"/>
    <w:rsid w:val="003A26A7"/>
    <w:rsid w:val="003A296A"/>
    <w:rsid w:val="003A2E86"/>
    <w:rsid w:val="003A37D1"/>
    <w:rsid w:val="003A3C1A"/>
    <w:rsid w:val="003A3E90"/>
    <w:rsid w:val="003A4490"/>
    <w:rsid w:val="003A45F3"/>
    <w:rsid w:val="003A4D6A"/>
    <w:rsid w:val="003A58CE"/>
    <w:rsid w:val="003A5AED"/>
    <w:rsid w:val="003A5E93"/>
    <w:rsid w:val="003A6070"/>
    <w:rsid w:val="003A60C5"/>
    <w:rsid w:val="003A6425"/>
    <w:rsid w:val="003A673B"/>
    <w:rsid w:val="003A70AC"/>
    <w:rsid w:val="003A7110"/>
    <w:rsid w:val="003A72F5"/>
    <w:rsid w:val="003A7310"/>
    <w:rsid w:val="003A74EA"/>
    <w:rsid w:val="003A7B9A"/>
    <w:rsid w:val="003B0039"/>
    <w:rsid w:val="003B0355"/>
    <w:rsid w:val="003B0752"/>
    <w:rsid w:val="003B0819"/>
    <w:rsid w:val="003B0AA7"/>
    <w:rsid w:val="003B0B5E"/>
    <w:rsid w:val="003B0C72"/>
    <w:rsid w:val="003B0CDA"/>
    <w:rsid w:val="003B12AD"/>
    <w:rsid w:val="003B1328"/>
    <w:rsid w:val="003B145A"/>
    <w:rsid w:val="003B1C15"/>
    <w:rsid w:val="003B1EC6"/>
    <w:rsid w:val="003B2355"/>
    <w:rsid w:val="003B28F0"/>
    <w:rsid w:val="003B2D78"/>
    <w:rsid w:val="003B2EFA"/>
    <w:rsid w:val="003B353D"/>
    <w:rsid w:val="003B372B"/>
    <w:rsid w:val="003B3BCA"/>
    <w:rsid w:val="003B4151"/>
    <w:rsid w:val="003B4195"/>
    <w:rsid w:val="003B4CAA"/>
    <w:rsid w:val="003B4F91"/>
    <w:rsid w:val="003B58A5"/>
    <w:rsid w:val="003B59B5"/>
    <w:rsid w:val="003B5C4E"/>
    <w:rsid w:val="003B6E67"/>
    <w:rsid w:val="003B7327"/>
    <w:rsid w:val="003B7507"/>
    <w:rsid w:val="003C015A"/>
    <w:rsid w:val="003C11C1"/>
    <w:rsid w:val="003C1868"/>
    <w:rsid w:val="003C1DF8"/>
    <w:rsid w:val="003C1E06"/>
    <w:rsid w:val="003C2519"/>
    <w:rsid w:val="003C2732"/>
    <w:rsid w:val="003C29E7"/>
    <w:rsid w:val="003C3221"/>
    <w:rsid w:val="003C36F2"/>
    <w:rsid w:val="003C39B7"/>
    <w:rsid w:val="003C3E1A"/>
    <w:rsid w:val="003C4631"/>
    <w:rsid w:val="003C4772"/>
    <w:rsid w:val="003C48A7"/>
    <w:rsid w:val="003C4CF0"/>
    <w:rsid w:val="003C4DAC"/>
    <w:rsid w:val="003C5320"/>
    <w:rsid w:val="003C5FD2"/>
    <w:rsid w:val="003C61A4"/>
    <w:rsid w:val="003C64D1"/>
    <w:rsid w:val="003C6777"/>
    <w:rsid w:val="003C6DE6"/>
    <w:rsid w:val="003C6E15"/>
    <w:rsid w:val="003C6F7A"/>
    <w:rsid w:val="003C716E"/>
    <w:rsid w:val="003C7233"/>
    <w:rsid w:val="003C73E6"/>
    <w:rsid w:val="003C7703"/>
    <w:rsid w:val="003C7727"/>
    <w:rsid w:val="003C7C8C"/>
    <w:rsid w:val="003D0174"/>
    <w:rsid w:val="003D02F5"/>
    <w:rsid w:val="003D130A"/>
    <w:rsid w:val="003D145B"/>
    <w:rsid w:val="003D1980"/>
    <w:rsid w:val="003D200C"/>
    <w:rsid w:val="003D21CD"/>
    <w:rsid w:val="003D27AE"/>
    <w:rsid w:val="003D3281"/>
    <w:rsid w:val="003D3B8D"/>
    <w:rsid w:val="003D3BF6"/>
    <w:rsid w:val="003D3D26"/>
    <w:rsid w:val="003D3FE9"/>
    <w:rsid w:val="003D41BC"/>
    <w:rsid w:val="003D4898"/>
    <w:rsid w:val="003D48E7"/>
    <w:rsid w:val="003D4E33"/>
    <w:rsid w:val="003D4F67"/>
    <w:rsid w:val="003D4F8A"/>
    <w:rsid w:val="003D556B"/>
    <w:rsid w:val="003D5D82"/>
    <w:rsid w:val="003D5DC8"/>
    <w:rsid w:val="003D5EAC"/>
    <w:rsid w:val="003D72D0"/>
    <w:rsid w:val="003D76BA"/>
    <w:rsid w:val="003D7973"/>
    <w:rsid w:val="003D7B30"/>
    <w:rsid w:val="003D7D05"/>
    <w:rsid w:val="003D7FC9"/>
    <w:rsid w:val="003E09B7"/>
    <w:rsid w:val="003E0BFD"/>
    <w:rsid w:val="003E0F2A"/>
    <w:rsid w:val="003E0FBF"/>
    <w:rsid w:val="003E10EB"/>
    <w:rsid w:val="003E136D"/>
    <w:rsid w:val="003E16FD"/>
    <w:rsid w:val="003E1892"/>
    <w:rsid w:val="003E1A2F"/>
    <w:rsid w:val="003E1E84"/>
    <w:rsid w:val="003E21AF"/>
    <w:rsid w:val="003E322E"/>
    <w:rsid w:val="003E3427"/>
    <w:rsid w:val="003E3B54"/>
    <w:rsid w:val="003E3F2B"/>
    <w:rsid w:val="003E4366"/>
    <w:rsid w:val="003E4429"/>
    <w:rsid w:val="003E4915"/>
    <w:rsid w:val="003E5078"/>
    <w:rsid w:val="003E542A"/>
    <w:rsid w:val="003E564E"/>
    <w:rsid w:val="003E5AC2"/>
    <w:rsid w:val="003E5B62"/>
    <w:rsid w:val="003E6116"/>
    <w:rsid w:val="003E670F"/>
    <w:rsid w:val="003E6712"/>
    <w:rsid w:val="003E682F"/>
    <w:rsid w:val="003E7145"/>
    <w:rsid w:val="003E79F1"/>
    <w:rsid w:val="003E7C81"/>
    <w:rsid w:val="003F077A"/>
    <w:rsid w:val="003F07A1"/>
    <w:rsid w:val="003F12F3"/>
    <w:rsid w:val="003F1AE2"/>
    <w:rsid w:val="003F1AE7"/>
    <w:rsid w:val="003F1C03"/>
    <w:rsid w:val="003F1CC6"/>
    <w:rsid w:val="003F2A1B"/>
    <w:rsid w:val="003F2B0F"/>
    <w:rsid w:val="003F308E"/>
    <w:rsid w:val="003F31BD"/>
    <w:rsid w:val="003F3503"/>
    <w:rsid w:val="003F381A"/>
    <w:rsid w:val="003F38CA"/>
    <w:rsid w:val="003F3EA2"/>
    <w:rsid w:val="003F413E"/>
    <w:rsid w:val="003F430C"/>
    <w:rsid w:val="003F43A1"/>
    <w:rsid w:val="003F44FA"/>
    <w:rsid w:val="003F482B"/>
    <w:rsid w:val="003F4871"/>
    <w:rsid w:val="003F488D"/>
    <w:rsid w:val="003F488E"/>
    <w:rsid w:val="003F4C2A"/>
    <w:rsid w:val="003F51AB"/>
    <w:rsid w:val="003F527C"/>
    <w:rsid w:val="003F542D"/>
    <w:rsid w:val="003F57DD"/>
    <w:rsid w:val="003F6198"/>
    <w:rsid w:val="003F69EE"/>
    <w:rsid w:val="003F7338"/>
    <w:rsid w:val="003F739B"/>
    <w:rsid w:val="003F73EF"/>
    <w:rsid w:val="003F789B"/>
    <w:rsid w:val="003F7C37"/>
    <w:rsid w:val="003F7CB6"/>
    <w:rsid w:val="003F7EBE"/>
    <w:rsid w:val="0040040A"/>
    <w:rsid w:val="004008D3"/>
    <w:rsid w:val="00400C2F"/>
    <w:rsid w:val="00400F3A"/>
    <w:rsid w:val="0040111A"/>
    <w:rsid w:val="004013B2"/>
    <w:rsid w:val="00401CDB"/>
    <w:rsid w:val="00402B58"/>
    <w:rsid w:val="00403AA9"/>
    <w:rsid w:val="00405A44"/>
    <w:rsid w:val="00405B23"/>
    <w:rsid w:val="004066A7"/>
    <w:rsid w:val="004069BB"/>
    <w:rsid w:val="00406AD3"/>
    <w:rsid w:val="00406E1A"/>
    <w:rsid w:val="00407143"/>
    <w:rsid w:val="0040747C"/>
    <w:rsid w:val="00407791"/>
    <w:rsid w:val="00407F10"/>
    <w:rsid w:val="004105BF"/>
    <w:rsid w:val="00410774"/>
    <w:rsid w:val="00411285"/>
    <w:rsid w:val="00411354"/>
    <w:rsid w:val="00411687"/>
    <w:rsid w:val="00411C5D"/>
    <w:rsid w:val="00411D6F"/>
    <w:rsid w:val="004121FF"/>
    <w:rsid w:val="0041224F"/>
    <w:rsid w:val="0041302A"/>
    <w:rsid w:val="00413049"/>
    <w:rsid w:val="0041319B"/>
    <w:rsid w:val="00413604"/>
    <w:rsid w:val="00414D13"/>
    <w:rsid w:val="0041545C"/>
    <w:rsid w:val="00415938"/>
    <w:rsid w:val="00415B5B"/>
    <w:rsid w:val="00415D76"/>
    <w:rsid w:val="00415EB6"/>
    <w:rsid w:val="004167D1"/>
    <w:rsid w:val="00416D6B"/>
    <w:rsid w:val="004175DE"/>
    <w:rsid w:val="004175EE"/>
    <w:rsid w:val="004177C7"/>
    <w:rsid w:val="00417B7A"/>
    <w:rsid w:val="00417D54"/>
    <w:rsid w:val="00417F6D"/>
    <w:rsid w:val="00421474"/>
    <w:rsid w:val="004218BB"/>
    <w:rsid w:val="00421DD2"/>
    <w:rsid w:val="00421EC6"/>
    <w:rsid w:val="00421F9F"/>
    <w:rsid w:val="00421FFA"/>
    <w:rsid w:val="004220EB"/>
    <w:rsid w:val="004222A3"/>
    <w:rsid w:val="0042234B"/>
    <w:rsid w:val="004225D2"/>
    <w:rsid w:val="00422F80"/>
    <w:rsid w:val="004235D9"/>
    <w:rsid w:val="004236D1"/>
    <w:rsid w:val="00423931"/>
    <w:rsid w:val="004239D8"/>
    <w:rsid w:val="00423DC3"/>
    <w:rsid w:val="00423E30"/>
    <w:rsid w:val="0042427A"/>
    <w:rsid w:val="004242EB"/>
    <w:rsid w:val="004244A5"/>
    <w:rsid w:val="0042490B"/>
    <w:rsid w:val="00424AB9"/>
    <w:rsid w:val="00424BE0"/>
    <w:rsid w:val="00424DB7"/>
    <w:rsid w:val="00425753"/>
    <w:rsid w:val="004258F1"/>
    <w:rsid w:val="00425C16"/>
    <w:rsid w:val="00425D34"/>
    <w:rsid w:val="00425EF3"/>
    <w:rsid w:val="0042648D"/>
    <w:rsid w:val="00426540"/>
    <w:rsid w:val="0042676F"/>
    <w:rsid w:val="00426C30"/>
    <w:rsid w:val="00427095"/>
    <w:rsid w:val="004274BE"/>
    <w:rsid w:val="00427559"/>
    <w:rsid w:val="00427744"/>
    <w:rsid w:val="004302E4"/>
    <w:rsid w:val="00430921"/>
    <w:rsid w:val="00430B9E"/>
    <w:rsid w:val="00430BCC"/>
    <w:rsid w:val="00431020"/>
    <w:rsid w:val="0043133B"/>
    <w:rsid w:val="00431B07"/>
    <w:rsid w:val="00431C87"/>
    <w:rsid w:val="00431D18"/>
    <w:rsid w:val="00432880"/>
    <w:rsid w:val="004332DB"/>
    <w:rsid w:val="0043347B"/>
    <w:rsid w:val="004339E8"/>
    <w:rsid w:val="00433D14"/>
    <w:rsid w:val="00434363"/>
    <w:rsid w:val="0043454E"/>
    <w:rsid w:val="0043455A"/>
    <w:rsid w:val="00434D73"/>
    <w:rsid w:val="00434F56"/>
    <w:rsid w:val="00435336"/>
    <w:rsid w:val="004358FD"/>
    <w:rsid w:val="00435A9B"/>
    <w:rsid w:val="00436102"/>
    <w:rsid w:val="00436D98"/>
    <w:rsid w:val="0043702C"/>
    <w:rsid w:val="00437311"/>
    <w:rsid w:val="00437559"/>
    <w:rsid w:val="00437C60"/>
    <w:rsid w:val="00437EA2"/>
    <w:rsid w:val="00440225"/>
    <w:rsid w:val="004404DF"/>
    <w:rsid w:val="0044066F"/>
    <w:rsid w:val="004409C7"/>
    <w:rsid w:val="0044134B"/>
    <w:rsid w:val="004427B3"/>
    <w:rsid w:val="004429D0"/>
    <w:rsid w:val="00442EB1"/>
    <w:rsid w:val="004431B6"/>
    <w:rsid w:val="004439EC"/>
    <w:rsid w:val="00443E74"/>
    <w:rsid w:val="00443FD2"/>
    <w:rsid w:val="00444260"/>
    <w:rsid w:val="0044442B"/>
    <w:rsid w:val="0044469D"/>
    <w:rsid w:val="00444BEA"/>
    <w:rsid w:val="00444F2A"/>
    <w:rsid w:val="004459F0"/>
    <w:rsid w:val="00445B2A"/>
    <w:rsid w:val="00446AF8"/>
    <w:rsid w:val="00446EDE"/>
    <w:rsid w:val="00447D07"/>
    <w:rsid w:val="0045091D"/>
    <w:rsid w:val="00450D5B"/>
    <w:rsid w:val="004515CE"/>
    <w:rsid w:val="00451AAA"/>
    <w:rsid w:val="00451C0F"/>
    <w:rsid w:val="00451F12"/>
    <w:rsid w:val="0045279A"/>
    <w:rsid w:val="00452B54"/>
    <w:rsid w:val="0045328E"/>
    <w:rsid w:val="00453B37"/>
    <w:rsid w:val="00453B7D"/>
    <w:rsid w:val="00453F13"/>
    <w:rsid w:val="00453F5D"/>
    <w:rsid w:val="00454109"/>
    <w:rsid w:val="00454212"/>
    <w:rsid w:val="00454FA1"/>
    <w:rsid w:val="0045570B"/>
    <w:rsid w:val="00455C85"/>
    <w:rsid w:val="00455D27"/>
    <w:rsid w:val="00455EE7"/>
    <w:rsid w:val="00456993"/>
    <w:rsid w:val="00457357"/>
    <w:rsid w:val="00457B2F"/>
    <w:rsid w:val="00457CC6"/>
    <w:rsid w:val="004607EC"/>
    <w:rsid w:val="00460A5E"/>
    <w:rsid w:val="00460BB3"/>
    <w:rsid w:val="00460E47"/>
    <w:rsid w:val="004611F5"/>
    <w:rsid w:val="00461520"/>
    <w:rsid w:val="0046184D"/>
    <w:rsid w:val="00461E39"/>
    <w:rsid w:val="00462064"/>
    <w:rsid w:val="0046272C"/>
    <w:rsid w:val="00462FC4"/>
    <w:rsid w:val="0046302D"/>
    <w:rsid w:val="00463306"/>
    <w:rsid w:val="00463595"/>
    <w:rsid w:val="0046385A"/>
    <w:rsid w:val="00463883"/>
    <w:rsid w:val="00463996"/>
    <w:rsid w:val="00463CFD"/>
    <w:rsid w:val="00463DA7"/>
    <w:rsid w:val="00464CF1"/>
    <w:rsid w:val="004652B9"/>
    <w:rsid w:val="004653FF"/>
    <w:rsid w:val="004654D0"/>
    <w:rsid w:val="00465A35"/>
    <w:rsid w:val="00465A6D"/>
    <w:rsid w:val="00465AC0"/>
    <w:rsid w:val="00466455"/>
    <w:rsid w:val="00467908"/>
    <w:rsid w:val="0046798F"/>
    <w:rsid w:val="00467F68"/>
    <w:rsid w:val="004703BF"/>
    <w:rsid w:val="004704AB"/>
    <w:rsid w:val="00471037"/>
    <w:rsid w:val="00471643"/>
    <w:rsid w:val="00471AA8"/>
    <w:rsid w:val="00472383"/>
    <w:rsid w:val="00472407"/>
    <w:rsid w:val="00472D55"/>
    <w:rsid w:val="00473233"/>
    <w:rsid w:val="0047347C"/>
    <w:rsid w:val="00473F1B"/>
    <w:rsid w:val="00474293"/>
    <w:rsid w:val="004742FA"/>
    <w:rsid w:val="00474420"/>
    <w:rsid w:val="00474C76"/>
    <w:rsid w:val="00474CF4"/>
    <w:rsid w:val="0047582C"/>
    <w:rsid w:val="004758B4"/>
    <w:rsid w:val="0047601B"/>
    <w:rsid w:val="004763EC"/>
    <w:rsid w:val="00476A46"/>
    <w:rsid w:val="00476ADB"/>
    <w:rsid w:val="004773CC"/>
    <w:rsid w:val="004774EF"/>
    <w:rsid w:val="004813AC"/>
    <w:rsid w:val="00481541"/>
    <w:rsid w:val="004817BE"/>
    <w:rsid w:val="00482279"/>
    <w:rsid w:val="00482697"/>
    <w:rsid w:val="0048290F"/>
    <w:rsid w:val="00482C97"/>
    <w:rsid w:val="00482FC5"/>
    <w:rsid w:val="00483010"/>
    <w:rsid w:val="00483499"/>
    <w:rsid w:val="00483894"/>
    <w:rsid w:val="00483996"/>
    <w:rsid w:val="00484156"/>
    <w:rsid w:val="004844FB"/>
    <w:rsid w:val="0048471D"/>
    <w:rsid w:val="004847BF"/>
    <w:rsid w:val="004849A0"/>
    <w:rsid w:val="00484CBD"/>
    <w:rsid w:val="00484E71"/>
    <w:rsid w:val="00485AEA"/>
    <w:rsid w:val="00485F4C"/>
    <w:rsid w:val="00486295"/>
    <w:rsid w:val="00486410"/>
    <w:rsid w:val="004868C7"/>
    <w:rsid w:val="00486F17"/>
    <w:rsid w:val="00486F9C"/>
    <w:rsid w:val="004873B2"/>
    <w:rsid w:val="00490766"/>
    <w:rsid w:val="004909CA"/>
    <w:rsid w:val="004912E8"/>
    <w:rsid w:val="004913B3"/>
    <w:rsid w:val="00491941"/>
    <w:rsid w:val="00491A0D"/>
    <w:rsid w:val="00491BE1"/>
    <w:rsid w:val="00491BFE"/>
    <w:rsid w:val="00491F79"/>
    <w:rsid w:val="00492199"/>
    <w:rsid w:val="0049252C"/>
    <w:rsid w:val="004928FA"/>
    <w:rsid w:val="0049293F"/>
    <w:rsid w:val="00492D31"/>
    <w:rsid w:val="00493A38"/>
    <w:rsid w:val="00493B1C"/>
    <w:rsid w:val="0049433D"/>
    <w:rsid w:val="00494F5A"/>
    <w:rsid w:val="00495A64"/>
    <w:rsid w:val="00495B30"/>
    <w:rsid w:val="00496182"/>
    <w:rsid w:val="004961FD"/>
    <w:rsid w:val="00496683"/>
    <w:rsid w:val="00496732"/>
    <w:rsid w:val="00496F06"/>
    <w:rsid w:val="00497F62"/>
    <w:rsid w:val="004A015D"/>
    <w:rsid w:val="004A033E"/>
    <w:rsid w:val="004A07C8"/>
    <w:rsid w:val="004A1D0F"/>
    <w:rsid w:val="004A296E"/>
    <w:rsid w:val="004A2B65"/>
    <w:rsid w:val="004A3011"/>
    <w:rsid w:val="004A363A"/>
    <w:rsid w:val="004A3830"/>
    <w:rsid w:val="004A4129"/>
    <w:rsid w:val="004A42D6"/>
    <w:rsid w:val="004A4302"/>
    <w:rsid w:val="004A4350"/>
    <w:rsid w:val="004A4A15"/>
    <w:rsid w:val="004A4B05"/>
    <w:rsid w:val="004A4C3A"/>
    <w:rsid w:val="004A4EAE"/>
    <w:rsid w:val="004A4FDB"/>
    <w:rsid w:val="004A5818"/>
    <w:rsid w:val="004A5EE8"/>
    <w:rsid w:val="004A6178"/>
    <w:rsid w:val="004A65DE"/>
    <w:rsid w:val="004A6764"/>
    <w:rsid w:val="004A76A3"/>
    <w:rsid w:val="004B029D"/>
    <w:rsid w:val="004B0646"/>
    <w:rsid w:val="004B07C8"/>
    <w:rsid w:val="004B0850"/>
    <w:rsid w:val="004B0885"/>
    <w:rsid w:val="004B0CDB"/>
    <w:rsid w:val="004B1745"/>
    <w:rsid w:val="004B1B6C"/>
    <w:rsid w:val="004B1EC7"/>
    <w:rsid w:val="004B2225"/>
    <w:rsid w:val="004B2EA7"/>
    <w:rsid w:val="004B33CC"/>
    <w:rsid w:val="004B3918"/>
    <w:rsid w:val="004B3CF4"/>
    <w:rsid w:val="004B439E"/>
    <w:rsid w:val="004B44A5"/>
    <w:rsid w:val="004B477E"/>
    <w:rsid w:val="004B55E0"/>
    <w:rsid w:val="004B58A2"/>
    <w:rsid w:val="004B6510"/>
    <w:rsid w:val="004B69E8"/>
    <w:rsid w:val="004B6B7D"/>
    <w:rsid w:val="004B7022"/>
    <w:rsid w:val="004B7206"/>
    <w:rsid w:val="004B7808"/>
    <w:rsid w:val="004B7834"/>
    <w:rsid w:val="004B7A6F"/>
    <w:rsid w:val="004B7D71"/>
    <w:rsid w:val="004C0620"/>
    <w:rsid w:val="004C0935"/>
    <w:rsid w:val="004C098C"/>
    <w:rsid w:val="004C0B5D"/>
    <w:rsid w:val="004C0C23"/>
    <w:rsid w:val="004C0D0B"/>
    <w:rsid w:val="004C1411"/>
    <w:rsid w:val="004C1D65"/>
    <w:rsid w:val="004C27AD"/>
    <w:rsid w:val="004C2A4F"/>
    <w:rsid w:val="004C35D5"/>
    <w:rsid w:val="004C3AE5"/>
    <w:rsid w:val="004C3C44"/>
    <w:rsid w:val="004C40BF"/>
    <w:rsid w:val="004C4142"/>
    <w:rsid w:val="004C41C6"/>
    <w:rsid w:val="004C4353"/>
    <w:rsid w:val="004C4A5A"/>
    <w:rsid w:val="004C4FAE"/>
    <w:rsid w:val="004C5008"/>
    <w:rsid w:val="004C5329"/>
    <w:rsid w:val="004C565A"/>
    <w:rsid w:val="004C5DE9"/>
    <w:rsid w:val="004C5F3C"/>
    <w:rsid w:val="004C66DA"/>
    <w:rsid w:val="004C6C25"/>
    <w:rsid w:val="004C6D9E"/>
    <w:rsid w:val="004C709E"/>
    <w:rsid w:val="004C7D19"/>
    <w:rsid w:val="004C7F01"/>
    <w:rsid w:val="004D068E"/>
    <w:rsid w:val="004D0833"/>
    <w:rsid w:val="004D1551"/>
    <w:rsid w:val="004D1576"/>
    <w:rsid w:val="004D18E7"/>
    <w:rsid w:val="004D1B2F"/>
    <w:rsid w:val="004D292B"/>
    <w:rsid w:val="004D2EBB"/>
    <w:rsid w:val="004D3568"/>
    <w:rsid w:val="004D3580"/>
    <w:rsid w:val="004D3AA7"/>
    <w:rsid w:val="004D4394"/>
    <w:rsid w:val="004D4401"/>
    <w:rsid w:val="004D4BA8"/>
    <w:rsid w:val="004D4BEB"/>
    <w:rsid w:val="004D5383"/>
    <w:rsid w:val="004D56A1"/>
    <w:rsid w:val="004D5CC6"/>
    <w:rsid w:val="004D5D2A"/>
    <w:rsid w:val="004D5DB1"/>
    <w:rsid w:val="004D5DBE"/>
    <w:rsid w:val="004D5E77"/>
    <w:rsid w:val="004D6309"/>
    <w:rsid w:val="004D6610"/>
    <w:rsid w:val="004D6E53"/>
    <w:rsid w:val="004D6F26"/>
    <w:rsid w:val="004D7052"/>
    <w:rsid w:val="004D71B4"/>
    <w:rsid w:val="004D74FF"/>
    <w:rsid w:val="004D7CBD"/>
    <w:rsid w:val="004E044A"/>
    <w:rsid w:val="004E0CF1"/>
    <w:rsid w:val="004E1236"/>
    <w:rsid w:val="004E13FC"/>
    <w:rsid w:val="004E1D1C"/>
    <w:rsid w:val="004E263D"/>
    <w:rsid w:val="004E286F"/>
    <w:rsid w:val="004E310B"/>
    <w:rsid w:val="004E3164"/>
    <w:rsid w:val="004E3618"/>
    <w:rsid w:val="004E37BA"/>
    <w:rsid w:val="004E3DEE"/>
    <w:rsid w:val="004E4233"/>
    <w:rsid w:val="004E42DC"/>
    <w:rsid w:val="004E43AA"/>
    <w:rsid w:val="004E49A2"/>
    <w:rsid w:val="004E5210"/>
    <w:rsid w:val="004E570A"/>
    <w:rsid w:val="004E58DB"/>
    <w:rsid w:val="004E6115"/>
    <w:rsid w:val="004E642E"/>
    <w:rsid w:val="004E65BE"/>
    <w:rsid w:val="004E67EB"/>
    <w:rsid w:val="004E6DD2"/>
    <w:rsid w:val="004E6E40"/>
    <w:rsid w:val="004E741A"/>
    <w:rsid w:val="004E7B9A"/>
    <w:rsid w:val="004F04B7"/>
    <w:rsid w:val="004F0ECA"/>
    <w:rsid w:val="004F121C"/>
    <w:rsid w:val="004F1688"/>
    <w:rsid w:val="004F1CDD"/>
    <w:rsid w:val="004F1D2A"/>
    <w:rsid w:val="004F1E7B"/>
    <w:rsid w:val="004F221E"/>
    <w:rsid w:val="004F2612"/>
    <w:rsid w:val="004F2720"/>
    <w:rsid w:val="004F290E"/>
    <w:rsid w:val="004F2EF7"/>
    <w:rsid w:val="004F3786"/>
    <w:rsid w:val="004F4B35"/>
    <w:rsid w:val="004F5736"/>
    <w:rsid w:val="004F5B19"/>
    <w:rsid w:val="004F694C"/>
    <w:rsid w:val="004F6A23"/>
    <w:rsid w:val="004F7E13"/>
    <w:rsid w:val="004F7EBE"/>
    <w:rsid w:val="00500073"/>
    <w:rsid w:val="00500881"/>
    <w:rsid w:val="00500A55"/>
    <w:rsid w:val="00500DD7"/>
    <w:rsid w:val="00501058"/>
    <w:rsid w:val="005019A9"/>
    <w:rsid w:val="00501D79"/>
    <w:rsid w:val="00501F64"/>
    <w:rsid w:val="0050211F"/>
    <w:rsid w:val="005022DB"/>
    <w:rsid w:val="005025DC"/>
    <w:rsid w:val="00502F1E"/>
    <w:rsid w:val="00503503"/>
    <w:rsid w:val="00503C93"/>
    <w:rsid w:val="00504489"/>
    <w:rsid w:val="0050492F"/>
    <w:rsid w:val="00504D19"/>
    <w:rsid w:val="0050521D"/>
    <w:rsid w:val="005053F3"/>
    <w:rsid w:val="00505B5C"/>
    <w:rsid w:val="00505FFE"/>
    <w:rsid w:val="00506053"/>
    <w:rsid w:val="00506081"/>
    <w:rsid w:val="0050726A"/>
    <w:rsid w:val="005072DB"/>
    <w:rsid w:val="0050755D"/>
    <w:rsid w:val="005076C3"/>
    <w:rsid w:val="00507FCE"/>
    <w:rsid w:val="005100F2"/>
    <w:rsid w:val="005107F9"/>
    <w:rsid w:val="00510A42"/>
    <w:rsid w:val="00510D61"/>
    <w:rsid w:val="00511084"/>
    <w:rsid w:val="005118CB"/>
    <w:rsid w:val="00511F94"/>
    <w:rsid w:val="00512688"/>
    <w:rsid w:val="005128AA"/>
    <w:rsid w:val="00512A43"/>
    <w:rsid w:val="005130FB"/>
    <w:rsid w:val="005141B7"/>
    <w:rsid w:val="005144D2"/>
    <w:rsid w:val="00514CF6"/>
    <w:rsid w:val="0051589F"/>
    <w:rsid w:val="005158B3"/>
    <w:rsid w:val="00515953"/>
    <w:rsid w:val="00515CE1"/>
    <w:rsid w:val="005162BB"/>
    <w:rsid w:val="00516498"/>
    <w:rsid w:val="00516993"/>
    <w:rsid w:val="00516ABA"/>
    <w:rsid w:val="00516C2B"/>
    <w:rsid w:val="00516FA7"/>
    <w:rsid w:val="005170B4"/>
    <w:rsid w:val="0051719E"/>
    <w:rsid w:val="0051795C"/>
    <w:rsid w:val="00520926"/>
    <w:rsid w:val="00520D14"/>
    <w:rsid w:val="00520E0E"/>
    <w:rsid w:val="0052103C"/>
    <w:rsid w:val="005216FF"/>
    <w:rsid w:val="0052237B"/>
    <w:rsid w:val="00522382"/>
    <w:rsid w:val="005225D4"/>
    <w:rsid w:val="00522BA3"/>
    <w:rsid w:val="00522CCF"/>
    <w:rsid w:val="00523046"/>
    <w:rsid w:val="0052341C"/>
    <w:rsid w:val="005237BD"/>
    <w:rsid w:val="00524306"/>
    <w:rsid w:val="005245A6"/>
    <w:rsid w:val="00524A80"/>
    <w:rsid w:val="0052502E"/>
    <w:rsid w:val="00525255"/>
    <w:rsid w:val="00525388"/>
    <w:rsid w:val="0052559E"/>
    <w:rsid w:val="00525898"/>
    <w:rsid w:val="005261C0"/>
    <w:rsid w:val="005268BE"/>
    <w:rsid w:val="0052701F"/>
    <w:rsid w:val="005270F0"/>
    <w:rsid w:val="00530475"/>
    <w:rsid w:val="00530CC7"/>
    <w:rsid w:val="00530DB3"/>
    <w:rsid w:val="00530F7B"/>
    <w:rsid w:val="0053190B"/>
    <w:rsid w:val="0053208B"/>
    <w:rsid w:val="005325E7"/>
    <w:rsid w:val="0053299F"/>
    <w:rsid w:val="005329E4"/>
    <w:rsid w:val="00532F63"/>
    <w:rsid w:val="0053313B"/>
    <w:rsid w:val="00533856"/>
    <w:rsid w:val="00534715"/>
    <w:rsid w:val="005355DA"/>
    <w:rsid w:val="005358DE"/>
    <w:rsid w:val="00536187"/>
    <w:rsid w:val="00537198"/>
    <w:rsid w:val="00537778"/>
    <w:rsid w:val="00537916"/>
    <w:rsid w:val="00537BC1"/>
    <w:rsid w:val="00540189"/>
    <w:rsid w:val="00540613"/>
    <w:rsid w:val="00540A73"/>
    <w:rsid w:val="00541077"/>
    <w:rsid w:val="0054114B"/>
    <w:rsid w:val="005411C2"/>
    <w:rsid w:val="0054129B"/>
    <w:rsid w:val="00541389"/>
    <w:rsid w:val="00541666"/>
    <w:rsid w:val="0054197D"/>
    <w:rsid w:val="00542A1B"/>
    <w:rsid w:val="00542BEC"/>
    <w:rsid w:val="00542FD5"/>
    <w:rsid w:val="00543324"/>
    <w:rsid w:val="005437C4"/>
    <w:rsid w:val="00543897"/>
    <w:rsid w:val="00544034"/>
    <w:rsid w:val="00544357"/>
    <w:rsid w:val="00544488"/>
    <w:rsid w:val="005448D3"/>
    <w:rsid w:val="00544BBB"/>
    <w:rsid w:val="00545080"/>
    <w:rsid w:val="00545AD9"/>
    <w:rsid w:val="00545CFD"/>
    <w:rsid w:val="00545E07"/>
    <w:rsid w:val="00546E0F"/>
    <w:rsid w:val="0054762D"/>
    <w:rsid w:val="0054782E"/>
    <w:rsid w:val="005479E1"/>
    <w:rsid w:val="00550374"/>
    <w:rsid w:val="005503D8"/>
    <w:rsid w:val="0055083A"/>
    <w:rsid w:val="00550899"/>
    <w:rsid w:val="00550D86"/>
    <w:rsid w:val="00550DD4"/>
    <w:rsid w:val="00550E00"/>
    <w:rsid w:val="00550E70"/>
    <w:rsid w:val="0055154B"/>
    <w:rsid w:val="005517AF"/>
    <w:rsid w:val="00551E6D"/>
    <w:rsid w:val="0055215F"/>
    <w:rsid w:val="00552623"/>
    <w:rsid w:val="00552E92"/>
    <w:rsid w:val="0055360F"/>
    <w:rsid w:val="005539BA"/>
    <w:rsid w:val="00553B6D"/>
    <w:rsid w:val="00553C50"/>
    <w:rsid w:val="0055433F"/>
    <w:rsid w:val="005545F0"/>
    <w:rsid w:val="00554868"/>
    <w:rsid w:val="00554ABC"/>
    <w:rsid w:val="00554DDE"/>
    <w:rsid w:val="00554F24"/>
    <w:rsid w:val="005552FF"/>
    <w:rsid w:val="005559FA"/>
    <w:rsid w:val="00555E3C"/>
    <w:rsid w:val="0055607F"/>
    <w:rsid w:val="005562CC"/>
    <w:rsid w:val="00556448"/>
    <w:rsid w:val="005568CD"/>
    <w:rsid w:val="005568E9"/>
    <w:rsid w:val="00556CC8"/>
    <w:rsid w:val="00556FE2"/>
    <w:rsid w:val="00557256"/>
    <w:rsid w:val="00557528"/>
    <w:rsid w:val="00557F87"/>
    <w:rsid w:val="00560388"/>
    <w:rsid w:val="00560568"/>
    <w:rsid w:val="0056094B"/>
    <w:rsid w:val="00560971"/>
    <w:rsid w:val="00560A89"/>
    <w:rsid w:val="00560E67"/>
    <w:rsid w:val="00561A3A"/>
    <w:rsid w:val="00561AB3"/>
    <w:rsid w:val="00562623"/>
    <w:rsid w:val="005627EB"/>
    <w:rsid w:val="00562A32"/>
    <w:rsid w:val="00562BD2"/>
    <w:rsid w:val="00562DB2"/>
    <w:rsid w:val="00563079"/>
    <w:rsid w:val="00563AD6"/>
    <w:rsid w:val="00565899"/>
    <w:rsid w:val="0056593B"/>
    <w:rsid w:val="00565ED6"/>
    <w:rsid w:val="00566032"/>
    <w:rsid w:val="00566B27"/>
    <w:rsid w:val="00566E43"/>
    <w:rsid w:val="005672FE"/>
    <w:rsid w:val="00567AAC"/>
    <w:rsid w:val="00567F9C"/>
    <w:rsid w:val="00570A73"/>
    <w:rsid w:val="00570CE2"/>
    <w:rsid w:val="00570F75"/>
    <w:rsid w:val="00570FDF"/>
    <w:rsid w:val="005715FD"/>
    <w:rsid w:val="005716D6"/>
    <w:rsid w:val="005719E8"/>
    <w:rsid w:val="00571E55"/>
    <w:rsid w:val="0057217E"/>
    <w:rsid w:val="005722C8"/>
    <w:rsid w:val="005727C7"/>
    <w:rsid w:val="00572890"/>
    <w:rsid w:val="00572DCB"/>
    <w:rsid w:val="00573099"/>
    <w:rsid w:val="00573B9F"/>
    <w:rsid w:val="005745D8"/>
    <w:rsid w:val="005748B0"/>
    <w:rsid w:val="00575239"/>
    <w:rsid w:val="005757FE"/>
    <w:rsid w:val="00575A39"/>
    <w:rsid w:val="00575F5B"/>
    <w:rsid w:val="00576D02"/>
    <w:rsid w:val="005772DA"/>
    <w:rsid w:val="0057761B"/>
    <w:rsid w:val="00577858"/>
    <w:rsid w:val="00577CAB"/>
    <w:rsid w:val="00577DCC"/>
    <w:rsid w:val="0058069C"/>
    <w:rsid w:val="0058090B"/>
    <w:rsid w:val="00580A99"/>
    <w:rsid w:val="0058113E"/>
    <w:rsid w:val="005816B1"/>
    <w:rsid w:val="005818AA"/>
    <w:rsid w:val="005818E1"/>
    <w:rsid w:val="005822C6"/>
    <w:rsid w:val="00582305"/>
    <w:rsid w:val="00582753"/>
    <w:rsid w:val="00582FC2"/>
    <w:rsid w:val="0058326F"/>
    <w:rsid w:val="00583347"/>
    <w:rsid w:val="0058334D"/>
    <w:rsid w:val="00583421"/>
    <w:rsid w:val="0058345D"/>
    <w:rsid w:val="005834DA"/>
    <w:rsid w:val="00583A17"/>
    <w:rsid w:val="00583B39"/>
    <w:rsid w:val="00583BFC"/>
    <w:rsid w:val="00583C5B"/>
    <w:rsid w:val="00583FB7"/>
    <w:rsid w:val="00583FEF"/>
    <w:rsid w:val="00584FDA"/>
    <w:rsid w:val="0058586A"/>
    <w:rsid w:val="00585A4B"/>
    <w:rsid w:val="00585ACD"/>
    <w:rsid w:val="00585B8A"/>
    <w:rsid w:val="00585DA6"/>
    <w:rsid w:val="00586387"/>
    <w:rsid w:val="00586EAB"/>
    <w:rsid w:val="0058743E"/>
    <w:rsid w:val="00587F0A"/>
    <w:rsid w:val="005907BC"/>
    <w:rsid w:val="00590FF3"/>
    <w:rsid w:val="00591000"/>
    <w:rsid w:val="0059114C"/>
    <w:rsid w:val="00591265"/>
    <w:rsid w:val="005916B9"/>
    <w:rsid w:val="00591DD2"/>
    <w:rsid w:val="00591FF4"/>
    <w:rsid w:val="00592000"/>
    <w:rsid w:val="00592EE3"/>
    <w:rsid w:val="00593186"/>
    <w:rsid w:val="005936A7"/>
    <w:rsid w:val="00593A2C"/>
    <w:rsid w:val="00593A39"/>
    <w:rsid w:val="00593EC7"/>
    <w:rsid w:val="00594129"/>
    <w:rsid w:val="00594166"/>
    <w:rsid w:val="00594455"/>
    <w:rsid w:val="00594469"/>
    <w:rsid w:val="00594881"/>
    <w:rsid w:val="00594E20"/>
    <w:rsid w:val="00595230"/>
    <w:rsid w:val="005959A6"/>
    <w:rsid w:val="00595B66"/>
    <w:rsid w:val="00595DDF"/>
    <w:rsid w:val="00595EE1"/>
    <w:rsid w:val="005965CC"/>
    <w:rsid w:val="0059672A"/>
    <w:rsid w:val="00596E9C"/>
    <w:rsid w:val="00597A97"/>
    <w:rsid w:val="005A08DD"/>
    <w:rsid w:val="005A0AD4"/>
    <w:rsid w:val="005A0B97"/>
    <w:rsid w:val="005A0C72"/>
    <w:rsid w:val="005A0E51"/>
    <w:rsid w:val="005A108F"/>
    <w:rsid w:val="005A1F18"/>
    <w:rsid w:val="005A21E1"/>
    <w:rsid w:val="005A35B3"/>
    <w:rsid w:val="005A3ADC"/>
    <w:rsid w:val="005A3EDE"/>
    <w:rsid w:val="005A411B"/>
    <w:rsid w:val="005A4209"/>
    <w:rsid w:val="005A4564"/>
    <w:rsid w:val="005A48E0"/>
    <w:rsid w:val="005A49BD"/>
    <w:rsid w:val="005A4BB3"/>
    <w:rsid w:val="005A5537"/>
    <w:rsid w:val="005A5A4C"/>
    <w:rsid w:val="005A5CB8"/>
    <w:rsid w:val="005A5D75"/>
    <w:rsid w:val="005A7170"/>
    <w:rsid w:val="005A7175"/>
    <w:rsid w:val="005A7A5D"/>
    <w:rsid w:val="005A7BC2"/>
    <w:rsid w:val="005A7E9A"/>
    <w:rsid w:val="005A7EC3"/>
    <w:rsid w:val="005B0127"/>
    <w:rsid w:val="005B0460"/>
    <w:rsid w:val="005B0887"/>
    <w:rsid w:val="005B0CA1"/>
    <w:rsid w:val="005B0D06"/>
    <w:rsid w:val="005B1415"/>
    <w:rsid w:val="005B1591"/>
    <w:rsid w:val="005B1658"/>
    <w:rsid w:val="005B184C"/>
    <w:rsid w:val="005B18BF"/>
    <w:rsid w:val="005B1B47"/>
    <w:rsid w:val="005B229D"/>
    <w:rsid w:val="005B36A0"/>
    <w:rsid w:val="005B3A19"/>
    <w:rsid w:val="005B3A7D"/>
    <w:rsid w:val="005B3AF5"/>
    <w:rsid w:val="005B3FA4"/>
    <w:rsid w:val="005B4CEA"/>
    <w:rsid w:val="005B4DC4"/>
    <w:rsid w:val="005B5446"/>
    <w:rsid w:val="005B5A3B"/>
    <w:rsid w:val="005B5A47"/>
    <w:rsid w:val="005B6167"/>
    <w:rsid w:val="005B61E0"/>
    <w:rsid w:val="005B64DF"/>
    <w:rsid w:val="005B680A"/>
    <w:rsid w:val="005B684C"/>
    <w:rsid w:val="005B6BF3"/>
    <w:rsid w:val="005B6E24"/>
    <w:rsid w:val="005B6F49"/>
    <w:rsid w:val="005B7D01"/>
    <w:rsid w:val="005C0934"/>
    <w:rsid w:val="005C0CE2"/>
    <w:rsid w:val="005C0F5A"/>
    <w:rsid w:val="005C15F2"/>
    <w:rsid w:val="005C261F"/>
    <w:rsid w:val="005C27DC"/>
    <w:rsid w:val="005C2DEA"/>
    <w:rsid w:val="005C31B6"/>
    <w:rsid w:val="005C3400"/>
    <w:rsid w:val="005C3940"/>
    <w:rsid w:val="005C3A49"/>
    <w:rsid w:val="005C3A87"/>
    <w:rsid w:val="005C3AAF"/>
    <w:rsid w:val="005C3B1E"/>
    <w:rsid w:val="005C3B84"/>
    <w:rsid w:val="005C3E5A"/>
    <w:rsid w:val="005C483D"/>
    <w:rsid w:val="005C48BA"/>
    <w:rsid w:val="005C534C"/>
    <w:rsid w:val="005C59AA"/>
    <w:rsid w:val="005C5CE0"/>
    <w:rsid w:val="005C6192"/>
    <w:rsid w:val="005C6590"/>
    <w:rsid w:val="005C74A0"/>
    <w:rsid w:val="005C74C9"/>
    <w:rsid w:val="005C7747"/>
    <w:rsid w:val="005C7AE7"/>
    <w:rsid w:val="005C7EF3"/>
    <w:rsid w:val="005D05D5"/>
    <w:rsid w:val="005D0EB7"/>
    <w:rsid w:val="005D1F16"/>
    <w:rsid w:val="005D22C9"/>
    <w:rsid w:val="005D2801"/>
    <w:rsid w:val="005D2B88"/>
    <w:rsid w:val="005D2F4E"/>
    <w:rsid w:val="005D3860"/>
    <w:rsid w:val="005D3CE2"/>
    <w:rsid w:val="005D3FE3"/>
    <w:rsid w:val="005D4235"/>
    <w:rsid w:val="005D4544"/>
    <w:rsid w:val="005D468F"/>
    <w:rsid w:val="005D46CB"/>
    <w:rsid w:val="005D4B07"/>
    <w:rsid w:val="005D4BF7"/>
    <w:rsid w:val="005D4F91"/>
    <w:rsid w:val="005D5980"/>
    <w:rsid w:val="005D5CFD"/>
    <w:rsid w:val="005D5D6E"/>
    <w:rsid w:val="005D608E"/>
    <w:rsid w:val="005D6095"/>
    <w:rsid w:val="005D65C4"/>
    <w:rsid w:val="005D6611"/>
    <w:rsid w:val="005D6824"/>
    <w:rsid w:val="005D6AFD"/>
    <w:rsid w:val="005D6B15"/>
    <w:rsid w:val="005D6E91"/>
    <w:rsid w:val="005D6F91"/>
    <w:rsid w:val="005D6FF3"/>
    <w:rsid w:val="005D7221"/>
    <w:rsid w:val="005D7871"/>
    <w:rsid w:val="005D7F5E"/>
    <w:rsid w:val="005E07C3"/>
    <w:rsid w:val="005E0FC9"/>
    <w:rsid w:val="005E1B61"/>
    <w:rsid w:val="005E1C07"/>
    <w:rsid w:val="005E20F6"/>
    <w:rsid w:val="005E210C"/>
    <w:rsid w:val="005E2416"/>
    <w:rsid w:val="005E244B"/>
    <w:rsid w:val="005E28DD"/>
    <w:rsid w:val="005E362C"/>
    <w:rsid w:val="005E3811"/>
    <w:rsid w:val="005E390C"/>
    <w:rsid w:val="005E3940"/>
    <w:rsid w:val="005E3A1A"/>
    <w:rsid w:val="005E4191"/>
    <w:rsid w:val="005E4476"/>
    <w:rsid w:val="005E4A62"/>
    <w:rsid w:val="005E5053"/>
    <w:rsid w:val="005E5178"/>
    <w:rsid w:val="005E5205"/>
    <w:rsid w:val="005E5347"/>
    <w:rsid w:val="005E546D"/>
    <w:rsid w:val="005E54F6"/>
    <w:rsid w:val="005E5D96"/>
    <w:rsid w:val="005E603A"/>
    <w:rsid w:val="005E68A8"/>
    <w:rsid w:val="005E6957"/>
    <w:rsid w:val="005E7041"/>
    <w:rsid w:val="005E70B5"/>
    <w:rsid w:val="005E75D7"/>
    <w:rsid w:val="005E7809"/>
    <w:rsid w:val="005E786E"/>
    <w:rsid w:val="005E787C"/>
    <w:rsid w:val="005E7FEC"/>
    <w:rsid w:val="005F034D"/>
    <w:rsid w:val="005F0825"/>
    <w:rsid w:val="005F10CD"/>
    <w:rsid w:val="005F1181"/>
    <w:rsid w:val="005F143F"/>
    <w:rsid w:val="005F18D2"/>
    <w:rsid w:val="005F1A6D"/>
    <w:rsid w:val="005F20F2"/>
    <w:rsid w:val="005F2142"/>
    <w:rsid w:val="005F2718"/>
    <w:rsid w:val="005F2896"/>
    <w:rsid w:val="005F29AE"/>
    <w:rsid w:val="005F2AE0"/>
    <w:rsid w:val="005F2F70"/>
    <w:rsid w:val="005F362A"/>
    <w:rsid w:val="005F3F9F"/>
    <w:rsid w:val="005F43AB"/>
    <w:rsid w:val="005F4A03"/>
    <w:rsid w:val="005F4F13"/>
    <w:rsid w:val="005F4FE9"/>
    <w:rsid w:val="005F5045"/>
    <w:rsid w:val="005F520F"/>
    <w:rsid w:val="005F5626"/>
    <w:rsid w:val="005F58FB"/>
    <w:rsid w:val="005F596F"/>
    <w:rsid w:val="005F5BF7"/>
    <w:rsid w:val="005F609E"/>
    <w:rsid w:val="005F69BA"/>
    <w:rsid w:val="005F72E1"/>
    <w:rsid w:val="005F73E1"/>
    <w:rsid w:val="005F7668"/>
    <w:rsid w:val="005F7889"/>
    <w:rsid w:val="00601045"/>
    <w:rsid w:val="006010F8"/>
    <w:rsid w:val="0060134B"/>
    <w:rsid w:val="00601F18"/>
    <w:rsid w:val="006022FD"/>
    <w:rsid w:val="006025A5"/>
    <w:rsid w:val="00602906"/>
    <w:rsid w:val="00602C68"/>
    <w:rsid w:val="00603351"/>
    <w:rsid w:val="00603B89"/>
    <w:rsid w:val="00603BA7"/>
    <w:rsid w:val="00603BC2"/>
    <w:rsid w:val="006041EC"/>
    <w:rsid w:val="0060437C"/>
    <w:rsid w:val="006043C4"/>
    <w:rsid w:val="00604414"/>
    <w:rsid w:val="006046B2"/>
    <w:rsid w:val="006048BC"/>
    <w:rsid w:val="00605539"/>
    <w:rsid w:val="0060596A"/>
    <w:rsid w:val="00605A67"/>
    <w:rsid w:val="006060F1"/>
    <w:rsid w:val="006069CF"/>
    <w:rsid w:val="00606E4B"/>
    <w:rsid w:val="0060733D"/>
    <w:rsid w:val="006073B1"/>
    <w:rsid w:val="00607B1F"/>
    <w:rsid w:val="0061003C"/>
    <w:rsid w:val="006100C8"/>
    <w:rsid w:val="0061012B"/>
    <w:rsid w:val="006103F5"/>
    <w:rsid w:val="00610809"/>
    <w:rsid w:val="0061158F"/>
    <w:rsid w:val="0061164F"/>
    <w:rsid w:val="00611B7A"/>
    <w:rsid w:val="00611F90"/>
    <w:rsid w:val="0061221B"/>
    <w:rsid w:val="00612AA6"/>
    <w:rsid w:val="00612AF4"/>
    <w:rsid w:val="00612D7E"/>
    <w:rsid w:val="006131F8"/>
    <w:rsid w:val="0061337B"/>
    <w:rsid w:val="0061394E"/>
    <w:rsid w:val="00613CB5"/>
    <w:rsid w:val="00613D94"/>
    <w:rsid w:val="006140B9"/>
    <w:rsid w:val="006142B2"/>
    <w:rsid w:val="0061446A"/>
    <w:rsid w:val="006144BF"/>
    <w:rsid w:val="00615040"/>
    <w:rsid w:val="00615508"/>
    <w:rsid w:val="00615609"/>
    <w:rsid w:val="00615BAD"/>
    <w:rsid w:val="00615E51"/>
    <w:rsid w:val="00615ECB"/>
    <w:rsid w:val="00616371"/>
    <w:rsid w:val="0061689F"/>
    <w:rsid w:val="006168D5"/>
    <w:rsid w:val="00617092"/>
    <w:rsid w:val="0061751C"/>
    <w:rsid w:val="00617BC1"/>
    <w:rsid w:val="00617C18"/>
    <w:rsid w:val="00617F79"/>
    <w:rsid w:val="00617F7D"/>
    <w:rsid w:val="006213B8"/>
    <w:rsid w:val="00622A7D"/>
    <w:rsid w:val="00622CFB"/>
    <w:rsid w:val="00623416"/>
    <w:rsid w:val="00623639"/>
    <w:rsid w:val="00623BA3"/>
    <w:rsid w:val="00623FE0"/>
    <w:rsid w:val="00624330"/>
    <w:rsid w:val="006244BC"/>
    <w:rsid w:val="00624927"/>
    <w:rsid w:val="00625110"/>
    <w:rsid w:val="00625190"/>
    <w:rsid w:val="0062545E"/>
    <w:rsid w:val="006254CD"/>
    <w:rsid w:val="006254E9"/>
    <w:rsid w:val="00625A2F"/>
    <w:rsid w:val="00625B51"/>
    <w:rsid w:val="00625E9D"/>
    <w:rsid w:val="00626217"/>
    <w:rsid w:val="00626297"/>
    <w:rsid w:val="00626489"/>
    <w:rsid w:val="00627267"/>
    <w:rsid w:val="00627356"/>
    <w:rsid w:val="00627C6A"/>
    <w:rsid w:val="00630127"/>
    <w:rsid w:val="00630229"/>
    <w:rsid w:val="006302F2"/>
    <w:rsid w:val="006305CE"/>
    <w:rsid w:val="00630ACC"/>
    <w:rsid w:val="006315EB"/>
    <w:rsid w:val="00631861"/>
    <w:rsid w:val="00632405"/>
    <w:rsid w:val="0063259E"/>
    <w:rsid w:val="006326CF"/>
    <w:rsid w:val="00633133"/>
    <w:rsid w:val="0063332E"/>
    <w:rsid w:val="00633EE2"/>
    <w:rsid w:val="006341A3"/>
    <w:rsid w:val="006342FE"/>
    <w:rsid w:val="00634677"/>
    <w:rsid w:val="006346DA"/>
    <w:rsid w:val="00634EA9"/>
    <w:rsid w:val="0063531E"/>
    <w:rsid w:val="00635799"/>
    <w:rsid w:val="0063579B"/>
    <w:rsid w:val="0063597D"/>
    <w:rsid w:val="00636396"/>
    <w:rsid w:val="006367D3"/>
    <w:rsid w:val="00636AF1"/>
    <w:rsid w:val="00636EB8"/>
    <w:rsid w:val="00637B85"/>
    <w:rsid w:val="00637FFB"/>
    <w:rsid w:val="00640144"/>
    <w:rsid w:val="00640815"/>
    <w:rsid w:val="006408DE"/>
    <w:rsid w:val="00640BA4"/>
    <w:rsid w:val="006410E5"/>
    <w:rsid w:val="00641126"/>
    <w:rsid w:val="00641567"/>
    <w:rsid w:val="00641CA5"/>
    <w:rsid w:val="00641F76"/>
    <w:rsid w:val="0064212D"/>
    <w:rsid w:val="0064217F"/>
    <w:rsid w:val="0064282A"/>
    <w:rsid w:val="00642C6A"/>
    <w:rsid w:val="00642ECA"/>
    <w:rsid w:val="0064343D"/>
    <w:rsid w:val="006439A3"/>
    <w:rsid w:val="00644067"/>
    <w:rsid w:val="006446AB"/>
    <w:rsid w:val="006447E3"/>
    <w:rsid w:val="00644BB9"/>
    <w:rsid w:val="00644BE0"/>
    <w:rsid w:val="00644F42"/>
    <w:rsid w:val="006453D2"/>
    <w:rsid w:val="006453F7"/>
    <w:rsid w:val="006454BA"/>
    <w:rsid w:val="0064564A"/>
    <w:rsid w:val="00645B21"/>
    <w:rsid w:val="0064636B"/>
    <w:rsid w:val="00646543"/>
    <w:rsid w:val="00646758"/>
    <w:rsid w:val="006468EF"/>
    <w:rsid w:val="00647672"/>
    <w:rsid w:val="00647871"/>
    <w:rsid w:val="00647C2D"/>
    <w:rsid w:val="00647D5A"/>
    <w:rsid w:val="00650574"/>
    <w:rsid w:val="00650B61"/>
    <w:rsid w:val="00650EC7"/>
    <w:rsid w:val="006513A2"/>
    <w:rsid w:val="006514D4"/>
    <w:rsid w:val="00651A9B"/>
    <w:rsid w:val="0065219F"/>
    <w:rsid w:val="006521FF"/>
    <w:rsid w:val="00652410"/>
    <w:rsid w:val="00652A3F"/>
    <w:rsid w:val="00652F52"/>
    <w:rsid w:val="00653A04"/>
    <w:rsid w:val="00654171"/>
    <w:rsid w:val="00654D16"/>
    <w:rsid w:val="00654FE2"/>
    <w:rsid w:val="006554F7"/>
    <w:rsid w:val="0065566B"/>
    <w:rsid w:val="00655A01"/>
    <w:rsid w:val="00655C70"/>
    <w:rsid w:val="00656879"/>
    <w:rsid w:val="00656A24"/>
    <w:rsid w:val="006572FC"/>
    <w:rsid w:val="00657DEB"/>
    <w:rsid w:val="00657EAE"/>
    <w:rsid w:val="006608E6"/>
    <w:rsid w:val="00661657"/>
    <w:rsid w:val="00661C2D"/>
    <w:rsid w:val="0066208D"/>
    <w:rsid w:val="00662460"/>
    <w:rsid w:val="006624B7"/>
    <w:rsid w:val="0066298D"/>
    <w:rsid w:val="006631AB"/>
    <w:rsid w:val="006634C1"/>
    <w:rsid w:val="006636C3"/>
    <w:rsid w:val="0066428C"/>
    <w:rsid w:val="006645B9"/>
    <w:rsid w:val="00664890"/>
    <w:rsid w:val="00664DFF"/>
    <w:rsid w:val="00665111"/>
    <w:rsid w:val="006658A3"/>
    <w:rsid w:val="00665A00"/>
    <w:rsid w:val="00665ABB"/>
    <w:rsid w:val="00665BB4"/>
    <w:rsid w:val="00666E2C"/>
    <w:rsid w:val="00667270"/>
    <w:rsid w:val="00667278"/>
    <w:rsid w:val="0066743B"/>
    <w:rsid w:val="0066792C"/>
    <w:rsid w:val="00667B48"/>
    <w:rsid w:val="00667FA3"/>
    <w:rsid w:val="006702D9"/>
    <w:rsid w:val="006713E4"/>
    <w:rsid w:val="00671D53"/>
    <w:rsid w:val="00671E3E"/>
    <w:rsid w:val="00671E9A"/>
    <w:rsid w:val="00672031"/>
    <w:rsid w:val="006720B4"/>
    <w:rsid w:val="00672379"/>
    <w:rsid w:val="006727E7"/>
    <w:rsid w:val="00672E84"/>
    <w:rsid w:val="00673567"/>
    <w:rsid w:val="00673D55"/>
    <w:rsid w:val="00673E3D"/>
    <w:rsid w:val="006740EE"/>
    <w:rsid w:val="006742C6"/>
    <w:rsid w:val="006745B3"/>
    <w:rsid w:val="00674612"/>
    <w:rsid w:val="006747E2"/>
    <w:rsid w:val="00675170"/>
    <w:rsid w:val="006759F1"/>
    <w:rsid w:val="00675D9B"/>
    <w:rsid w:val="00676781"/>
    <w:rsid w:val="006769F6"/>
    <w:rsid w:val="00676A8A"/>
    <w:rsid w:val="00677BFE"/>
    <w:rsid w:val="00677C74"/>
    <w:rsid w:val="0068025E"/>
    <w:rsid w:val="00680B67"/>
    <w:rsid w:val="00680ECD"/>
    <w:rsid w:val="0068120A"/>
    <w:rsid w:val="006814A3"/>
    <w:rsid w:val="0068154C"/>
    <w:rsid w:val="006818E4"/>
    <w:rsid w:val="006824F4"/>
    <w:rsid w:val="00682720"/>
    <w:rsid w:val="0068279A"/>
    <w:rsid w:val="00682D4E"/>
    <w:rsid w:val="00682EEC"/>
    <w:rsid w:val="00682F5C"/>
    <w:rsid w:val="00683EB6"/>
    <w:rsid w:val="00683F77"/>
    <w:rsid w:val="00684383"/>
    <w:rsid w:val="006845B1"/>
    <w:rsid w:val="006848B2"/>
    <w:rsid w:val="00684902"/>
    <w:rsid w:val="00685906"/>
    <w:rsid w:val="00686FAB"/>
    <w:rsid w:val="00687524"/>
    <w:rsid w:val="006877AB"/>
    <w:rsid w:val="00690433"/>
    <w:rsid w:val="00690691"/>
    <w:rsid w:val="006913B5"/>
    <w:rsid w:val="00691D36"/>
    <w:rsid w:val="00692118"/>
    <w:rsid w:val="00692347"/>
    <w:rsid w:val="006928C8"/>
    <w:rsid w:val="00693840"/>
    <w:rsid w:val="00693A7C"/>
    <w:rsid w:val="00693B33"/>
    <w:rsid w:val="00693DB1"/>
    <w:rsid w:val="00694157"/>
    <w:rsid w:val="00694891"/>
    <w:rsid w:val="00694B9F"/>
    <w:rsid w:val="00694D8D"/>
    <w:rsid w:val="00694EA5"/>
    <w:rsid w:val="00695059"/>
    <w:rsid w:val="006955CB"/>
    <w:rsid w:val="00695663"/>
    <w:rsid w:val="00695705"/>
    <w:rsid w:val="006958C9"/>
    <w:rsid w:val="00695A3E"/>
    <w:rsid w:val="00695B2C"/>
    <w:rsid w:val="006960F5"/>
    <w:rsid w:val="00696365"/>
    <w:rsid w:val="006963C5"/>
    <w:rsid w:val="00696522"/>
    <w:rsid w:val="0069677E"/>
    <w:rsid w:val="00696C70"/>
    <w:rsid w:val="00696DB2"/>
    <w:rsid w:val="00696F0B"/>
    <w:rsid w:val="006971C0"/>
    <w:rsid w:val="006974D3"/>
    <w:rsid w:val="00697B41"/>
    <w:rsid w:val="00697CB1"/>
    <w:rsid w:val="006A046E"/>
    <w:rsid w:val="006A04B9"/>
    <w:rsid w:val="006A094D"/>
    <w:rsid w:val="006A106B"/>
    <w:rsid w:val="006A124F"/>
    <w:rsid w:val="006A12A0"/>
    <w:rsid w:val="006A2149"/>
    <w:rsid w:val="006A27D2"/>
    <w:rsid w:val="006A2AB9"/>
    <w:rsid w:val="006A3120"/>
    <w:rsid w:val="006A3917"/>
    <w:rsid w:val="006A3A94"/>
    <w:rsid w:val="006A3DA0"/>
    <w:rsid w:val="006A3F74"/>
    <w:rsid w:val="006A401C"/>
    <w:rsid w:val="006A4071"/>
    <w:rsid w:val="006A444A"/>
    <w:rsid w:val="006A4B89"/>
    <w:rsid w:val="006A501D"/>
    <w:rsid w:val="006A59E4"/>
    <w:rsid w:val="006A5D14"/>
    <w:rsid w:val="006A5D9E"/>
    <w:rsid w:val="006A6421"/>
    <w:rsid w:val="006A6753"/>
    <w:rsid w:val="006A703E"/>
    <w:rsid w:val="006A793C"/>
    <w:rsid w:val="006A7C59"/>
    <w:rsid w:val="006B06E2"/>
    <w:rsid w:val="006B07EB"/>
    <w:rsid w:val="006B081F"/>
    <w:rsid w:val="006B0E3E"/>
    <w:rsid w:val="006B1177"/>
    <w:rsid w:val="006B12A6"/>
    <w:rsid w:val="006B130F"/>
    <w:rsid w:val="006B16A8"/>
    <w:rsid w:val="006B1743"/>
    <w:rsid w:val="006B17C4"/>
    <w:rsid w:val="006B1811"/>
    <w:rsid w:val="006B1C52"/>
    <w:rsid w:val="006B264B"/>
    <w:rsid w:val="006B2C16"/>
    <w:rsid w:val="006B2D55"/>
    <w:rsid w:val="006B3480"/>
    <w:rsid w:val="006B3519"/>
    <w:rsid w:val="006B3BD5"/>
    <w:rsid w:val="006B40F1"/>
    <w:rsid w:val="006B445F"/>
    <w:rsid w:val="006B499B"/>
    <w:rsid w:val="006B4B38"/>
    <w:rsid w:val="006B4D75"/>
    <w:rsid w:val="006B585D"/>
    <w:rsid w:val="006B5964"/>
    <w:rsid w:val="006B5D1A"/>
    <w:rsid w:val="006B67C1"/>
    <w:rsid w:val="006B6B51"/>
    <w:rsid w:val="006B6BCD"/>
    <w:rsid w:val="006B757A"/>
    <w:rsid w:val="006B7744"/>
    <w:rsid w:val="006B7818"/>
    <w:rsid w:val="006B7DF0"/>
    <w:rsid w:val="006C06BC"/>
    <w:rsid w:val="006C0E52"/>
    <w:rsid w:val="006C0EA1"/>
    <w:rsid w:val="006C16E0"/>
    <w:rsid w:val="006C188C"/>
    <w:rsid w:val="006C322D"/>
    <w:rsid w:val="006C32F7"/>
    <w:rsid w:val="006C5125"/>
    <w:rsid w:val="006C53CB"/>
    <w:rsid w:val="006C5490"/>
    <w:rsid w:val="006C5C01"/>
    <w:rsid w:val="006C6294"/>
    <w:rsid w:val="006C68CB"/>
    <w:rsid w:val="006C73A1"/>
    <w:rsid w:val="006C7AF4"/>
    <w:rsid w:val="006D03D0"/>
    <w:rsid w:val="006D0614"/>
    <w:rsid w:val="006D06FE"/>
    <w:rsid w:val="006D0A22"/>
    <w:rsid w:val="006D0A71"/>
    <w:rsid w:val="006D0C6A"/>
    <w:rsid w:val="006D1AAA"/>
    <w:rsid w:val="006D3A16"/>
    <w:rsid w:val="006D3C52"/>
    <w:rsid w:val="006D3FF3"/>
    <w:rsid w:val="006D474B"/>
    <w:rsid w:val="006D47C2"/>
    <w:rsid w:val="006D4C51"/>
    <w:rsid w:val="006D4D5B"/>
    <w:rsid w:val="006D50AD"/>
    <w:rsid w:val="006D56EE"/>
    <w:rsid w:val="006D61A7"/>
    <w:rsid w:val="006D6785"/>
    <w:rsid w:val="006D6CDE"/>
    <w:rsid w:val="006D6F94"/>
    <w:rsid w:val="006D705D"/>
    <w:rsid w:val="006D716B"/>
    <w:rsid w:val="006D736F"/>
    <w:rsid w:val="006D780F"/>
    <w:rsid w:val="006D7C61"/>
    <w:rsid w:val="006E03CC"/>
    <w:rsid w:val="006E0628"/>
    <w:rsid w:val="006E0D67"/>
    <w:rsid w:val="006E1275"/>
    <w:rsid w:val="006E1399"/>
    <w:rsid w:val="006E1AE7"/>
    <w:rsid w:val="006E1AFD"/>
    <w:rsid w:val="006E1B43"/>
    <w:rsid w:val="006E1CA7"/>
    <w:rsid w:val="006E1EF5"/>
    <w:rsid w:val="006E2578"/>
    <w:rsid w:val="006E27DC"/>
    <w:rsid w:val="006E2E86"/>
    <w:rsid w:val="006E3292"/>
    <w:rsid w:val="006E3B2A"/>
    <w:rsid w:val="006E3B7A"/>
    <w:rsid w:val="006E52D4"/>
    <w:rsid w:val="006E5823"/>
    <w:rsid w:val="006E58F0"/>
    <w:rsid w:val="006E6111"/>
    <w:rsid w:val="006E6348"/>
    <w:rsid w:val="006E6742"/>
    <w:rsid w:val="006E73E7"/>
    <w:rsid w:val="006E7644"/>
    <w:rsid w:val="006E76EA"/>
    <w:rsid w:val="006E7B92"/>
    <w:rsid w:val="006F01FA"/>
    <w:rsid w:val="006F0469"/>
    <w:rsid w:val="006F0573"/>
    <w:rsid w:val="006F05FA"/>
    <w:rsid w:val="006F0729"/>
    <w:rsid w:val="006F0D52"/>
    <w:rsid w:val="006F173B"/>
    <w:rsid w:val="006F1992"/>
    <w:rsid w:val="006F1B2E"/>
    <w:rsid w:val="006F1CC9"/>
    <w:rsid w:val="006F20D3"/>
    <w:rsid w:val="006F22B2"/>
    <w:rsid w:val="006F2482"/>
    <w:rsid w:val="006F2D59"/>
    <w:rsid w:val="006F306C"/>
    <w:rsid w:val="006F326A"/>
    <w:rsid w:val="006F32CF"/>
    <w:rsid w:val="006F3501"/>
    <w:rsid w:val="006F387F"/>
    <w:rsid w:val="006F4D6D"/>
    <w:rsid w:val="006F4D87"/>
    <w:rsid w:val="006F5202"/>
    <w:rsid w:val="006F5667"/>
    <w:rsid w:val="006F65A5"/>
    <w:rsid w:val="006F66EC"/>
    <w:rsid w:val="006F6E93"/>
    <w:rsid w:val="006F74D5"/>
    <w:rsid w:val="006F7656"/>
    <w:rsid w:val="006F78FC"/>
    <w:rsid w:val="006F7DB1"/>
    <w:rsid w:val="00700179"/>
    <w:rsid w:val="007004FF"/>
    <w:rsid w:val="007005E8"/>
    <w:rsid w:val="00700642"/>
    <w:rsid w:val="00701012"/>
    <w:rsid w:val="007019CE"/>
    <w:rsid w:val="00701B12"/>
    <w:rsid w:val="00701B68"/>
    <w:rsid w:val="00701CCD"/>
    <w:rsid w:val="00701F09"/>
    <w:rsid w:val="0070245A"/>
    <w:rsid w:val="00702750"/>
    <w:rsid w:val="0070298F"/>
    <w:rsid w:val="00703174"/>
    <w:rsid w:val="007032EB"/>
    <w:rsid w:val="0070392D"/>
    <w:rsid w:val="007052D0"/>
    <w:rsid w:val="007052F5"/>
    <w:rsid w:val="0070588C"/>
    <w:rsid w:val="00705A78"/>
    <w:rsid w:val="00705DE7"/>
    <w:rsid w:val="00705F28"/>
    <w:rsid w:val="007067F3"/>
    <w:rsid w:val="007070E3"/>
    <w:rsid w:val="0070776F"/>
    <w:rsid w:val="007077E1"/>
    <w:rsid w:val="00707DF7"/>
    <w:rsid w:val="0071064C"/>
    <w:rsid w:val="00710E47"/>
    <w:rsid w:val="007112BE"/>
    <w:rsid w:val="00711552"/>
    <w:rsid w:val="007118E0"/>
    <w:rsid w:val="00711B88"/>
    <w:rsid w:val="00711D49"/>
    <w:rsid w:val="007123D1"/>
    <w:rsid w:val="00712B85"/>
    <w:rsid w:val="007136A1"/>
    <w:rsid w:val="00714150"/>
    <w:rsid w:val="00714889"/>
    <w:rsid w:val="00714D6F"/>
    <w:rsid w:val="0071500C"/>
    <w:rsid w:val="0071521E"/>
    <w:rsid w:val="0071552D"/>
    <w:rsid w:val="0071572C"/>
    <w:rsid w:val="00715CA6"/>
    <w:rsid w:val="00715CE6"/>
    <w:rsid w:val="00715DAE"/>
    <w:rsid w:val="00717190"/>
    <w:rsid w:val="0071799D"/>
    <w:rsid w:val="007202A6"/>
    <w:rsid w:val="007204AA"/>
    <w:rsid w:val="00720894"/>
    <w:rsid w:val="007214CD"/>
    <w:rsid w:val="00721C85"/>
    <w:rsid w:val="0072215E"/>
    <w:rsid w:val="007224BA"/>
    <w:rsid w:val="007228A7"/>
    <w:rsid w:val="00722CE5"/>
    <w:rsid w:val="00723086"/>
    <w:rsid w:val="0072310A"/>
    <w:rsid w:val="00723507"/>
    <w:rsid w:val="007237B0"/>
    <w:rsid w:val="00723EFB"/>
    <w:rsid w:val="00723F37"/>
    <w:rsid w:val="00723FC4"/>
    <w:rsid w:val="00724048"/>
    <w:rsid w:val="00725058"/>
    <w:rsid w:val="007252EA"/>
    <w:rsid w:val="0072562B"/>
    <w:rsid w:val="0072574F"/>
    <w:rsid w:val="007257E4"/>
    <w:rsid w:val="007258C5"/>
    <w:rsid w:val="00725DA7"/>
    <w:rsid w:val="00725E73"/>
    <w:rsid w:val="00726234"/>
    <w:rsid w:val="00726483"/>
    <w:rsid w:val="00726ACA"/>
    <w:rsid w:val="007274CC"/>
    <w:rsid w:val="007275DD"/>
    <w:rsid w:val="0072763E"/>
    <w:rsid w:val="00727775"/>
    <w:rsid w:val="00727936"/>
    <w:rsid w:val="00727E08"/>
    <w:rsid w:val="00727F5C"/>
    <w:rsid w:val="0073048C"/>
    <w:rsid w:val="00730ADE"/>
    <w:rsid w:val="00731533"/>
    <w:rsid w:val="007318D6"/>
    <w:rsid w:val="00733270"/>
    <w:rsid w:val="00733573"/>
    <w:rsid w:val="0073412F"/>
    <w:rsid w:val="00734236"/>
    <w:rsid w:val="00734474"/>
    <w:rsid w:val="00734AAA"/>
    <w:rsid w:val="00734F12"/>
    <w:rsid w:val="007353C1"/>
    <w:rsid w:val="007354C4"/>
    <w:rsid w:val="00735569"/>
    <w:rsid w:val="007355D3"/>
    <w:rsid w:val="007364EF"/>
    <w:rsid w:val="00736859"/>
    <w:rsid w:val="00736ABC"/>
    <w:rsid w:val="00736BD1"/>
    <w:rsid w:val="0073764D"/>
    <w:rsid w:val="0073795F"/>
    <w:rsid w:val="00737A33"/>
    <w:rsid w:val="00737B77"/>
    <w:rsid w:val="00737F63"/>
    <w:rsid w:val="00740447"/>
    <w:rsid w:val="00740636"/>
    <w:rsid w:val="00740E16"/>
    <w:rsid w:val="00741935"/>
    <w:rsid w:val="00741A0A"/>
    <w:rsid w:val="00741BC2"/>
    <w:rsid w:val="00741DE0"/>
    <w:rsid w:val="00741F04"/>
    <w:rsid w:val="00742334"/>
    <w:rsid w:val="00742420"/>
    <w:rsid w:val="00742623"/>
    <w:rsid w:val="00742C8C"/>
    <w:rsid w:val="00742CE7"/>
    <w:rsid w:val="0074320C"/>
    <w:rsid w:val="007434F8"/>
    <w:rsid w:val="00743E35"/>
    <w:rsid w:val="00744284"/>
    <w:rsid w:val="0074431F"/>
    <w:rsid w:val="00744561"/>
    <w:rsid w:val="00744C9E"/>
    <w:rsid w:val="00744EE9"/>
    <w:rsid w:val="00745122"/>
    <w:rsid w:val="00745774"/>
    <w:rsid w:val="007457AB"/>
    <w:rsid w:val="007457E6"/>
    <w:rsid w:val="00745BD9"/>
    <w:rsid w:val="00746505"/>
    <w:rsid w:val="007477EA"/>
    <w:rsid w:val="00747890"/>
    <w:rsid w:val="00747C13"/>
    <w:rsid w:val="00747E99"/>
    <w:rsid w:val="0075003B"/>
    <w:rsid w:val="00750059"/>
    <w:rsid w:val="00750466"/>
    <w:rsid w:val="00750A0B"/>
    <w:rsid w:val="00750BE8"/>
    <w:rsid w:val="00751028"/>
    <w:rsid w:val="00751044"/>
    <w:rsid w:val="00751172"/>
    <w:rsid w:val="007513F7"/>
    <w:rsid w:val="00751401"/>
    <w:rsid w:val="00751733"/>
    <w:rsid w:val="007517B5"/>
    <w:rsid w:val="0075205B"/>
    <w:rsid w:val="007520CA"/>
    <w:rsid w:val="007523EC"/>
    <w:rsid w:val="0075249D"/>
    <w:rsid w:val="0075263E"/>
    <w:rsid w:val="00752E1A"/>
    <w:rsid w:val="0075350A"/>
    <w:rsid w:val="0075387C"/>
    <w:rsid w:val="00753B0B"/>
    <w:rsid w:val="00753E0F"/>
    <w:rsid w:val="00754F5F"/>
    <w:rsid w:val="00755277"/>
    <w:rsid w:val="00755792"/>
    <w:rsid w:val="007557BF"/>
    <w:rsid w:val="00755BDF"/>
    <w:rsid w:val="007562F6"/>
    <w:rsid w:val="00756DBA"/>
    <w:rsid w:val="00756F32"/>
    <w:rsid w:val="007573D9"/>
    <w:rsid w:val="00757D79"/>
    <w:rsid w:val="00757E38"/>
    <w:rsid w:val="007609F8"/>
    <w:rsid w:val="00760C80"/>
    <w:rsid w:val="00760EAD"/>
    <w:rsid w:val="00760F73"/>
    <w:rsid w:val="00760FBB"/>
    <w:rsid w:val="007614CD"/>
    <w:rsid w:val="00761995"/>
    <w:rsid w:val="00761EAA"/>
    <w:rsid w:val="00761EE8"/>
    <w:rsid w:val="0076280A"/>
    <w:rsid w:val="00762CD2"/>
    <w:rsid w:val="0076318A"/>
    <w:rsid w:val="00763B26"/>
    <w:rsid w:val="00763B65"/>
    <w:rsid w:val="00763DE7"/>
    <w:rsid w:val="007641B7"/>
    <w:rsid w:val="007644F1"/>
    <w:rsid w:val="00764E02"/>
    <w:rsid w:val="0076727D"/>
    <w:rsid w:val="007679EB"/>
    <w:rsid w:val="00767BB7"/>
    <w:rsid w:val="0077046D"/>
    <w:rsid w:val="007709FF"/>
    <w:rsid w:val="00770D85"/>
    <w:rsid w:val="007710D7"/>
    <w:rsid w:val="007715CA"/>
    <w:rsid w:val="00771A9D"/>
    <w:rsid w:val="00772014"/>
    <w:rsid w:val="0077261C"/>
    <w:rsid w:val="007727F2"/>
    <w:rsid w:val="007728A9"/>
    <w:rsid w:val="00773C2B"/>
    <w:rsid w:val="007740E7"/>
    <w:rsid w:val="0077434A"/>
    <w:rsid w:val="007744F8"/>
    <w:rsid w:val="0077454D"/>
    <w:rsid w:val="00774572"/>
    <w:rsid w:val="0077457C"/>
    <w:rsid w:val="00774816"/>
    <w:rsid w:val="00774918"/>
    <w:rsid w:val="00774D3F"/>
    <w:rsid w:val="007755F4"/>
    <w:rsid w:val="0077578C"/>
    <w:rsid w:val="007757F6"/>
    <w:rsid w:val="007758DB"/>
    <w:rsid w:val="00776084"/>
    <w:rsid w:val="00776332"/>
    <w:rsid w:val="00776557"/>
    <w:rsid w:val="0077671C"/>
    <w:rsid w:val="00776D0D"/>
    <w:rsid w:val="00777245"/>
    <w:rsid w:val="0077740C"/>
    <w:rsid w:val="0077773E"/>
    <w:rsid w:val="00777B6F"/>
    <w:rsid w:val="00777B88"/>
    <w:rsid w:val="00777F80"/>
    <w:rsid w:val="007800DD"/>
    <w:rsid w:val="0078087C"/>
    <w:rsid w:val="007808C1"/>
    <w:rsid w:val="007817C3"/>
    <w:rsid w:val="00781D2C"/>
    <w:rsid w:val="00782040"/>
    <w:rsid w:val="007820FF"/>
    <w:rsid w:val="007822BB"/>
    <w:rsid w:val="007835CC"/>
    <w:rsid w:val="00783E75"/>
    <w:rsid w:val="0078531D"/>
    <w:rsid w:val="00785458"/>
    <w:rsid w:val="00785590"/>
    <w:rsid w:val="007855D2"/>
    <w:rsid w:val="00785915"/>
    <w:rsid w:val="00785CCC"/>
    <w:rsid w:val="00785DB5"/>
    <w:rsid w:val="00786278"/>
    <w:rsid w:val="0078649A"/>
    <w:rsid w:val="00786A62"/>
    <w:rsid w:val="00786B03"/>
    <w:rsid w:val="00786B5C"/>
    <w:rsid w:val="00787465"/>
    <w:rsid w:val="00787589"/>
    <w:rsid w:val="007875BB"/>
    <w:rsid w:val="00787763"/>
    <w:rsid w:val="007901EE"/>
    <w:rsid w:val="007904AF"/>
    <w:rsid w:val="00790BE2"/>
    <w:rsid w:val="00790C17"/>
    <w:rsid w:val="0079107A"/>
    <w:rsid w:val="0079115A"/>
    <w:rsid w:val="00791205"/>
    <w:rsid w:val="00791263"/>
    <w:rsid w:val="00791693"/>
    <w:rsid w:val="00791CCD"/>
    <w:rsid w:val="0079271E"/>
    <w:rsid w:val="00792F3E"/>
    <w:rsid w:val="007936CF"/>
    <w:rsid w:val="007937A0"/>
    <w:rsid w:val="007938A7"/>
    <w:rsid w:val="00794805"/>
    <w:rsid w:val="00795998"/>
    <w:rsid w:val="00795CE2"/>
    <w:rsid w:val="0079617C"/>
    <w:rsid w:val="0079618C"/>
    <w:rsid w:val="00796643"/>
    <w:rsid w:val="0079698D"/>
    <w:rsid w:val="007969DE"/>
    <w:rsid w:val="00796CB9"/>
    <w:rsid w:val="00796E22"/>
    <w:rsid w:val="0079736D"/>
    <w:rsid w:val="00797456"/>
    <w:rsid w:val="00797DBA"/>
    <w:rsid w:val="00797DDE"/>
    <w:rsid w:val="00797EAA"/>
    <w:rsid w:val="007A0DD8"/>
    <w:rsid w:val="007A1393"/>
    <w:rsid w:val="007A1958"/>
    <w:rsid w:val="007A1DF0"/>
    <w:rsid w:val="007A2002"/>
    <w:rsid w:val="007A2404"/>
    <w:rsid w:val="007A42EA"/>
    <w:rsid w:val="007A43D5"/>
    <w:rsid w:val="007A4483"/>
    <w:rsid w:val="007A4923"/>
    <w:rsid w:val="007A4A9F"/>
    <w:rsid w:val="007A4B87"/>
    <w:rsid w:val="007A4CD4"/>
    <w:rsid w:val="007A4EA9"/>
    <w:rsid w:val="007A59D9"/>
    <w:rsid w:val="007A62D5"/>
    <w:rsid w:val="007A63C7"/>
    <w:rsid w:val="007A6695"/>
    <w:rsid w:val="007A6A53"/>
    <w:rsid w:val="007A6C55"/>
    <w:rsid w:val="007A7544"/>
    <w:rsid w:val="007B0B50"/>
    <w:rsid w:val="007B0B5E"/>
    <w:rsid w:val="007B1395"/>
    <w:rsid w:val="007B1792"/>
    <w:rsid w:val="007B1DF7"/>
    <w:rsid w:val="007B1EAB"/>
    <w:rsid w:val="007B228A"/>
    <w:rsid w:val="007B2545"/>
    <w:rsid w:val="007B2550"/>
    <w:rsid w:val="007B2605"/>
    <w:rsid w:val="007B266C"/>
    <w:rsid w:val="007B2C79"/>
    <w:rsid w:val="007B316F"/>
    <w:rsid w:val="007B320E"/>
    <w:rsid w:val="007B32EA"/>
    <w:rsid w:val="007B342A"/>
    <w:rsid w:val="007B36B1"/>
    <w:rsid w:val="007B3789"/>
    <w:rsid w:val="007B4B0C"/>
    <w:rsid w:val="007B4E24"/>
    <w:rsid w:val="007B565D"/>
    <w:rsid w:val="007B5876"/>
    <w:rsid w:val="007B605E"/>
    <w:rsid w:val="007B6CD0"/>
    <w:rsid w:val="007B71CD"/>
    <w:rsid w:val="007B7359"/>
    <w:rsid w:val="007B7A16"/>
    <w:rsid w:val="007B7CEA"/>
    <w:rsid w:val="007B7F6E"/>
    <w:rsid w:val="007C02B8"/>
    <w:rsid w:val="007C0300"/>
    <w:rsid w:val="007C086F"/>
    <w:rsid w:val="007C0E23"/>
    <w:rsid w:val="007C0E26"/>
    <w:rsid w:val="007C1336"/>
    <w:rsid w:val="007C1857"/>
    <w:rsid w:val="007C236A"/>
    <w:rsid w:val="007C23E8"/>
    <w:rsid w:val="007C281B"/>
    <w:rsid w:val="007C2960"/>
    <w:rsid w:val="007C2D9B"/>
    <w:rsid w:val="007C3CF3"/>
    <w:rsid w:val="007C44A2"/>
    <w:rsid w:val="007C55F9"/>
    <w:rsid w:val="007C58AF"/>
    <w:rsid w:val="007C6833"/>
    <w:rsid w:val="007C68BA"/>
    <w:rsid w:val="007C6A16"/>
    <w:rsid w:val="007C6B7A"/>
    <w:rsid w:val="007C6EAD"/>
    <w:rsid w:val="007C70F1"/>
    <w:rsid w:val="007C73AA"/>
    <w:rsid w:val="007C766F"/>
    <w:rsid w:val="007C7789"/>
    <w:rsid w:val="007C793D"/>
    <w:rsid w:val="007C7E3C"/>
    <w:rsid w:val="007D044B"/>
    <w:rsid w:val="007D07DC"/>
    <w:rsid w:val="007D0884"/>
    <w:rsid w:val="007D0F18"/>
    <w:rsid w:val="007D19D5"/>
    <w:rsid w:val="007D2032"/>
    <w:rsid w:val="007D3340"/>
    <w:rsid w:val="007D3353"/>
    <w:rsid w:val="007D4531"/>
    <w:rsid w:val="007D458D"/>
    <w:rsid w:val="007D4636"/>
    <w:rsid w:val="007D4781"/>
    <w:rsid w:val="007D4E56"/>
    <w:rsid w:val="007D4E8A"/>
    <w:rsid w:val="007D5207"/>
    <w:rsid w:val="007D5AA0"/>
    <w:rsid w:val="007D62AE"/>
    <w:rsid w:val="007D64A1"/>
    <w:rsid w:val="007D6EAB"/>
    <w:rsid w:val="007D7247"/>
    <w:rsid w:val="007D7B76"/>
    <w:rsid w:val="007D7F1A"/>
    <w:rsid w:val="007E00C2"/>
    <w:rsid w:val="007E1373"/>
    <w:rsid w:val="007E137D"/>
    <w:rsid w:val="007E1ABC"/>
    <w:rsid w:val="007E2096"/>
    <w:rsid w:val="007E2962"/>
    <w:rsid w:val="007E2DED"/>
    <w:rsid w:val="007E3D69"/>
    <w:rsid w:val="007E3F44"/>
    <w:rsid w:val="007E4025"/>
    <w:rsid w:val="007E420E"/>
    <w:rsid w:val="007E431C"/>
    <w:rsid w:val="007E46AF"/>
    <w:rsid w:val="007E472D"/>
    <w:rsid w:val="007E504F"/>
    <w:rsid w:val="007E532B"/>
    <w:rsid w:val="007E5D7C"/>
    <w:rsid w:val="007E5E27"/>
    <w:rsid w:val="007E6148"/>
    <w:rsid w:val="007E6754"/>
    <w:rsid w:val="007E6BA0"/>
    <w:rsid w:val="007E79BC"/>
    <w:rsid w:val="007E7FE9"/>
    <w:rsid w:val="007F002B"/>
    <w:rsid w:val="007F00EE"/>
    <w:rsid w:val="007F077C"/>
    <w:rsid w:val="007F0A4E"/>
    <w:rsid w:val="007F0B9A"/>
    <w:rsid w:val="007F0DA4"/>
    <w:rsid w:val="007F19FF"/>
    <w:rsid w:val="007F1F49"/>
    <w:rsid w:val="007F2D3F"/>
    <w:rsid w:val="007F318D"/>
    <w:rsid w:val="007F385F"/>
    <w:rsid w:val="007F386E"/>
    <w:rsid w:val="007F4D75"/>
    <w:rsid w:val="007F58B4"/>
    <w:rsid w:val="007F6113"/>
    <w:rsid w:val="007F756B"/>
    <w:rsid w:val="007F7571"/>
    <w:rsid w:val="007F77EE"/>
    <w:rsid w:val="007F78A4"/>
    <w:rsid w:val="007F7AA1"/>
    <w:rsid w:val="007F7B36"/>
    <w:rsid w:val="0080022E"/>
    <w:rsid w:val="008006AA"/>
    <w:rsid w:val="00800727"/>
    <w:rsid w:val="00800A04"/>
    <w:rsid w:val="00800BD8"/>
    <w:rsid w:val="00800E13"/>
    <w:rsid w:val="00800E4E"/>
    <w:rsid w:val="00801415"/>
    <w:rsid w:val="00801487"/>
    <w:rsid w:val="0080178E"/>
    <w:rsid w:val="00801D45"/>
    <w:rsid w:val="0080300A"/>
    <w:rsid w:val="00803E63"/>
    <w:rsid w:val="00803EED"/>
    <w:rsid w:val="008047AA"/>
    <w:rsid w:val="00804902"/>
    <w:rsid w:val="00804D3E"/>
    <w:rsid w:val="00804F0A"/>
    <w:rsid w:val="008056BA"/>
    <w:rsid w:val="00805E2E"/>
    <w:rsid w:val="00805F92"/>
    <w:rsid w:val="00806384"/>
    <w:rsid w:val="0080644D"/>
    <w:rsid w:val="00806AC2"/>
    <w:rsid w:val="00806C25"/>
    <w:rsid w:val="00806C4E"/>
    <w:rsid w:val="00807063"/>
    <w:rsid w:val="00807183"/>
    <w:rsid w:val="008075D3"/>
    <w:rsid w:val="00807BC8"/>
    <w:rsid w:val="00810628"/>
    <w:rsid w:val="0081079C"/>
    <w:rsid w:val="00810D59"/>
    <w:rsid w:val="00811062"/>
    <w:rsid w:val="00811395"/>
    <w:rsid w:val="00811A8E"/>
    <w:rsid w:val="00811C1D"/>
    <w:rsid w:val="00811C25"/>
    <w:rsid w:val="008120DF"/>
    <w:rsid w:val="00812509"/>
    <w:rsid w:val="0081272C"/>
    <w:rsid w:val="00812A8E"/>
    <w:rsid w:val="00812B56"/>
    <w:rsid w:val="00812D38"/>
    <w:rsid w:val="00812E6C"/>
    <w:rsid w:val="00812ECC"/>
    <w:rsid w:val="008136E1"/>
    <w:rsid w:val="008137AA"/>
    <w:rsid w:val="00813931"/>
    <w:rsid w:val="008139B4"/>
    <w:rsid w:val="00813CA7"/>
    <w:rsid w:val="00814079"/>
    <w:rsid w:val="0081422A"/>
    <w:rsid w:val="00814A5B"/>
    <w:rsid w:val="00814D32"/>
    <w:rsid w:val="00815426"/>
    <w:rsid w:val="008157FB"/>
    <w:rsid w:val="0081582A"/>
    <w:rsid w:val="00815BFF"/>
    <w:rsid w:val="00815D8D"/>
    <w:rsid w:val="0081664D"/>
    <w:rsid w:val="00816CAF"/>
    <w:rsid w:val="00817202"/>
    <w:rsid w:val="008172C1"/>
    <w:rsid w:val="00817461"/>
    <w:rsid w:val="00817F99"/>
    <w:rsid w:val="0082053C"/>
    <w:rsid w:val="00820785"/>
    <w:rsid w:val="008213E6"/>
    <w:rsid w:val="00821763"/>
    <w:rsid w:val="00821A44"/>
    <w:rsid w:val="00821F2F"/>
    <w:rsid w:val="00822A30"/>
    <w:rsid w:val="00822AAF"/>
    <w:rsid w:val="00822B00"/>
    <w:rsid w:val="008240E5"/>
    <w:rsid w:val="0082444C"/>
    <w:rsid w:val="00824A07"/>
    <w:rsid w:val="00824B7D"/>
    <w:rsid w:val="00824F3B"/>
    <w:rsid w:val="008250A7"/>
    <w:rsid w:val="00825501"/>
    <w:rsid w:val="00825FC0"/>
    <w:rsid w:val="00826B57"/>
    <w:rsid w:val="00826E2F"/>
    <w:rsid w:val="0082790B"/>
    <w:rsid w:val="008300A3"/>
    <w:rsid w:val="008301EE"/>
    <w:rsid w:val="00830A38"/>
    <w:rsid w:val="00830E57"/>
    <w:rsid w:val="00831980"/>
    <w:rsid w:val="00831BD8"/>
    <w:rsid w:val="00831E1F"/>
    <w:rsid w:val="00832AED"/>
    <w:rsid w:val="00832B09"/>
    <w:rsid w:val="00832BA0"/>
    <w:rsid w:val="00832BA3"/>
    <w:rsid w:val="00833C79"/>
    <w:rsid w:val="00834759"/>
    <w:rsid w:val="00834897"/>
    <w:rsid w:val="008350FC"/>
    <w:rsid w:val="0083537C"/>
    <w:rsid w:val="0083590E"/>
    <w:rsid w:val="00836320"/>
    <w:rsid w:val="0083684A"/>
    <w:rsid w:val="00836AAD"/>
    <w:rsid w:val="00836B0E"/>
    <w:rsid w:val="00837248"/>
    <w:rsid w:val="008372FE"/>
    <w:rsid w:val="0083758B"/>
    <w:rsid w:val="00837706"/>
    <w:rsid w:val="00837875"/>
    <w:rsid w:val="00837A59"/>
    <w:rsid w:val="00840134"/>
    <w:rsid w:val="00840599"/>
    <w:rsid w:val="00841025"/>
    <w:rsid w:val="00841336"/>
    <w:rsid w:val="008414D9"/>
    <w:rsid w:val="00841804"/>
    <w:rsid w:val="00841922"/>
    <w:rsid w:val="008422FF"/>
    <w:rsid w:val="00842DC8"/>
    <w:rsid w:val="008430A3"/>
    <w:rsid w:val="008436DA"/>
    <w:rsid w:val="00843709"/>
    <w:rsid w:val="008438E1"/>
    <w:rsid w:val="00843CF0"/>
    <w:rsid w:val="00844792"/>
    <w:rsid w:val="00844B66"/>
    <w:rsid w:val="00844E70"/>
    <w:rsid w:val="0084517F"/>
    <w:rsid w:val="008457F0"/>
    <w:rsid w:val="00845B65"/>
    <w:rsid w:val="008462A1"/>
    <w:rsid w:val="0084645E"/>
    <w:rsid w:val="00846682"/>
    <w:rsid w:val="00846CE1"/>
    <w:rsid w:val="00847B8D"/>
    <w:rsid w:val="00847BE9"/>
    <w:rsid w:val="0085011B"/>
    <w:rsid w:val="008503BB"/>
    <w:rsid w:val="00850845"/>
    <w:rsid w:val="008510E8"/>
    <w:rsid w:val="008516E0"/>
    <w:rsid w:val="008517CE"/>
    <w:rsid w:val="008518BC"/>
    <w:rsid w:val="008526DD"/>
    <w:rsid w:val="00853016"/>
    <w:rsid w:val="008533BF"/>
    <w:rsid w:val="008535B8"/>
    <w:rsid w:val="008536B8"/>
    <w:rsid w:val="0085399E"/>
    <w:rsid w:val="00854280"/>
    <w:rsid w:val="008544A2"/>
    <w:rsid w:val="0085524A"/>
    <w:rsid w:val="00855291"/>
    <w:rsid w:val="00855A90"/>
    <w:rsid w:val="00856665"/>
    <w:rsid w:val="00856884"/>
    <w:rsid w:val="00856EA4"/>
    <w:rsid w:val="008570A0"/>
    <w:rsid w:val="008573EE"/>
    <w:rsid w:val="00857A04"/>
    <w:rsid w:val="00857B5B"/>
    <w:rsid w:val="00857DE6"/>
    <w:rsid w:val="00857EF1"/>
    <w:rsid w:val="00860498"/>
    <w:rsid w:val="00860B68"/>
    <w:rsid w:val="00860DED"/>
    <w:rsid w:val="0086131E"/>
    <w:rsid w:val="0086176D"/>
    <w:rsid w:val="008619A9"/>
    <w:rsid w:val="008619DC"/>
    <w:rsid w:val="00862458"/>
    <w:rsid w:val="00862ABF"/>
    <w:rsid w:val="00862E1C"/>
    <w:rsid w:val="008630BC"/>
    <w:rsid w:val="008631C9"/>
    <w:rsid w:val="00863281"/>
    <w:rsid w:val="0086354A"/>
    <w:rsid w:val="00863618"/>
    <w:rsid w:val="00863E5B"/>
    <w:rsid w:val="008640E1"/>
    <w:rsid w:val="0086499B"/>
    <w:rsid w:val="00864AE4"/>
    <w:rsid w:val="00864E70"/>
    <w:rsid w:val="008657C0"/>
    <w:rsid w:val="00865D2B"/>
    <w:rsid w:val="008666BA"/>
    <w:rsid w:val="00866AB0"/>
    <w:rsid w:val="00866B44"/>
    <w:rsid w:val="00867B2A"/>
    <w:rsid w:val="00867C07"/>
    <w:rsid w:val="00867D85"/>
    <w:rsid w:val="00867E6F"/>
    <w:rsid w:val="00870355"/>
    <w:rsid w:val="0087152E"/>
    <w:rsid w:val="00871947"/>
    <w:rsid w:val="008719B6"/>
    <w:rsid w:val="00871AB0"/>
    <w:rsid w:val="00871FB3"/>
    <w:rsid w:val="0087252E"/>
    <w:rsid w:val="00872A8F"/>
    <w:rsid w:val="00872E75"/>
    <w:rsid w:val="00872F6C"/>
    <w:rsid w:val="0087313A"/>
    <w:rsid w:val="008737DC"/>
    <w:rsid w:val="00873B13"/>
    <w:rsid w:val="008740BC"/>
    <w:rsid w:val="00874176"/>
    <w:rsid w:val="00874908"/>
    <w:rsid w:val="00874919"/>
    <w:rsid w:val="008749A9"/>
    <w:rsid w:val="00874B53"/>
    <w:rsid w:val="00874C99"/>
    <w:rsid w:val="0087574A"/>
    <w:rsid w:val="008758C7"/>
    <w:rsid w:val="0087672F"/>
    <w:rsid w:val="00876D77"/>
    <w:rsid w:val="0087741B"/>
    <w:rsid w:val="00880202"/>
    <w:rsid w:val="00880357"/>
    <w:rsid w:val="00880A7F"/>
    <w:rsid w:val="008810A4"/>
    <w:rsid w:val="0088142C"/>
    <w:rsid w:val="00881475"/>
    <w:rsid w:val="0088154C"/>
    <w:rsid w:val="00881BE6"/>
    <w:rsid w:val="00882A8B"/>
    <w:rsid w:val="00883A58"/>
    <w:rsid w:val="00883AF0"/>
    <w:rsid w:val="00883CCF"/>
    <w:rsid w:val="008849BB"/>
    <w:rsid w:val="00884D01"/>
    <w:rsid w:val="00884DB4"/>
    <w:rsid w:val="00885165"/>
    <w:rsid w:val="008851A1"/>
    <w:rsid w:val="008853D5"/>
    <w:rsid w:val="0088565A"/>
    <w:rsid w:val="00885C26"/>
    <w:rsid w:val="00885D70"/>
    <w:rsid w:val="00885DA5"/>
    <w:rsid w:val="00885FDF"/>
    <w:rsid w:val="0088627F"/>
    <w:rsid w:val="0088628D"/>
    <w:rsid w:val="0088630E"/>
    <w:rsid w:val="00886EDB"/>
    <w:rsid w:val="00886F99"/>
    <w:rsid w:val="00887BF3"/>
    <w:rsid w:val="00887CBC"/>
    <w:rsid w:val="00887DF9"/>
    <w:rsid w:val="00887FCB"/>
    <w:rsid w:val="00890402"/>
    <w:rsid w:val="0089062A"/>
    <w:rsid w:val="00890D0E"/>
    <w:rsid w:val="00890DA1"/>
    <w:rsid w:val="00890E72"/>
    <w:rsid w:val="0089153B"/>
    <w:rsid w:val="008915C6"/>
    <w:rsid w:val="008918CE"/>
    <w:rsid w:val="00891A29"/>
    <w:rsid w:val="008920A1"/>
    <w:rsid w:val="00892188"/>
    <w:rsid w:val="0089269E"/>
    <w:rsid w:val="008926AC"/>
    <w:rsid w:val="00893D55"/>
    <w:rsid w:val="00893E42"/>
    <w:rsid w:val="0089408F"/>
    <w:rsid w:val="008942E1"/>
    <w:rsid w:val="008945B0"/>
    <w:rsid w:val="00894D60"/>
    <w:rsid w:val="008956C1"/>
    <w:rsid w:val="00895B71"/>
    <w:rsid w:val="00895CB9"/>
    <w:rsid w:val="00895ECA"/>
    <w:rsid w:val="00895F8B"/>
    <w:rsid w:val="00896157"/>
    <w:rsid w:val="0089670C"/>
    <w:rsid w:val="008968E3"/>
    <w:rsid w:val="0089734A"/>
    <w:rsid w:val="008973E1"/>
    <w:rsid w:val="00897583"/>
    <w:rsid w:val="0089795D"/>
    <w:rsid w:val="008A0758"/>
    <w:rsid w:val="008A0AF3"/>
    <w:rsid w:val="008A0D2D"/>
    <w:rsid w:val="008A1156"/>
    <w:rsid w:val="008A116A"/>
    <w:rsid w:val="008A1BF8"/>
    <w:rsid w:val="008A21AA"/>
    <w:rsid w:val="008A27C1"/>
    <w:rsid w:val="008A2823"/>
    <w:rsid w:val="008A289F"/>
    <w:rsid w:val="008A2CF2"/>
    <w:rsid w:val="008A2EDB"/>
    <w:rsid w:val="008A3229"/>
    <w:rsid w:val="008A32DD"/>
    <w:rsid w:val="008A3420"/>
    <w:rsid w:val="008A3B53"/>
    <w:rsid w:val="008A3BE2"/>
    <w:rsid w:val="008A40E2"/>
    <w:rsid w:val="008A41DD"/>
    <w:rsid w:val="008A479E"/>
    <w:rsid w:val="008A4EF7"/>
    <w:rsid w:val="008A5243"/>
    <w:rsid w:val="008A52CE"/>
    <w:rsid w:val="008A5640"/>
    <w:rsid w:val="008A56E4"/>
    <w:rsid w:val="008A57EA"/>
    <w:rsid w:val="008A5A83"/>
    <w:rsid w:val="008A5FE6"/>
    <w:rsid w:val="008A68A6"/>
    <w:rsid w:val="008A6F07"/>
    <w:rsid w:val="008A7113"/>
    <w:rsid w:val="008A7C19"/>
    <w:rsid w:val="008B0046"/>
    <w:rsid w:val="008B008F"/>
    <w:rsid w:val="008B10A9"/>
    <w:rsid w:val="008B1455"/>
    <w:rsid w:val="008B14E5"/>
    <w:rsid w:val="008B175D"/>
    <w:rsid w:val="008B17B6"/>
    <w:rsid w:val="008B18AB"/>
    <w:rsid w:val="008B1FD2"/>
    <w:rsid w:val="008B21B3"/>
    <w:rsid w:val="008B2327"/>
    <w:rsid w:val="008B2E0D"/>
    <w:rsid w:val="008B2E64"/>
    <w:rsid w:val="008B3504"/>
    <w:rsid w:val="008B3998"/>
    <w:rsid w:val="008B3CB0"/>
    <w:rsid w:val="008B4DC8"/>
    <w:rsid w:val="008B4EF7"/>
    <w:rsid w:val="008B5436"/>
    <w:rsid w:val="008B69A6"/>
    <w:rsid w:val="008B6D87"/>
    <w:rsid w:val="008B7021"/>
    <w:rsid w:val="008B7BB6"/>
    <w:rsid w:val="008B7C18"/>
    <w:rsid w:val="008B7EA6"/>
    <w:rsid w:val="008B7F3E"/>
    <w:rsid w:val="008B7FC4"/>
    <w:rsid w:val="008C1802"/>
    <w:rsid w:val="008C1B38"/>
    <w:rsid w:val="008C1D78"/>
    <w:rsid w:val="008C1FC6"/>
    <w:rsid w:val="008C2141"/>
    <w:rsid w:val="008C2729"/>
    <w:rsid w:val="008C2857"/>
    <w:rsid w:val="008C2F4F"/>
    <w:rsid w:val="008C3554"/>
    <w:rsid w:val="008C3732"/>
    <w:rsid w:val="008C4750"/>
    <w:rsid w:val="008C4838"/>
    <w:rsid w:val="008C4C77"/>
    <w:rsid w:val="008C5622"/>
    <w:rsid w:val="008C5F7E"/>
    <w:rsid w:val="008C5F9C"/>
    <w:rsid w:val="008C61C9"/>
    <w:rsid w:val="008C62CB"/>
    <w:rsid w:val="008C642F"/>
    <w:rsid w:val="008C65B8"/>
    <w:rsid w:val="008C73B1"/>
    <w:rsid w:val="008C760E"/>
    <w:rsid w:val="008C78E2"/>
    <w:rsid w:val="008C7A2D"/>
    <w:rsid w:val="008C7AC8"/>
    <w:rsid w:val="008C7DF8"/>
    <w:rsid w:val="008C7FB3"/>
    <w:rsid w:val="008D0749"/>
    <w:rsid w:val="008D0A2D"/>
    <w:rsid w:val="008D0E72"/>
    <w:rsid w:val="008D18DA"/>
    <w:rsid w:val="008D27E7"/>
    <w:rsid w:val="008D2A67"/>
    <w:rsid w:val="008D2AA2"/>
    <w:rsid w:val="008D2F1C"/>
    <w:rsid w:val="008D2F73"/>
    <w:rsid w:val="008D3082"/>
    <w:rsid w:val="008D36D5"/>
    <w:rsid w:val="008D3968"/>
    <w:rsid w:val="008D3A5B"/>
    <w:rsid w:val="008D3AE6"/>
    <w:rsid w:val="008D3D37"/>
    <w:rsid w:val="008D4532"/>
    <w:rsid w:val="008D4FAC"/>
    <w:rsid w:val="008D5123"/>
    <w:rsid w:val="008D5792"/>
    <w:rsid w:val="008D6057"/>
    <w:rsid w:val="008D66FE"/>
    <w:rsid w:val="008D6E1A"/>
    <w:rsid w:val="008D729B"/>
    <w:rsid w:val="008D747D"/>
    <w:rsid w:val="008D7CBB"/>
    <w:rsid w:val="008D7DC5"/>
    <w:rsid w:val="008D7FEA"/>
    <w:rsid w:val="008E0568"/>
    <w:rsid w:val="008E0935"/>
    <w:rsid w:val="008E0EA7"/>
    <w:rsid w:val="008E101E"/>
    <w:rsid w:val="008E15C4"/>
    <w:rsid w:val="008E19C0"/>
    <w:rsid w:val="008E2066"/>
    <w:rsid w:val="008E2102"/>
    <w:rsid w:val="008E2148"/>
    <w:rsid w:val="008E2491"/>
    <w:rsid w:val="008E29F5"/>
    <w:rsid w:val="008E2D3C"/>
    <w:rsid w:val="008E2FA6"/>
    <w:rsid w:val="008E3117"/>
    <w:rsid w:val="008E3328"/>
    <w:rsid w:val="008E37BC"/>
    <w:rsid w:val="008E3803"/>
    <w:rsid w:val="008E3FED"/>
    <w:rsid w:val="008E46B2"/>
    <w:rsid w:val="008E50C1"/>
    <w:rsid w:val="008E5250"/>
    <w:rsid w:val="008E5739"/>
    <w:rsid w:val="008E5CF9"/>
    <w:rsid w:val="008E63D0"/>
    <w:rsid w:val="008E671B"/>
    <w:rsid w:val="008E69F9"/>
    <w:rsid w:val="008E6E09"/>
    <w:rsid w:val="008E6F38"/>
    <w:rsid w:val="008F0843"/>
    <w:rsid w:val="008F0F29"/>
    <w:rsid w:val="008F124F"/>
    <w:rsid w:val="008F147F"/>
    <w:rsid w:val="008F158D"/>
    <w:rsid w:val="008F2E89"/>
    <w:rsid w:val="008F323C"/>
    <w:rsid w:val="008F32D7"/>
    <w:rsid w:val="008F33F9"/>
    <w:rsid w:val="008F371C"/>
    <w:rsid w:val="008F371E"/>
    <w:rsid w:val="008F3E41"/>
    <w:rsid w:val="008F41C9"/>
    <w:rsid w:val="008F42E2"/>
    <w:rsid w:val="008F498C"/>
    <w:rsid w:val="008F4A4E"/>
    <w:rsid w:val="008F5221"/>
    <w:rsid w:val="008F5582"/>
    <w:rsid w:val="008F573E"/>
    <w:rsid w:val="008F6426"/>
    <w:rsid w:val="008F64A8"/>
    <w:rsid w:val="008F6B95"/>
    <w:rsid w:val="008F6E2F"/>
    <w:rsid w:val="008F71A6"/>
    <w:rsid w:val="008F7359"/>
    <w:rsid w:val="009001D1"/>
    <w:rsid w:val="00900234"/>
    <w:rsid w:val="00900615"/>
    <w:rsid w:val="00900AE8"/>
    <w:rsid w:val="00900F23"/>
    <w:rsid w:val="00901021"/>
    <w:rsid w:val="0090151A"/>
    <w:rsid w:val="00901909"/>
    <w:rsid w:val="00901ACA"/>
    <w:rsid w:val="009023B8"/>
    <w:rsid w:val="009029AC"/>
    <w:rsid w:val="00902BB5"/>
    <w:rsid w:val="00902CEB"/>
    <w:rsid w:val="00903E23"/>
    <w:rsid w:val="00904079"/>
    <w:rsid w:val="0090485B"/>
    <w:rsid w:val="00904B92"/>
    <w:rsid w:val="00904D54"/>
    <w:rsid w:val="00904FF2"/>
    <w:rsid w:val="0090587D"/>
    <w:rsid w:val="00905BEF"/>
    <w:rsid w:val="009060B4"/>
    <w:rsid w:val="009060C0"/>
    <w:rsid w:val="009066FC"/>
    <w:rsid w:val="00907324"/>
    <w:rsid w:val="00907C9C"/>
    <w:rsid w:val="00907F69"/>
    <w:rsid w:val="009104CC"/>
    <w:rsid w:val="0091069D"/>
    <w:rsid w:val="009106C5"/>
    <w:rsid w:val="009109AF"/>
    <w:rsid w:val="00910CEF"/>
    <w:rsid w:val="00910F88"/>
    <w:rsid w:val="00911042"/>
    <w:rsid w:val="009113E6"/>
    <w:rsid w:val="00911847"/>
    <w:rsid w:val="00911FF3"/>
    <w:rsid w:val="00912023"/>
    <w:rsid w:val="009125D7"/>
    <w:rsid w:val="0091338F"/>
    <w:rsid w:val="00913801"/>
    <w:rsid w:val="00913C8C"/>
    <w:rsid w:val="009140EB"/>
    <w:rsid w:val="00914139"/>
    <w:rsid w:val="0091490F"/>
    <w:rsid w:val="00915369"/>
    <w:rsid w:val="00915716"/>
    <w:rsid w:val="009162DD"/>
    <w:rsid w:val="009168B6"/>
    <w:rsid w:val="00916917"/>
    <w:rsid w:val="00917648"/>
    <w:rsid w:val="00917A5C"/>
    <w:rsid w:val="00917D47"/>
    <w:rsid w:val="00917D9E"/>
    <w:rsid w:val="00920DD2"/>
    <w:rsid w:val="00921144"/>
    <w:rsid w:val="009212D9"/>
    <w:rsid w:val="0092160A"/>
    <w:rsid w:val="0092176C"/>
    <w:rsid w:val="009225AA"/>
    <w:rsid w:val="009227C5"/>
    <w:rsid w:val="009227E1"/>
    <w:rsid w:val="009229AF"/>
    <w:rsid w:val="00922C6C"/>
    <w:rsid w:val="00922EDB"/>
    <w:rsid w:val="0092308D"/>
    <w:rsid w:val="009230AA"/>
    <w:rsid w:val="009230C8"/>
    <w:rsid w:val="0092326C"/>
    <w:rsid w:val="00923ECA"/>
    <w:rsid w:val="009247BC"/>
    <w:rsid w:val="00924B3D"/>
    <w:rsid w:val="00925AD0"/>
    <w:rsid w:val="009272C3"/>
    <w:rsid w:val="009272EB"/>
    <w:rsid w:val="00927479"/>
    <w:rsid w:val="00927800"/>
    <w:rsid w:val="00927E25"/>
    <w:rsid w:val="00930C2A"/>
    <w:rsid w:val="00930EBA"/>
    <w:rsid w:val="0093117D"/>
    <w:rsid w:val="009313F5"/>
    <w:rsid w:val="00931EBC"/>
    <w:rsid w:val="009321BC"/>
    <w:rsid w:val="00932852"/>
    <w:rsid w:val="0093388E"/>
    <w:rsid w:val="00933A59"/>
    <w:rsid w:val="0093494C"/>
    <w:rsid w:val="0093514A"/>
    <w:rsid w:val="0093570C"/>
    <w:rsid w:val="00935EFD"/>
    <w:rsid w:val="00936554"/>
    <w:rsid w:val="00936635"/>
    <w:rsid w:val="009367C8"/>
    <w:rsid w:val="00936A59"/>
    <w:rsid w:val="00936ABB"/>
    <w:rsid w:val="00936E92"/>
    <w:rsid w:val="009372E7"/>
    <w:rsid w:val="0093777F"/>
    <w:rsid w:val="00937E69"/>
    <w:rsid w:val="00937F00"/>
    <w:rsid w:val="0094029D"/>
    <w:rsid w:val="009403EF"/>
    <w:rsid w:val="00940A6C"/>
    <w:rsid w:val="00940D12"/>
    <w:rsid w:val="00940F24"/>
    <w:rsid w:val="0094171E"/>
    <w:rsid w:val="009417B8"/>
    <w:rsid w:val="009419D2"/>
    <w:rsid w:val="00941B31"/>
    <w:rsid w:val="009426FA"/>
    <w:rsid w:val="00942926"/>
    <w:rsid w:val="009432CE"/>
    <w:rsid w:val="0094351E"/>
    <w:rsid w:val="009444BA"/>
    <w:rsid w:val="00944503"/>
    <w:rsid w:val="00944918"/>
    <w:rsid w:val="00944951"/>
    <w:rsid w:val="00944C55"/>
    <w:rsid w:val="00944C5D"/>
    <w:rsid w:val="00944FD3"/>
    <w:rsid w:val="00945697"/>
    <w:rsid w:val="00946362"/>
    <w:rsid w:val="009463AA"/>
    <w:rsid w:val="009466A4"/>
    <w:rsid w:val="00946757"/>
    <w:rsid w:val="00946876"/>
    <w:rsid w:val="0094688C"/>
    <w:rsid w:val="00946D1D"/>
    <w:rsid w:val="00946E83"/>
    <w:rsid w:val="00947FB5"/>
    <w:rsid w:val="009507A0"/>
    <w:rsid w:val="00950F09"/>
    <w:rsid w:val="009510F4"/>
    <w:rsid w:val="009511D7"/>
    <w:rsid w:val="0095140A"/>
    <w:rsid w:val="009539D1"/>
    <w:rsid w:val="00954775"/>
    <w:rsid w:val="00954E9D"/>
    <w:rsid w:val="009557F5"/>
    <w:rsid w:val="0095584B"/>
    <w:rsid w:val="00955969"/>
    <w:rsid w:val="00955DE2"/>
    <w:rsid w:val="00956EDF"/>
    <w:rsid w:val="00956F93"/>
    <w:rsid w:val="00956FD8"/>
    <w:rsid w:val="00957241"/>
    <w:rsid w:val="00957339"/>
    <w:rsid w:val="00957370"/>
    <w:rsid w:val="00957504"/>
    <w:rsid w:val="00957847"/>
    <w:rsid w:val="009602D1"/>
    <w:rsid w:val="009604D7"/>
    <w:rsid w:val="0096054F"/>
    <w:rsid w:val="0096085A"/>
    <w:rsid w:val="00960ABD"/>
    <w:rsid w:val="00960BC9"/>
    <w:rsid w:val="00960DA9"/>
    <w:rsid w:val="00961FA1"/>
    <w:rsid w:val="00962086"/>
    <w:rsid w:val="009623C4"/>
    <w:rsid w:val="009624CF"/>
    <w:rsid w:val="00962A07"/>
    <w:rsid w:val="00962DDC"/>
    <w:rsid w:val="00963719"/>
    <w:rsid w:val="00963BBF"/>
    <w:rsid w:val="009640EE"/>
    <w:rsid w:val="00964D50"/>
    <w:rsid w:val="00964DF1"/>
    <w:rsid w:val="009653F8"/>
    <w:rsid w:val="009659A4"/>
    <w:rsid w:val="00965EA4"/>
    <w:rsid w:val="00966058"/>
    <w:rsid w:val="009660CB"/>
    <w:rsid w:val="00967208"/>
    <w:rsid w:val="00967225"/>
    <w:rsid w:val="00967426"/>
    <w:rsid w:val="00967BE9"/>
    <w:rsid w:val="00970091"/>
    <w:rsid w:val="00970393"/>
    <w:rsid w:val="00970543"/>
    <w:rsid w:val="00970D78"/>
    <w:rsid w:val="00970DDE"/>
    <w:rsid w:val="00970E3E"/>
    <w:rsid w:val="00971753"/>
    <w:rsid w:val="00971912"/>
    <w:rsid w:val="00972406"/>
    <w:rsid w:val="0097284C"/>
    <w:rsid w:val="00972C4F"/>
    <w:rsid w:val="00972C59"/>
    <w:rsid w:val="00972DFB"/>
    <w:rsid w:val="00973079"/>
    <w:rsid w:val="0097383B"/>
    <w:rsid w:val="00973BFC"/>
    <w:rsid w:val="009741C4"/>
    <w:rsid w:val="009742D1"/>
    <w:rsid w:val="00974303"/>
    <w:rsid w:val="0097454E"/>
    <w:rsid w:val="009750F5"/>
    <w:rsid w:val="00975993"/>
    <w:rsid w:val="00975C7D"/>
    <w:rsid w:val="00975FAD"/>
    <w:rsid w:val="00975FC6"/>
    <w:rsid w:val="00975FEB"/>
    <w:rsid w:val="00976084"/>
    <w:rsid w:val="00976820"/>
    <w:rsid w:val="0097781C"/>
    <w:rsid w:val="009779F3"/>
    <w:rsid w:val="009804D3"/>
    <w:rsid w:val="0098059B"/>
    <w:rsid w:val="009805AD"/>
    <w:rsid w:val="00980695"/>
    <w:rsid w:val="00980BAC"/>
    <w:rsid w:val="00980E7A"/>
    <w:rsid w:val="009815A4"/>
    <w:rsid w:val="0098249D"/>
    <w:rsid w:val="0098268A"/>
    <w:rsid w:val="0098365D"/>
    <w:rsid w:val="00983B01"/>
    <w:rsid w:val="00983FAB"/>
    <w:rsid w:val="00984E8B"/>
    <w:rsid w:val="00985213"/>
    <w:rsid w:val="0098548E"/>
    <w:rsid w:val="009859BB"/>
    <w:rsid w:val="00985C2E"/>
    <w:rsid w:val="00985C6A"/>
    <w:rsid w:val="009865AD"/>
    <w:rsid w:val="009866EB"/>
    <w:rsid w:val="00987518"/>
    <w:rsid w:val="00987A62"/>
    <w:rsid w:val="00987C49"/>
    <w:rsid w:val="00987FDE"/>
    <w:rsid w:val="00990362"/>
    <w:rsid w:val="0099116D"/>
    <w:rsid w:val="009913C6"/>
    <w:rsid w:val="00991C65"/>
    <w:rsid w:val="0099250A"/>
    <w:rsid w:val="009928D4"/>
    <w:rsid w:val="009929B5"/>
    <w:rsid w:val="00992B37"/>
    <w:rsid w:val="00992ED4"/>
    <w:rsid w:val="00993412"/>
    <w:rsid w:val="009934DD"/>
    <w:rsid w:val="009936F5"/>
    <w:rsid w:val="00993A1F"/>
    <w:rsid w:val="00993D46"/>
    <w:rsid w:val="00993F4C"/>
    <w:rsid w:val="00994255"/>
    <w:rsid w:val="009943B5"/>
    <w:rsid w:val="009952AA"/>
    <w:rsid w:val="00995744"/>
    <w:rsid w:val="00996201"/>
    <w:rsid w:val="00996945"/>
    <w:rsid w:val="00996BD5"/>
    <w:rsid w:val="009970D0"/>
    <w:rsid w:val="009972A5"/>
    <w:rsid w:val="0099730E"/>
    <w:rsid w:val="009973C5"/>
    <w:rsid w:val="00997E6F"/>
    <w:rsid w:val="009A00E0"/>
    <w:rsid w:val="009A04C6"/>
    <w:rsid w:val="009A0BF7"/>
    <w:rsid w:val="009A0C25"/>
    <w:rsid w:val="009A0C9C"/>
    <w:rsid w:val="009A0F14"/>
    <w:rsid w:val="009A1269"/>
    <w:rsid w:val="009A140A"/>
    <w:rsid w:val="009A182F"/>
    <w:rsid w:val="009A1904"/>
    <w:rsid w:val="009A1F50"/>
    <w:rsid w:val="009A2314"/>
    <w:rsid w:val="009A2E1D"/>
    <w:rsid w:val="009A318C"/>
    <w:rsid w:val="009A31FC"/>
    <w:rsid w:val="009A3388"/>
    <w:rsid w:val="009A3452"/>
    <w:rsid w:val="009A39B2"/>
    <w:rsid w:val="009A3B78"/>
    <w:rsid w:val="009A3C6B"/>
    <w:rsid w:val="009A506A"/>
    <w:rsid w:val="009A538C"/>
    <w:rsid w:val="009A577D"/>
    <w:rsid w:val="009A5E1C"/>
    <w:rsid w:val="009A667B"/>
    <w:rsid w:val="009A6713"/>
    <w:rsid w:val="009A6CFC"/>
    <w:rsid w:val="009A6EC9"/>
    <w:rsid w:val="009A710C"/>
    <w:rsid w:val="009A718A"/>
    <w:rsid w:val="009A743D"/>
    <w:rsid w:val="009A7475"/>
    <w:rsid w:val="009A7935"/>
    <w:rsid w:val="009A7B0F"/>
    <w:rsid w:val="009B08CA"/>
    <w:rsid w:val="009B0A4C"/>
    <w:rsid w:val="009B0B3C"/>
    <w:rsid w:val="009B0BD6"/>
    <w:rsid w:val="009B1890"/>
    <w:rsid w:val="009B18A3"/>
    <w:rsid w:val="009B258C"/>
    <w:rsid w:val="009B2BF6"/>
    <w:rsid w:val="009B2CD1"/>
    <w:rsid w:val="009B2D33"/>
    <w:rsid w:val="009B2DC9"/>
    <w:rsid w:val="009B3519"/>
    <w:rsid w:val="009B3DFA"/>
    <w:rsid w:val="009B3E38"/>
    <w:rsid w:val="009B44AD"/>
    <w:rsid w:val="009B4A88"/>
    <w:rsid w:val="009B4D83"/>
    <w:rsid w:val="009B5148"/>
    <w:rsid w:val="009B5FC8"/>
    <w:rsid w:val="009B623C"/>
    <w:rsid w:val="009B652D"/>
    <w:rsid w:val="009B6B28"/>
    <w:rsid w:val="009B6E3A"/>
    <w:rsid w:val="009B7279"/>
    <w:rsid w:val="009B7482"/>
    <w:rsid w:val="009B7C87"/>
    <w:rsid w:val="009C01C3"/>
    <w:rsid w:val="009C0444"/>
    <w:rsid w:val="009C07D6"/>
    <w:rsid w:val="009C13B1"/>
    <w:rsid w:val="009C1D51"/>
    <w:rsid w:val="009C26B0"/>
    <w:rsid w:val="009C2C44"/>
    <w:rsid w:val="009C2FD3"/>
    <w:rsid w:val="009C37B7"/>
    <w:rsid w:val="009C4343"/>
    <w:rsid w:val="009C4872"/>
    <w:rsid w:val="009C4A17"/>
    <w:rsid w:val="009C4A47"/>
    <w:rsid w:val="009C4A5C"/>
    <w:rsid w:val="009C52E6"/>
    <w:rsid w:val="009C5696"/>
    <w:rsid w:val="009C5A19"/>
    <w:rsid w:val="009C5AB3"/>
    <w:rsid w:val="009C5B27"/>
    <w:rsid w:val="009C716D"/>
    <w:rsid w:val="009C73E2"/>
    <w:rsid w:val="009C7E1C"/>
    <w:rsid w:val="009D012C"/>
    <w:rsid w:val="009D01DF"/>
    <w:rsid w:val="009D0B4E"/>
    <w:rsid w:val="009D1DC4"/>
    <w:rsid w:val="009D246D"/>
    <w:rsid w:val="009D24E6"/>
    <w:rsid w:val="009D2E0F"/>
    <w:rsid w:val="009D334F"/>
    <w:rsid w:val="009D3E01"/>
    <w:rsid w:val="009D47B4"/>
    <w:rsid w:val="009D60EB"/>
    <w:rsid w:val="009D618A"/>
    <w:rsid w:val="009D653A"/>
    <w:rsid w:val="009D69C3"/>
    <w:rsid w:val="009D69D2"/>
    <w:rsid w:val="009D6B21"/>
    <w:rsid w:val="009D6B9A"/>
    <w:rsid w:val="009D7076"/>
    <w:rsid w:val="009D7199"/>
    <w:rsid w:val="009D726D"/>
    <w:rsid w:val="009D7598"/>
    <w:rsid w:val="009D7697"/>
    <w:rsid w:val="009D77CC"/>
    <w:rsid w:val="009D78D9"/>
    <w:rsid w:val="009D7931"/>
    <w:rsid w:val="009D7EAF"/>
    <w:rsid w:val="009E0140"/>
    <w:rsid w:val="009E03B7"/>
    <w:rsid w:val="009E03D5"/>
    <w:rsid w:val="009E0705"/>
    <w:rsid w:val="009E0A20"/>
    <w:rsid w:val="009E1235"/>
    <w:rsid w:val="009E15FE"/>
    <w:rsid w:val="009E1791"/>
    <w:rsid w:val="009E1B09"/>
    <w:rsid w:val="009E1EDB"/>
    <w:rsid w:val="009E22E4"/>
    <w:rsid w:val="009E2336"/>
    <w:rsid w:val="009E23BB"/>
    <w:rsid w:val="009E26AD"/>
    <w:rsid w:val="009E320F"/>
    <w:rsid w:val="009E3A7C"/>
    <w:rsid w:val="009E4401"/>
    <w:rsid w:val="009E47C4"/>
    <w:rsid w:val="009E4E6C"/>
    <w:rsid w:val="009E59C6"/>
    <w:rsid w:val="009E5B8D"/>
    <w:rsid w:val="009E61F5"/>
    <w:rsid w:val="009E6346"/>
    <w:rsid w:val="009E6591"/>
    <w:rsid w:val="009E682D"/>
    <w:rsid w:val="009E699A"/>
    <w:rsid w:val="009E7123"/>
    <w:rsid w:val="009E7132"/>
    <w:rsid w:val="009E74C0"/>
    <w:rsid w:val="009E7782"/>
    <w:rsid w:val="009F01D6"/>
    <w:rsid w:val="009F0220"/>
    <w:rsid w:val="009F067B"/>
    <w:rsid w:val="009F08A3"/>
    <w:rsid w:val="009F08AF"/>
    <w:rsid w:val="009F09FB"/>
    <w:rsid w:val="009F0B1D"/>
    <w:rsid w:val="009F12DB"/>
    <w:rsid w:val="009F165E"/>
    <w:rsid w:val="009F1813"/>
    <w:rsid w:val="009F1C6F"/>
    <w:rsid w:val="009F1D21"/>
    <w:rsid w:val="009F1D36"/>
    <w:rsid w:val="009F1D42"/>
    <w:rsid w:val="009F226C"/>
    <w:rsid w:val="009F35CE"/>
    <w:rsid w:val="009F37E5"/>
    <w:rsid w:val="009F3815"/>
    <w:rsid w:val="009F498F"/>
    <w:rsid w:val="009F4BD5"/>
    <w:rsid w:val="009F4E9D"/>
    <w:rsid w:val="009F5178"/>
    <w:rsid w:val="009F53BC"/>
    <w:rsid w:val="009F5509"/>
    <w:rsid w:val="009F58B8"/>
    <w:rsid w:val="009F6006"/>
    <w:rsid w:val="009F684A"/>
    <w:rsid w:val="009F6B53"/>
    <w:rsid w:val="009F6B89"/>
    <w:rsid w:val="009F6CA1"/>
    <w:rsid w:val="009F7882"/>
    <w:rsid w:val="009F7AFC"/>
    <w:rsid w:val="009F7C65"/>
    <w:rsid w:val="009F7E64"/>
    <w:rsid w:val="009F7EAA"/>
    <w:rsid w:val="009F7FFC"/>
    <w:rsid w:val="00A00643"/>
    <w:rsid w:val="00A0093F"/>
    <w:rsid w:val="00A00B6F"/>
    <w:rsid w:val="00A018CE"/>
    <w:rsid w:val="00A01EA7"/>
    <w:rsid w:val="00A0208C"/>
    <w:rsid w:val="00A03B75"/>
    <w:rsid w:val="00A03E83"/>
    <w:rsid w:val="00A040B3"/>
    <w:rsid w:val="00A04315"/>
    <w:rsid w:val="00A04506"/>
    <w:rsid w:val="00A0462F"/>
    <w:rsid w:val="00A04C08"/>
    <w:rsid w:val="00A0547D"/>
    <w:rsid w:val="00A05AC0"/>
    <w:rsid w:val="00A05C7B"/>
    <w:rsid w:val="00A05D5A"/>
    <w:rsid w:val="00A05E4D"/>
    <w:rsid w:val="00A05E8A"/>
    <w:rsid w:val="00A066E4"/>
    <w:rsid w:val="00A0717B"/>
    <w:rsid w:val="00A07C08"/>
    <w:rsid w:val="00A07C39"/>
    <w:rsid w:val="00A07DC2"/>
    <w:rsid w:val="00A10309"/>
    <w:rsid w:val="00A107E3"/>
    <w:rsid w:val="00A1174D"/>
    <w:rsid w:val="00A11DF4"/>
    <w:rsid w:val="00A12045"/>
    <w:rsid w:val="00A12568"/>
    <w:rsid w:val="00A12BDA"/>
    <w:rsid w:val="00A12EEA"/>
    <w:rsid w:val="00A1330D"/>
    <w:rsid w:val="00A13403"/>
    <w:rsid w:val="00A13721"/>
    <w:rsid w:val="00A13955"/>
    <w:rsid w:val="00A13AC7"/>
    <w:rsid w:val="00A13F35"/>
    <w:rsid w:val="00A1421C"/>
    <w:rsid w:val="00A1465E"/>
    <w:rsid w:val="00A149E7"/>
    <w:rsid w:val="00A14B50"/>
    <w:rsid w:val="00A15699"/>
    <w:rsid w:val="00A15720"/>
    <w:rsid w:val="00A15AB6"/>
    <w:rsid w:val="00A15B91"/>
    <w:rsid w:val="00A15DD1"/>
    <w:rsid w:val="00A15E63"/>
    <w:rsid w:val="00A16059"/>
    <w:rsid w:val="00A16FAC"/>
    <w:rsid w:val="00A170B2"/>
    <w:rsid w:val="00A172FD"/>
    <w:rsid w:val="00A17B3E"/>
    <w:rsid w:val="00A17C3D"/>
    <w:rsid w:val="00A17F7D"/>
    <w:rsid w:val="00A206CF"/>
    <w:rsid w:val="00A20D34"/>
    <w:rsid w:val="00A21040"/>
    <w:rsid w:val="00A2114A"/>
    <w:rsid w:val="00A2153C"/>
    <w:rsid w:val="00A217C1"/>
    <w:rsid w:val="00A218EE"/>
    <w:rsid w:val="00A21C39"/>
    <w:rsid w:val="00A2249A"/>
    <w:rsid w:val="00A22518"/>
    <w:rsid w:val="00A2253A"/>
    <w:rsid w:val="00A22B3E"/>
    <w:rsid w:val="00A2353E"/>
    <w:rsid w:val="00A23C82"/>
    <w:rsid w:val="00A241A8"/>
    <w:rsid w:val="00A24785"/>
    <w:rsid w:val="00A25084"/>
    <w:rsid w:val="00A250B8"/>
    <w:rsid w:val="00A2550D"/>
    <w:rsid w:val="00A25774"/>
    <w:rsid w:val="00A25B14"/>
    <w:rsid w:val="00A25C4B"/>
    <w:rsid w:val="00A25D31"/>
    <w:rsid w:val="00A26292"/>
    <w:rsid w:val="00A262FB"/>
    <w:rsid w:val="00A26A1C"/>
    <w:rsid w:val="00A26C49"/>
    <w:rsid w:val="00A27105"/>
    <w:rsid w:val="00A275CC"/>
    <w:rsid w:val="00A27D50"/>
    <w:rsid w:val="00A27F2B"/>
    <w:rsid w:val="00A30113"/>
    <w:rsid w:val="00A304F3"/>
    <w:rsid w:val="00A305C1"/>
    <w:rsid w:val="00A307DC"/>
    <w:rsid w:val="00A3084B"/>
    <w:rsid w:val="00A3085E"/>
    <w:rsid w:val="00A308E9"/>
    <w:rsid w:val="00A319CC"/>
    <w:rsid w:val="00A31E91"/>
    <w:rsid w:val="00A320BE"/>
    <w:rsid w:val="00A32538"/>
    <w:rsid w:val="00A3284E"/>
    <w:rsid w:val="00A32B4E"/>
    <w:rsid w:val="00A340A4"/>
    <w:rsid w:val="00A342A5"/>
    <w:rsid w:val="00A342FC"/>
    <w:rsid w:val="00A34876"/>
    <w:rsid w:val="00A34A05"/>
    <w:rsid w:val="00A34C96"/>
    <w:rsid w:val="00A34E84"/>
    <w:rsid w:val="00A35488"/>
    <w:rsid w:val="00A3583E"/>
    <w:rsid w:val="00A35F9A"/>
    <w:rsid w:val="00A36369"/>
    <w:rsid w:val="00A3641D"/>
    <w:rsid w:val="00A365B7"/>
    <w:rsid w:val="00A36C1B"/>
    <w:rsid w:val="00A373C5"/>
    <w:rsid w:val="00A37506"/>
    <w:rsid w:val="00A37640"/>
    <w:rsid w:val="00A37FC0"/>
    <w:rsid w:val="00A40447"/>
    <w:rsid w:val="00A40653"/>
    <w:rsid w:val="00A40665"/>
    <w:rsid w:val="00A40AA4"/>
    <w:rsid w:val="00A40DFC"/>
    <w:rsid w:val="00A412F1"/>
    <w:rsid w:val="00A4162A"/>
    <w:rsid w:val="00A42054"/>
    <w:rsid w:val="00A4296B"/>
    <w:rsid w:val="00A429E0"/>
    <w:rsid w:val="00A42A0D"/>
    <w:rsid w:val="00A42F41"/>
    <w:rsid w:val="00A431C2"/>
    <w:rsid w:val="00A43208"/>
    <w:rsid w:val="00A447C2"/>
    <w:rsid w:val="00A44998"/>
    <w:rsid w:val="00A44C4F"/>
    <w:rsid w:val="00A44C5A"/>
    <w:rsid w:val="00A45282"/>
    <w:rsid w:val="00A4535F"/>
    <w:rsid w:val="00A456FE"/>
    <w:rsid w:val="00A45780"/>
    <w:rsid w:val="00A459D6"/>
    <w:rsid w:val="00A47617"/>
    <w:rsid w:val="00A4766D"/>
    <w:rsid w:val="00A47DB8"/>
    <w:rsid w:val="00A500D8"/>
    <w:rsid w:val="00A50611"/>
    <w:rsid w:val="00A5088F"/>
    <w:rsid w:val="00A50BEA"/>
    <w:rsid w:val="00A50C29"/>
    <w:rsid w:val="00A5152A"/>
    <w:rsid w:val="00A517F2"/>
    <w:rsid w:val="00A517FB"/>
    <w:rsid w:val="00A5252A"/>
    <w:rsid w:val="00A525D3"/>
    <w:rsid w:val="00A528AB"/>
    <w:rsid w:val="00A5298C"/>
    <w:rsid w:val="00A52C15"/>
    <w:rsid w:val="00A53063"/>
    <w:rsid w:val="00A53409"/>
    <w:rsid w:val="00A5377D"/>
    <w:rsid w:val="00A53812"/>
    <w:rsid w:val="00A5385F"/>
    <w:rsid w:val="00A53B2F"/>
    <w:rsid w:val="00A53C7E"/>
    <w:rsid w:val="00A54484"/>
    <w:rsid w:val="00A54764"/>
    <w:rsid w:val="00A547F3"/>
    <w:rsid w:val="00A5492F"/>
    <w:rsid w:val="00A55380"/>
    <w:rsid w:val="00A55875"/>
    <w:rsid w:val="00A55885"/>
    <w:rsid w:val="00A558BB"/>
    <w:rsid w:val="00A561D5"/>
    <w:rsid w:val="00A56509"/>
    <w:rsid w:val="00A56BBE"/>
    <w:rsid w:val="00A56E36"/>
    <w:rsid w:val="00A603F3"/>
    <w:rsid w:val="00A607F2"/>
    <w:rsid w:val="00A60868"/>
    <w:rsid w:val="00A60B00"/>
    <w:rsid w:val="00A60B42"/>
    <w:rsid w:val="00A60E04"/>
    <w:rsid w:val="00A614A4"/>
    <w:rsid w:val="00A61522"/>
    <w:rsid w:val="00A6155B"/>
    <w:rsid w:val="00A615C9"/>
    <w:rsid w:val="00A61A62"/>
    <w:rsid w:val="00A61C37"/>
    <w:rsid w:val="00A61C52"/>
    <w:rsid w:val="00A61EAA"/>
    <w:rsid w:val="00A6224C"/>
    <w:rsid w:val="00A6260A"/>
    <w:rsid w:val="00A62B0D"/>
    <w:rsid w:val="00A62D5E"/>
    <w:rsid w:val="00A63BC0"/>
    <w:rsid w:val="00A6428B"/>
    <w:rsid w:val="00A643A7"/>
    <w:rsid w:val="00A647E7"/>
    <w:rsid w:val="00A64ECB"/>
    <w:rsid w:val="00A64FA0"/>
    <w:rsid w:val="00A6503A"/>
    <w:rsid w:val="00A65312"/>
    <w:rsid w:val="00A656EE"/>
    <w:rsid w:val="00A65B4B"/>
    <w:rsid w:val="00A65EC3"/>
    <w:rsid w:val="00A662B7"/>
    <w:rsid w:val="00A66489"/>
    <w:rsid w:val="00A67517"/>
    <w:rsid w:val="00A67582"/>
    <w:rsid w:val="00A67A16"/>
    <w:rsid w:val="00A70051"/>
    <w:rsid w:val="00A7086A"/>
    <w:rsid w:val="00A711BD"/>
    <w:rsid w:val="00A71236"/>
    <w:rsid w:val="00A717B7"/>
    <w:rsid w:val="00A71A6B"/>
    <w:rsid w:val="00A71F4F"/>
    <w:rsid w:val="00A722A2"/>
    <w:rsid w:val="00A72AA2"/>
    <w:rsid w:val="00A7337B"/>
    <w:rsid w:val="00A7444A"/>
    <w:rsid w:val="00A74481"/>
    <w:rsid w:val="00A74875"/>
    <w:rsid w:val="00A755AD"/>
    <w:rsid w:val="00A7593C"/>
    <w:rsid w:val="00A75B88"/>
    <w:rsid w:val="00A76C52"/>
    <w:rsid w:val="00A77298"/>
    <w:rsid w:val="00A7732A"/>
    <w:rsid w:val="00A77670"/>
    <w:rsid w:val="00A77B7D"/>
    <w:rsid w:val="00A8026D"/>
    <w:rsid w:val="00A80B1F"/>
    <w:rsid w:val="00A80CB7"/>
    <w:rsid w:val="00A80DDE"/>
    <w:rsid w:val="00A80F2E"/>
    <w:rsid w:val="00A81636"/>
    <w:rsid w:val="00A8174A"/>
    <w:rsid w:val="00A81BF3"/>
    <w:rsid w:val="00A81C27"/>
    <w:rsid w:val="00A81F8C"/>
    <w:rsid w:val="00A8287B"/>
    <w:rsid w:val="00A82893"/>
    <w:rsid w:val="00A82A69"/>
    <w:rsid w:val="00A82AFC"/>
    <w:rsid w:val="00A83355"/>
    <w:rsid w:val="00A8338C"/>
    <w:rsid w:val="00A8373E"/>
    <w:rsid w:val="00A842D3"/>
    <w:rsid w:val="00A84C62"/>
    <w:rsid w:val="00A84E56"/>
    <w:rsid w:val="00A84F4B"/>
    <w:rsid w:val="00A84FB2"/>
    <w:rsid w:val="00A855DC"/>
    <w:rsid w:val="00A86BC7"/>
    <w:rsid w:val="00A87458"/>
    <w:rsid w:val="00A8784C"/>
    <w:rsid w:val="00A87E92"/>
    <w:rsid w:val="00A9015F"/>
    <w:rsid w:val="00A90803"/>
    <w:rsid w:val="00A909BF"/>
    <w:rsid w:val="00A92052"/>
    <w:rsid w:val="00A92D65"/>
    <w:rsid w:val="00A92F46"/>
    <w:rsid w:val="00A930A9"/>
    <w:rsid w:val="00A93208"/>
    <w:rsid w:val="00A93963"/>
    <w:rsid w:val="00A93A07"/>
    <w:rsid w:val="00A93A75"/>
    <w:rsid w:val="00A93C82"/>
    <w:rsid w:val="00A9410A"/>
    <w:rsid w:val="00A9414E"/>
    <w:rsid w:val="00A941B1"/>
    <w:rsid w:val="00A944D0"/>
    <w:rsid w:val="00A94791"/>
    <w:rsid w:val="00A94951"/>
    <w:rsid w:val="00A94D15"/>
    <w:rsid w:val="00A94E35"/>
    <w:rsid w:val="00A9546D"/>
    <w:rsid w:val="00A959B2"/>
    <w:rsid w:val="00A959E0"/>
    <w:rsid w:val="00A95B30"/>
    <w:rsid w:val="00A95D97"/>
    <w:rsid w:val="00A95DF9"/>
    <w:rsid w:val="00A96016"/>
    <w:rsid w:val="00A96134"/>
    <w:rsid w:val="00A964DF"/>
    <w:rsid w:val="00A9653A"/>
    <w:rsid w:val="00A967F8"/>
    <w:rsid w:val="00A96B5F"/>
    <w:rsid w:val="00A96DF6"/>
    <w:rsid w:val="00A97107"/>
    <w:rsid w:val="00A97143"/>
    <w:rsid w:val="00A9788D"/>
    <w:rsid w:val="00A97914"/>
    <w:rsid w:val="00AA00B4"/>
    <w:rsid w:val="00AA058B"/>
    <w:rsid w:val="00AA08FB"/>
    <w:rsid w:val="00AA09D4"/>
    <w:rsid w:val="00AA0E98"/>
    <w:rsid w:val="00AA0FAC"/>
    <w:rsid w:val="00AA0FF2"/>
    <w:rsid w:val="00AA11AC"/>
    <w:rsid w:val="00AA1B26"/>
    <w:rsid w:val="00AA1CDB"/>
    <w:rsid w:val="00AA245B"/>
    <w:rsid w:val="00AA303D"/>
    <w:rsid w:val="00AA324A"/>
    <w:rsid w:val="00AA3444"/>
    <w:rsid w:val="00AA34E8"/>
    <w:rsid w:val="00AA35D5"/>
    <w:rsid w:val="00AA3648"/>
    <w:rsid w:val="00AA3A93"/>
    <w:rsid w:val="00AA3E8A"/>
    <w:rsid w:val="00AA3EAE"/>
    <w:rsid w:val="00AA406F"/>
    <w:rsid w:val="00AA47F2"/>
    <w:rsid w:val="00AA4C61"/>
    <w:rsid w:val="00AA4F8B"/>
    <w:rsid w:val="00AA5062"/>
    <w:rsid w:val="00AA616C"/>
    <w:rsid w:val="00AA62FC"/>
    <w:rsid w:val="00AA68E9"/>
    <w:rsid w:val="00AA6E9F"/>
    <w:rsid w:val="00AA725F"/>
    <w:rsid w:val="00AA7638"/>
    <w:rsid w:val="00AA7792"/>
    <w:rsid w:val="00AB082A"/>
    <w:rsid w:val="00AB09E5"/>
    <w:rsid w:val="00AB0AB9"/>
    <w:rsid w:val="00AB0F96"/>
    <w:rsid w:val="00AB10C5"/>
    <w:rsid w:val="00AB1447"/>
    <w:rsid w:val="00AB14D2"/>
    <w:rsid w:val="00AB1C4F"/>
    <w:rsid w:val="00AB2620"/>
    <w:rsid w:val="00AB2CEA"/>
    <w:rsid w:val="00AB343A"/>
    <w:rsid w:val="00AB35E8"/>
    <w:rsid w:val="00AB37DB"/>
    <w:rsid w:val="00AB3A45"/>
    <w:rsid w:val="00AB436D"/>
    <w:rsid w:val="00AB48F0"/>
    <w:rsid w:val="00AB4996"/>
    <w:rsid w:val="00AB4A68"/>
    <w:rsid w:val="00AB4AE8"/>
    <w:rsid w:val="00AB57A4"/>
    <w:rsid w:val="00AB5D2D"/>
    <w:rsid w:val="00AB6031"/>
    <w:rsid w:val="00AB6DF9"/>
    <w:rsid w:val="00AB724B"/>
    <w:rsid w:val="00AB7F7C"/>
    <w:rsid w:val="00AC0AD7"/>
    <w:rsid w:val="00AC0D41"/>
    <w:rsid w:val="00AC157C"/>
    <w:rsid w:val="00AC172A"/>
    <w:rsid w:val="00AC1D07"/>
    <w:rsid w:val="00AC208C"/>
    <w:rsid w:val="00AC21E2"/>
    <w:rsid w:val="00AC2404"/>
    <w:rsid w:val="00AC264E"/>
    <w:rsid w:val="00AC2FA4"/>
    <w:rsid w:val="00AC3561"/>
    <w:rsid w:val="00AC3690"/>
    <w:rsid w:val="00AC3864"/>
    <w:rsid w:val="00AC389E"/>
    <w:rsid w:val="00AC3A2B"/>
    <w:rsid w:val="00AC5A94"/>
    <w:rsid w:val="00AC5E0C"/>
    <w:rsid w:val="00AC6137"/>
    <w:rsid w:val="00AC6961"/>
    <w:rsid w:val="00AC69ED"/>
    <w:rsid w:val="00AC6E44"/>
    <w:rsid w:val="00AD0580"/>
    <w:rsid w:val="00AD08DA"/>
    <w:rsid w:val="00AD101C"/>
    <w:rsid w:val="00AD1620"/>
    <w:rsid w:val="00AD1A38"/>
    <w:rsid w:val="00AD27DE"/>
    <w:rsid w:val="00AD2B86"/>
    <w:rsid w:val="00AD2BCE"/>
    <w:rsid w:val="00AD31B9"/>
    <w:rsid w:val="00AD3D25"/>
    <w:rsid w:val="00AD3EBD"/>
    <w:rsid w:val="00AD413F"/>
    <w:rsid w:val="00AD416D"/>
    <w:rsid w:val="00AD42F9"/>
    <w:rsid w:val="00AD4491"/>
    <w:rsid w:val="00AD44A0"/>
    <w:rsid w:val="00AD4587"/>
    <w:rsid w:val="00AD486C"/>
    <w:rsid w:val="00AD4A67"/>
    <w:rsid w:val="00AD4A85"/>
    <w:rsid w:val="00AD5384"/>
    <w:rsid w:val="00AD5F62"/>
    <w:rsid w:val="00AD638B"/>
    <w:rsid w:val="00AD6603"/>
    <w:rsid w:val="00AD6AF6"/>
    <w:rsid w:val="00AD6BB9"/>
    <w:rsid w:val="00AD7011"/>
    <w:rsid w:val="00AD7153"/>
    <w:rsid w:val="00AD7160"/>
    <w:rsid w:val="00AD72D1"/>
    <w:rsid w:val="00AD74A8"/>
    <w:rsid w:val="00AE056B"/>
    <w:rsid w:val="00AE0990"/>
    <w:rsid w:val="00AE0CE5"/>
    <w:rsid w:val="00AE0E75"/>
    <w:rsid w:val="00AE1686"/>
    <w:rsid w:val="00AE1CC1"/>
    <w:rsid w:val="00AE1D7C"/>
    <w:rsid w:val="00AE222C"/>
    <w:rsid w:val="00AE23DB"/>
    <w:rsid w:val="00AE2CAC"/>
    <w:rsid w:val="00AE2D8F"/>
    <w:rsid w:val="00AE309B"/>
    <w:rsid w:val="00AE319F"/>
    <w:rsid w:val="00AE3277"/>
    <w:rsid w:val="00AE3553"/>
    <w:rsid w:val="00AE3953"/>
    <w:rsid w:val="00AE49A0"/>
    <w:rsid w:val="00AE4E05"/>
    <w:rsid w:val="00AE5008"/>
    <w:rsid w:val="00AE5506"/>
    <w:rsid w:val="00AE5A69"/>
    <w:rsid w:val="00AE5DF6"/>
    <w:rsid w:val="00AE5E59"/>
    <w:rsid w:val="00AE620A"/>
    <w:rsid w:val="00AE6AAE"/>
    <w:rsid w:val="00AE6BB7"/>
    <w:rsid w:val="00AE712B"/>
    <w:rsid w:val="00AE721F"/>
    <w:rsid w:val="00AE7564"/>
    <w:rsid w:val="00AE794D"/>
    <w:rsid w:val="00AF02FE"/>
    <w:rsid w:val="00AF03D3"/>
    <w:rsid w:val="00AF0CBE"/>
    <w:rsid w:val="00AF0E4A"/>
    <w:rsid w:val="00AF109E"/>
    <w:rsid w:val="00AF1684"/>
    <w:rsid w:val="00AF206C"/>
    <w:rsid w:val="00AF23FB"/>
    <w:rsid w:val="00AF2843"/>
    <w:rsid w:val="00AF28F1"/>
    <w:rsid w:val="00AF2A4D"/>
    <w:rsid w:val="00AF2BE2"/>
    <w:rsid w:val="00AF2DB4"/>
    <w:rsid w:val="00AF2F93"/>
    <w:rsid w:val="00AF38D1"/>
    <w:rsid w:val="00AF3AAD"/>
    <w:rsid w:val="00AF3B53"/>
    <w:rsid w:val="00AF48D9"/>
    <w:rsid w:val="00AF4A97"/>
    <w:rsid w:val="00AF4B0F"/>
    <w:rsid w:val="00AF51C4"/>
    <w:rsid w:val="00AF53C9"/>
    <w:rsid w:val="00AF5473"/>
    <w:rsid w:val="00AF7463"/>
    <w:rsid w:val="00AF749A"/>
    <w:rsid w:val="00B00098"/>
    <w:rsid w:val="00B00207"/>
    <w:rsid w:val="00B002E6"/>
    <w:rsid w:val="00B00318"/>
    <w:rsid w:val="00B008C8"/>
    <w:rsid w:val="00B00BEA"/>
    <w:rsid w:val="00B00E65"/>
    <w:rsid w:val="00B0100E"/>
    <w:rsid w:val="00B01190"/>
    <w:rsid w:val="00B01287"/>
    <w:rsid w:val="00B012DA"/>
    <w:rsid w:val="00B0144E"/>
    <w:rsid w:val="00B015CE"/>
    <w:rsid w:val="00B01B59"/>
    <w:rsid w:val="00B02620"/>
    <w:rsid w:val="00B02829"/>
    <w:rsid w:val="00B02916"/>
    <w:rsid w:val="00B02B13"/>
    <w:rsid w:val="00B02EF8"/>
    <w:rsid w:val="00B036D8"/>
    <w:rsid w:val="00B03E95"/>
    <w:rsid w:val="00B03F25"/>
    <w:rsid w:val="00B03FAC"/>
    <w:rsid w:val="00B04209"/>
    <w:rsid w:val="00B043BD"/>
    <w:rsid w:val="00B04AFA"/>
    <w:rsid w:val="00B04B7D"/>
    <w:rsid w:val="00B04E10"/>
    <w:rsid w:val="00B05427"/>
    <w:rsid w:val="00B05B86"/>
    <w:rsid w:val="00B06369"/>
    <w:rsid w:val="00B07011"/>
    <w:rsid w:val="00B07095"/>
    <w:rsid w:val="00B0711F"/>
    <w:rsid w:val="00B07263"/>
    <w:rsid w:val="00B07283"/>
    <w:rsid w:val="00B07755"/>
    <w:rsid w:val="00B10069"/>
    <w:rsid w:val="00B10692"/>
    <w:rsid w:val="00B10C3F"/>
    <w:rsid w:val="00B1104A"/>
    <w:rsid w:val="00B111AA"/>
    <w:rsid w:val="00B11910"/>
    <w:rsid w:val="00B1194E"/>
    <w:rsid w:val="00B11F22"/>
    <w:rsid w:val="00B12490"/>
    <w:rsid w:val="00B124F2"/>
    <w:rsid w:val="00B12B1E"/>
    <w:rsid w:val="00B12D26"/>
    <w:rsid w:val="00B1374D"/>
    <w:rsid w:val="00B13F35"/>
    <w:rsid w:val="00B13F97"/>
    <w:rsid w:val="00B14B9A"/>
    <w:rsid w:val="00B14C6C"/>
    <w:rsid w:val="00B15014"/>
    <w:rsid w:val="00B15071"/>
    <w:rsid w:val="00B1588F"/>
    <w:rsid w:val="00B15E05"/>
    <w:rsid w:val="00B16155"/>
    <w:rsid w:val="00B1631A"/>
    <w:rsid w:val="00B16CF1"/>
    <w:rsid w:val="00B16D15"/>
    <w:rsid w:val="00B16E3E"/>
    <w:rsid w:val="00B16F4C"/>
    <w:rsid w:val="00B17248"/>
    <w:rsid w:val="00B1752D"/>
    <w:rsid w:val="00B202A9"/>
    <w:rsid w:val="00B20643"/>
    <w:rsid w:val="00B20828"/>
    <w:rsid w:val="00B209C9"/>
    <w:rsid w:val="00B215CF"/>
    <w:rsid w:val="00B21C57"/>
    <w:rsid w:val="00B21E2F"/>
    <w:rsid w:val="00B22A3B"/>
    <w:rsid w:val="00B22ADE"/>
    <w:rsid w:val="00B22E31"/>
    <w:rsid w:val="00B23CAB"/>
    <w:rsid w:val="00B24059"/>
    <w:rsid w:val="00B248FC"/>
    <w:rsid w:val="00B24943"/>
    <w:rsid w:val="00B24BC8"/>
    <w:rsid w:val="00B24BFC"/>
    <w:rsid w:val="00B24D86"/>
    <w:rsid w:val="00B2504D"/>
    <w:rsid w:val="00B255FC"/>
    <w:rsid w:val="00B2567A"/>
    <w:rsid w:val="00B2583F"/>
    <w:rsid w:val="00B25B26"/>
    <w:rsid w:val="00B25D15"/>
    <w:rsid w:val="00B2654F"/>
    <w:rsid w:val="00B2673D"/>
    <w:rsid w:val="00B267AF"/>
    <w:rsid w:val="00B26AE4"/>
    <w:rsid w:val="00B26D3A"/>
    <w:rsid w:val="00B26E3E"/>
    <w:rsid w:val="00B26E98"/>
    <w:rsid w:val="00B27894"/>
    <w:rsid w:val="00B3019A"/>
    <w:rsid w:val="00B3033F"/>
    <w:rsid w:val="00B3081A"/>
    <w:rsid w:val="00B31369"/>
    <w:rsid w:val="00B31425"/>
    <w:rsid w:val="00B3155E"/>
    <w:rsid w:val="00B31AFE"/>
    <w:rsid w:val="00B32DBD"/>
    <w:rsid w:val="00B32E17"/>
    <w:rsid w:val="00B33187"/>
    <w:rsid w:val="00B3330C"/>
    <w:rsid w:val="00B33592"/>
    <w:rsid w:val="00B335C9"/>
    <w:rsid w:val="00B33F1A"/>
    <w:rsid w:val="00B3528E"/>
    <w:rsid w:val="00B35D6D"/>
    <w:rsid w:val="00B3605A"/>
    <w:rsid w:val="00B36540"/>
    <w:rsid w:val="00B36550"/>
    <w:rsid w:val="00B36C9C"/>
    <w:rsid w:val="00B376E4"/>
    <w:rsid w:val="00B379D2"/>
    <w:rsid w:val="00B37A90"/>
    <w:rsid w:val="00B4055C"/>
    <w:rsid w:val="00B41E61"/>
    <w:rsid w:val="00B41EF1"/>
    <w:rsid w:val="00B42101"/>
    <w:rsid w:val="00B42520"/>
    <w:rsid w:val="00B42821"/>
    <w:rsid w:val="00B42AEE"/>
    <w:rsid w:val="00B4388A"/>
    <w:rsid w:val="00B444D0"/>
    <w:rsid w:val="00B4482F"/>
    <w:rsid w:val="00B44903"/>
    <w:rsid w:val="00B44905"/>
    <w:rsid w:val="00B454ED"/>
    <w:rsid w:val="00B458CD"/>
    <w:rsid w:val="00B45936"/>
    <w:rsid w:val="00B45CB8"/>
    <w:rsid w:val="00B462DC"/>
    <w:rsid w:val="00B46628"/>
    <w:rsid w:val="00B46EC8"/>
    <w:rsid w:val="00B4722E"/>
    <w:rsid w:val="00B4778D"/>
    <w:rsid w:val="00B47858"/>
    <w:rsid w:val="00B503D4"/>
    <w:rsid w:val="00B507DE"/>
    <w:rsid w:val="00B509A5"/>
    <w:rsid w:val="00B51014"/>
    <w:rsid w:val="00B51D37"/>
    <w:rsid w:val="00B52797"/>
    <w:rsid w:val="00B528AE"/>
    <w:rsid w:val="00B52911"/>
    <w:rsid w:val="00B52A2D"/>
    <w:rsid w:val="00B52AAA"/>
    <w:rsid w:val="00B52EB9"/>
    <w:rsid w:val="00B5310C"/>
    <w:rsid w:val="00B531B1"/>
    <w:rsid w:val="00B535DC"/>
    <w:rsid w:val="00B53B5A"/>
    <w:rsid w:val="00B53EAC"/>
    <w:rsid w:val="00B54466"/>
    <w:rsid w:val="00B546D4"/>
    <w:rsid w:val="00B54E96"/>
    <w:rsid w:val="00B54FA3"/>
    <w:rsid w:val="00B55415"/>
    <w:rsid w:val="00B55BAB"/>
    <w:rsid w:val="00B55BD0"/>
    <w:rsid w:val="00B55FA7"/>
    <w:rsid w:val="00B5637B"/>
    <w:rsid w:val="00B57197"/>
    <w:rsid w:val="00B57224"/>
    <w:rsid w:val="00B57ECC"/>
    <w:rsid w:val="00B60AD5"/>
    <w:rsid w:val="00B60B56"/>
    <w:rsid w:val="00B60D4B"/>
    <w:rsid w:val="00B61096"/>
    <w:rsid w:val="00B61388"/>
    <w:rsid w:val="00B61B35"/>
    <w:rsid w:val="00B62214"/>
    <w:rsid w:val="00B6236F"/>
    <w:rsid w:val="00B629EB"/>
    <w:rsid w:val="00B63CA6"/>
    <w:rsid w:val="00B63E55"/>
    <w:rsid w:val="00B645DC"/>
    <w:rsid w:val="00B64700"/>
    <w:rsid w:val="00B64754"/>
    <w:rsid w:val="00B64AFB"/>
    <w:rsid w:val="00B64E43"/>
    <w:rsid w:val="00B6522B"/>
    <w:rsid w:val="00B65757"/>
    <w:rsid w:val="00B65B0F"/>
    <w:rsid w:val="00B665DC"/>
    <w:rsid w:val="00B6668E"/>
    <w:rsid w:val="00B66829"/>
    <w:rsid w:val="00B66866"/>
    <w:rsid w:val="00B670E9"/>
    <w:rsid w:val="00B672DB"/>
    <w:rsid w:val="00B676EF"/>
    <w:rsid w:val="00B67BB4"/>
    <w:rsid w:val="00B67C35"/>
    <w:rsid w:val="00B67F95"/>
    <w:rsid w:val="00B70185"/>
    <w:rsid w:val="00B706D7"/>
    <w:rsid w:val="00B70760"/>
    <w:rsid w:val="00B707B0"/>
    <w:rsid w:val="00B70818"/>
    <w:rsid w:val="00B70B63"/>
    <w:rsid w:val="00B71784"/>
    <w:rsid w:val="00B717E3"/>
    <w:rsid w:val="00B717F1"/>
    <w:rsid w:val="00B717F4"/>
    <w:rsid w:val="00B7181B"/>
    <w:rsid w:val="00B7182C"/>
    <w:rsid w:val="00B71891"/>
    <w:rsid w:val="00B71A96"/>
    <w:rsid w:val="00B71CDA"/>
    <w:rsid w:val="00B71D5C"/>
    <w:rsid w:val="00B71E9F"/>
    <w:rsid w:val="00B71F1D"/>
    <w:rsid w:val="00B7284D"/>
    <w:rsid w:val="00B73243"/>
    <w:rsid w:val="00B74091"/>
    <w:rsid w:val="00B74253"/>
    <w:rsid w:val="00B7440C"/>
    <w:rsid w:val="00B7489A"/>
    <w:rsid w:val="00B74A78"/>
    <w:rsid w:val="00B74BD1"/>
    <w:rsid w:val="00B74F51"/>
    <w:rsid w:val="00B74F6E"/>
    <w:rsid w:val="00B75395"/>
    <w:rsid w:val="00B759EE"/>
    <w:rsid w:val="00B75C51"/>
    <w:rsid w:val="00B760CF"/>
    <w:rsid w:val="00B76172"/>
    <w:rsid w:val="00B761BE"/>
    <w:rsid w:val="00B76749"/>
    <w:rsid w:val="00B76821"/>
    <w:rsid w:val="00B772BA"/>
    <w:rsid w:val="00B7796E"/>
    <w:rsid w:val="00B800D6"/>
    <w:rsid w:val="00B80395"/>
    <w:rsid w:val="00B806F2"/>
    <w:rsid w:val="00B80905"/>
    <w:rsid w:val="00B80BA5"/>
    <w:rsid w:val="00B80F1E"/>
    <w:rsid w:val="00B8104D"/>
    <w:rsid w:val="00B8107F"/>
    <w:rsid w:val="00B81239"/>
    <w:rsid w:val="00B81563"/>
    <w:rsid w:val="00B816F1"/>
    <w:rsid w:val="00B81E67"/>
    <w:rsid w:val="00B8220D"/>
    <w:rsid w:val="00B8282F"/>
    <w:rsid w:val="00B82854"/>
    <w:rsid w:val="00B82B48"/>
    <w:rsid w:val="00B82D6C"/>
    <w:rsid w:val="00B82EAC"/>
    <w:rsid w:val="00B82EB1"/>
    <w:rsid w:val="00B830B3"/>
    <w:rsid w:val="00B840AD"/>
    <w:rsid w:val="00B84163"/>
    <w:rsid w:val="00B8418A"/>
    <w:rsid w:val="00B84ADF"/>
    <w:rsid w:val="00B85316"/>
    <w:rsid w:val="00B8552F"/>
    <w:rsid w:val="00B85C18"/>
    <w:rsid w:val="00B86197"/>
    <w:rsid w:val="00B86624"/>
    <w:rsid w:val="00B86634"/>
    <w:rsid w:val="00B86989"/>
    <w:rsid w:val="00B86A54"/>
    <w:rsid w:val="00B87014"/>
    <w:rsid w:val="00B87640"/>
    <w:rsid w:val="00B878ED"/>
    <w:rsid w:val="00B87C4D"/>
    <w:rsid w:val="00B87D91"/>
    <w:rsid w:val="00B87E6C"/>
    <w:rsid w:val="00B902AD"/>
    <w:rsid w:val="00B902BF"/>
    <w:rsid w:val="00B90410"/>
    <w:rsid w:val="00B91030"/>
    <w:rsid w:val="00B91A79"/>
    <w:rsid w:val="00B9220A"/>
    <w:rsid w:val="00B92289"/>
    <w:rsid w:val="00B92316"/>
    <w:rsid w:val="00B9267D"/>
    <w:rsid w:val="00B931E0"/>
    <w:rsid w:val="00B932C6"/>
    <w:rsid w:val="00B93A6D"/>
    <w:rsid w:val="00B94705"/>
    <w:rsid w:val="00B949DC"/>
    <w:rsid w:val="00B94C18"/>
    <w:rsid w:val="00B94C28"/>
    <w:rsid w:val="00B94FDC"/>
    <w:rsid w:val="00B95E79"/>
    <w:rsid w:val="00B96054"/>
    <w:rsid w:val="00B963BF"/>
    <w:rsid w:val="00B9690A"/>
    <w:rsid w:val="00B96D02"/>
    <w:rsid w:val="00B96DE2"/>
    <w:rsid w:val="00B97868"/>
    <w:rsid w:val="00B97DF1"/>
    <w:rsid w:val="00BA0381"/>
    <w:rsid w:val="00BA063D"/>
    <w:rsid w:val="00BA0C2B"/>
    <w:rsid w:val="00BA165E"/>
    <w:rsid w:val="00BA1F04"/>
    <w:rsid w:val="00BA21B8"/>
    <w:rsid w:val="00BA22A5"/>
    <w:rsid w:val="00BA25EA"/>
    <w:rsid w:val="00BA272B"/>
    <w:rsid w:val="00BA27EE"/>
    <w:rsid w:val="00BA29BC"/>
    <w:rsid w:val="00BA2E7A"/>
    <w:rsid w:val="00BA2F68"/>
    <w:rsid w:val="00BA2F70"/>
    <w:rsid w:val="00BA2F9A"/>
    <w:rsid w:val="00BA388A"/>
    <w:rsid w:val="00BA3C06"/>
    <w:rsid w:val="00BA3CD3"/>
    <w:rsid w:val="00BA3D0B"/>
    <w:rsid w:val="00BA4499"/>
    <w:rsid w:val="00BA4545"/>
    <w:rsid w:val="00BA46AE"/>
    <w:rsid w:val="00BA46C7"/>
    <w:rsid w:val="00BA4F60"/>
    <w:rsid w:val="00BA4FC2"/>
    <w:rsid w:val="00BA505E"/>
    <w:rsid w:val="00BA58A6"/>
    <w:rsid w:val="00BA5D35"/>
    <w:rsid w:val="00BA621E"/>
    <w:rsid w:val="00BA6368"/>
    <w:rsid w:val="00BA7296"/>
    <w:rsid w:val="00BA7525"/>
    <w:rsid w:val="00BA75D4"/>
    <w:rsid w:val="00BA7A96"/>
    <w:rsid w:val="00BA7CEB"/>
    <w:rsid w:val="00BB043A"/>
    <w:rsid w:val="00BB08FD"/>
    <w:rsid w:val="00BB09C8"/>
    <w:rsid w:val="00BB0A7E"/>
    <w:rsid w:val="00BB0FE0"/>
    <w:rsid w:val="00BB144D"/>
    <w:rsid w:val="00BB1933"/>
    <w:rsid w:val="00BB1E22"/>
    <w:rsid w:val="00BB1FE6"/>
    <w:rsid w:val="00BB2167"/>
    <w:rsid w:val="00BB22EB"/>
    <w:rsid w:val="00BB2D0D"/>
    <w:rsid w:val="00BB2DED"/>
    <w:rsid w:val="00BB3101"/>
    <w:rsid w:val="00BB337C"/>
    <w:rsid w:val="00BB35AC"/>
    <w:rsid w:val="00BB370D"/>
    <w:rsid w:val="00BB41CC"/>
    <w:rsid w:val="00BB4361"/>
    <w:rsid w:val="00BB43DD"/>
    <w:rsid w:val="00BB4766"/>
    <w:rsid w:val="00BB4846"/>
    <w:rsid w:val="00BB4B6F"/>
    <w:rsid w:val="00BB54AC"/>
    <w:rsid w:val="00BB5A5B"/>
    <w:rsid w:val="00BB5AFF"/>
    <w:rsid w:val="00BB60D8"/>
    <w:rsid w:val="00BB69DA"/>
    <w:rsid w:val="00BB6E15"/>
    <w:rsid w:val="00BB7921"/>
    <w:rsid w:val="00BC00B1"/>
    <w:rsid w:val="00BC10C7"/>
    <w:rsid w:val="00BC14EB"/>
    <w:rsid w:val="00BC1AF1"/>
    <w:rsid w:val="00BC263D"/>
    <w:rsid w:val="00BC26EF"/>
    <w:rsid w:val="00BC26F5"/>
    <w:rsid w:val="00BC279A"/>
    <w:rsid w:val="00BC38A1"/>
    <w:rsid w:val="00BC3A0A"/>
    <w:rsid w:val="00BC3BB5"/>
    <w:rsid w:val="00BC4B26"/>
    <w:rsid w:val="00BC4F96"/>
    <w:rsid w:val="00BC536F"/>
    <w:rsid w:val="00BC539D"/>
    <w:rsid w:val="00BC5460"/>
    <w:rsid w:val="00BC54F5"/>
    <w:rsid w:val="00BC5721"/>
    <w:rsid w:val="00BC596E"/>
    <w:rsid w:val="00BC5BD9"/>
    <w:rsid w:val="00BC6212"/>
    <w:rsid w:val="00BC6A94"/>
    <w:rsid w:val="00BC6EDB"/>
    <w:rsid w:val="00BC7590"/>
    <w:rsid w:val="00BC7776"/>
    <w:rsid w:val="00BC7AF8"/>
    <w:rsid w:val="00BD007C"/>
    <w:rsid w:val="00BD0317"/>
    <w:rsid w:val="00BD04DE"/>
    <w:rsid w:val="00BD09A9"/>
    <w:rsid w:val="00BD150F"/>
    <w:rsid w:val="00BD1908"/>
    <w:rsid w:val="00BD2154"/>
    <w:rsid w:val="00BD2748"/>
    <w:rsid w:val="00BD2938"/>
    <w:rsid w:val="00BD2CA4"/>
    <w:rsid w:val="00BD2DC6"/>
    <w:rsid w:val="00BD2F77"/>
    <w:rsid w:val="00BD316D"/>
    <w:rsid w:val="00BD3A6C"/>
    <w:rsid w:val="00BD3DE9"/>
    <w:rsid w:val="00BD41AC"/>
    <w:rsid w:val="00BD4478"/>
    <w:rsid w:val="00BD4774"/>
    <w:rsid w:val="00BD49C4"/>
    <w:rsid w:val="00BD4CE1"/>
    <w:rsid w:val="00BD52B4"/>
    <w:rsid w:val="00BD6E67"/>
    <w:rsid w:val="00BD7463"/>
    <w:rsid w:val="00BD7DA6"/>
    <w:rsid w:val="00BE14BE"/>
    <w:rsid w:val="00BE1774"/>
    <w:rsid w:val="00BE17A2"/>
    <w:rsid w:val="00BE1B67"/>
    <w:rsid w:val="00BE1D3A"/>
    <w:rsid w:val="00BE1D5B"/>
    <w:rsid w:val="00BE2F12"/>
    <w:rsid w:val="00BE3153"/>
    <w:rsid w:val="00BE37BB"/>
    <w:rsid w:val="00BE3946"/>
    <w:rsid w:val="00BE3BEF"/>
    <w:rsid w:val="00BE3FDB"/>
    <w:rsid w:val="00BE48E0"/>
    <w:rsid w:val="00BE61BE"/>
    <w:rsid w:val="00BE6428"/>
    <w:rsid w:val="00BE6999"/>
    <w:rsid w:val="00BE69AD"/>
    <w:rsid w:val="00BE6B53"/>
    <w:rsid w:val="00BE730F"/>
    <w:rsid w:val="00BE76B6"/>
    <w:rsid w:val="00BE7A94"/>
    <w:rsid w:val="00BE7B9D"/>
    <w:rsid w:val="00BE7C24"/>
    <w:rsid w:val="00BE7D99"/>
    <w:rsid w:val="00BE7E81"/>
    <w:rsid w:val="00BE7FBA"/>
    <w:rsid w:val="00BF0953"/>
    <w:rsid w:val="00BF0BD5"/>
    <w:rsid w:val="00BF0FB2"/>
    <w:rsid w:val="00BF132A"/>
    <w:rsid w:val="00BF2616"/>
    <w:rsid w:val="00BF2DB5"/>
    <w:rsid w:val="00BF2F52"/>
    <w:rsid w:val="00BF335A"/>
    <w:rsid w:val="00BF34D8"/>
    <w:rsid w:val="00BF386A"/>
    <w:rsid w:val="00BF3FCD"/>
    <w:rsid w:val="00BF45D7"/>
    <w:rsid w:val="00BF48E1"/>
    <w:rsid w:val="00BF4F21"/>
    <w:rsid w:val="00BF5172"/>
    <w:rsid w:val="00BF5B2E"/>
    <w:rsid w:val="00BF5C1B"/>
    <w:rsid w:val="00BF60B0"/>
    <w:rsid w:val="00BF6113"/>
    <w:rsid w:val="00BF697C"/>
    <w:rsid w:val="00BF7491"/>
    <w:rsid w:val="00BF7622"/>
    <w:rsid w:val="00BF7D33"/>
    <w:rsid w:val="00BF7F85"/>
    <w:rsid w:val="00C0013F"/>
    <w:rsid w:val="00C0083A"/>
    <w:rsid w:val="00C00DB3"/>
    <w:rsid w:val="00C00DEE"/>
    <w:rsid w:val="00C018FD"/>
    <w:rsid w:val="00C01F32"/>
    <w:rsid w:val="00C0210C"/>
    <w:rsid w:val="00C02248"/>
    <w:rsid w:val="00C02504"/>
    <w:rsid w:val="00C025EB"/>
    <w:rsid w:val="00C02DEF"/>
    <w:rsid w:val="00C02EEA"/>
    <w:rsid w:val="00C03235"/>
    <w:rsid w:val="00C034AD"/>
    <w:rsid w:val="00C03699"/>
    <w:rsid w:val="00C03901"/>
    <w:rsid w:val="00C03F26"/>
    <w:rsid w:val="00C03FE6"/>
    <w:rsid w:val="00C046E8"/>
    <w:rsid w:val="00C04C22"/>
    <w:rsid w:val="00C0522F"/>
    <w:rsid w:val="00C056D7"/>
    <w:rsid w:val="00C06044"/>
    <w:rsid w:val="00C062CF"/>
    <w:rsid w:val="00C0673E"/>
    <w:rsid w:val="00C0679A"/>
    <w:rsid w:val="00C07F91"/>
    <w:rsid w:val="00C1024A"/>
    <w:rsid w:val="00C1077F"/>
    <w:rsid w:val="00C10D39"/>
    <w:rsid w:val="00C10E6F"/>
    <w:rsid w:val="00C10E70"/>
    <w:rsid w:val="00C110AE"/>
    <w:rsid w:val="00C11488"/>
    <w:rsid w:val="00C115DB"/>
    <w:rsid w:val="00C118C1"/>
    <w:rsid w:val="00C11F1A"/>
    <w:rsid w:val="00C121CE"/>
    <w:rsid w:val="00C12687"/>
    <w:rsid w:val="00C127EF"/>
    <w:rsid w:val="00C12B93"/>
    <w:rsid w:val="00C13228"/>
    <w:rsid w:val="00C13691"/>
    <w:rsid w:val="00C13753"/>
    <w:rsid w:val="00C1382A"/>
    <w:rsid w:val="00C13886"/>
    <w:rsid w:val="00C13CD1"/>
    <w:rsid w:val="00C14009"/>
    <w:rsid w:val="00C1437D"/>
    <w:rsid w:val="00C152CD"/>
    <w:rsid w:val="00C1542A"/>
    <w:rsid w:val="00C15F7F"/>
    <w:rsid w:val="00C164E7"/>
    <w:rsid w:val="00C167EF"/>
    <w:rsid w:val="00C16AD2"/>
    <w:rsid w:val="00C16CE3"/>
    <w:rsid w:val="00C16FF3"/>
    <w:rsid w:val="00C171DB"/>
    <w:rsid w:val="00C178AA"/>
    <w:rsid w:val="00C1796D"/>
    <w:rsid w:val="00C17C74"/>
    <w:rsid w:val="00C206CC"/>
    <w:rsid w:val="00C207B0"/>
    <w:rsid w:val="00C21040"/>
    <w:rsid w:val="00C21042"/>
    <w:rsid w:val="00C214B8"/>
    <w:rsid w:val="00C21A06"/>
    <w:rsid w:val="00C21A7F"/>
    <w:rsid w:val="00C22BF8"/>
    <w:rsid w:val="00C22D1C"/>
    <w:rsid w:val="00C2377F"/>
    <w:rsid w:val="00C23794"/>
    <w:rsid w:val="00C242FF"/>
    <w:rsid w:val="00C2448B"/>
    <w:rsid w:val="00C245DD"/>
    <w:rsid w:val="00C24F35"/>
    <w:rsid w:val="00C24F58"/>
    <w:rsid w:val="00C25A30"/>
    <w:rsid w:val="00C25BDD"/>
    <w:rsid w:val="00C25DBD"/>
    <w:rsid w:val="00C25E9A"/>
    <w:rsid w:val="00C25F72"/>
    <w:rsid w:val="00C25FEC"/>
    <w:rsid w:val="00C26756"/>
    <w:rsid w:val="00C2702C"/>
    <w:rsid w:val="00C27203"/>
    <w:rsid w:val="00C2753C"/>
    <w:rsid w:val="00C300BB"/>
    <w:rsid w:val="00C30114"/>
    <w:rsid w:val="00C307BB"/>
    <w:rsid w:val="00C30D7E"/>
    <w:rsid w:val="00C3153F"/>
    <w:rsid w:val="00C315A2"/>
    <w:rsid w:val="00C31B3F"/>
    <w:rsid w:val="00C328AD"/>
    <w:rsid w:val="00C3293D"/>
    <w:rsid w:val="00C3298C"/>
    <w:rsid w:val="00C33000"/>
    <w:rsid w:val="00C330E3"/>
    <w:rsid w:val="00C33478"/>
    <w:rsid w:val="00C33F90"/>
    <w:rsid w:val="00C34333"/>
    <w:rsid w:val="00C34465"/>
    <w:rsid w:val="00C346E3"/>
    <w:rsid w:val="00C34822"/>
    <w:rsid w:val="00C3485F"/>
    <w:rsid w:val="00C3487D"/>
    <w:rsid w:val="00C34902"/>
    <w:rsid w:val="00C349F3"/>
    <w:rsid w:val="00C3545E"/>
    <w:rsid w:val="00C35476"/>
    <w:rsid w:val="00C3583E"/>
    <w:rsid w:val="00C35852"/>
    <w:rsid w:val="00C359DC"/>
    <w:rsid w:val="00C35A59"/>
    <w:rsid w:val="00C3716A"/>
    <w:rsid w:val="00C378C7"/>
    <w:rsid w:val="00C37AF6"/>
    <w:rsid w:val="00C37BDB"/>
    <w:rsid w:val="00C37BEF"/>
    <w:rsid w:val="00C37CD4"/>
    <w:rsid w:val="00C40231"/>
    <w:rsid w:val="00C405E7"/>
    <w:rsid w:val="00C419A1"/>
    <w:rsid w:val="00C41ABB"/>
    <w:rsid w:val="00C424D8"/>
    <w:rsid w:val="00C4268D"/>
    <w:rsid w:val="00C42E83"/>
    <w:rsid w:val="00C433DB"/>
    <w:rsid w:val="00C43440"/>
    <w:rsid w:val="00C43662"/>
    <w:rsid w:val="00C43AF7"/>
    <w:rsid w:val="00C43BB4"/>
    <w:rsid w:val="00C43EBF"/>
    <w:rsid w:val="00C4502F"/>
    <w:rsid w:val="00C46786"/>
    <w:rsid w:val="00C46925"/>
    <w:rsid w:val="00C46CF9"/>
    <w:rsid w:val="00C46D3A"/>
    <w:rsid w:val="00C46F7B"/>
    <w:rsid w:val="00C47053"/>
    <w:rsid w:val="00C47506"/>
    <w:rsid w:val="00C476D7"/>
    <w:rsid w:val="00C47C8A"/>
    <w:rsid w:val="00C50093"/>
    <w:rsid w:val="00C515B1"/>
    <w:rsid w:val="00C5188F"/>
    <w:rsid w:val="00C51AFF"/>
    <w:rsid w:val="00C51D5F"/>
    <w:rsid w:val="00C51DC6"/>
    <w:rsid w:val="00C51EEB"/>
    <w:rsid w:val="00C53189"/>
    <w:rsid w:val="00C53214"/>
    <w:rsid w:val="00C53F97"/>
    <w:rsid w:val="00C54358"/>
    <w:rsid w:val="00C545FD"/>
    <w:rsid w:val="00C5465B"/>
    <w:rsid w:val="00C54D52"/>
    <w:rsid w:val="00C55467"/>
    <w:rsid w:val="00C554D7"/>
    <w:rsid w:val="00C556EF"/>
    <w:rsid w:val="00C55867"/>
    <w:rsid w:val="00C55E36"/>
    <w:rsid w:val="00C56057"/>
    <w:rsid w:val="00C56410"/>
    <w:rsid w:val="00C56475"/>
    <w:rsid w:val="00C579A9"/>
    <w:rsid w:val="00C57F9C"/>
    <w:rsid w:val="00C60280"/>
    <w:rsid w:val="00C60D93"/>
    <w:rsid w:val="00C61134"/>
    <w:rsid w:val="00C611F6"/>
    <w:rsid w:val="00C6136A"/>
    <w:rsid w:val="00C61479"/>
    <w:rsid w:val="00C61C40"/>
    <w:rsid w:val="00C62565"/>
    <w:rsid w:val="00C625B5"/>
    <w:rsid w:val="00C62E1F"/>
    <w:rsid w:val="00C6330E"/>
    <w:rsid w:val="00C63EEF"/>
    <w:rsid w:val="00C6401E"/>
    <w:rsid w:val="00C64122"/>
    <w:rsid w:val="00C6552D"/>
    <w:rsid w:val="00C66232"/>
    <w:rsid w:val="00C66449"/>
    <w:rsid w:val="00C66B84"/>
    <w:rsid w:val="00C66C78"/>
    <w:rsid w:val="00C66CE2"/>
    <w:rsid w:val="00C66E97"/>
    <w:rsid w:val="00C670C4"/>
    <w:rsid w:val="00C67B21"/>
    <w:rsid w:val="00C7016C"/>
    <w:rsid w:val="00C70629"/>
    <w:rsid w:val="00C706B8"/>
    <w:rsid w:val="00C7086D"/>
    <w:rsid w:val="00C71736"/>
    <w:rsid w:val="00C72029"/>
    <w:rsid w:val="00C721F6"/>
    <w:rsid w:val="00C72371"/>
    <w:rsid w:val="00C726DB"/>
    <w:rsid w:val="00C72E29"/>
    <w:rsid w:val="00C73540"/>
    <w:rsid w:val="00C73664"/>
    <w:rsid w:val="00C73903"/>
    <w:rsid w:val="00C73BD5"/>
    <w:rsid w:val="00C73EEF"/>
    <w:rsid w:val="00C7488B"/>
    <w:rsid w:val="00C749DB"/>
    <w:rsid w:val="00C74DDD"/>
    <w:rsid w:val="00C75783"/>
    <w:rsid w:val="00C7587C"/>
    <w:rsid w:val="00C75B70"/>
    <w:rsid w:val="00C75D79"/>
    <w:rsid w:val="00C75F3A"/>
    <w:rsid w:val="00C7607E"/>
    <w:rsid w:val="00C7620B"/>
    <w:rsid w:val="00C76426"/>
    <w:rsid w:val="00C76472"/>
    <w:rsid w:val="00C7755A"/>
    <w:rsid w:val="00C7778B"/>
    <w:rsid w:val="00C77A4C"/>
    <w:rsid w:val="00C80FD3"/>
    <w:rsid w:val="00C81097"/>
    <w:rsid w:val="00C811E1"/>
    <w:rsid w:val="00C81640"/>
    <w:rsid w:val="00C81980"/>
    <w:rsid w:val="00C81C48"/>
    <w:rsid w:val="00C81D02"/>
    <w:rsid w:val="00C824D3"/>
    <w:rsid w:val="00C82F87"/>
    <w:rsid w:val="00C8372E"/>
    <w:rsid w:val="00C838E0"/>
    <w:rsid w:val="00C83A65"/>
    <w:rsid w:val="00C83CF1"/>
    <w:rsid w:val="00C83EA2"/>
    <w:rsid w:val="00C84340"/>
    <w:rsid w:val="00C845B5"/>
    <w:rsid w:val="00C84772"/>
    <w:rsid w:val="00C84B91"/>
    <w:rsid w:val="00C85963"/>
    <w:rsid w:val="00C8623B"/>
    <w:rsid w:val="00C863F2"/>
    <w:rsid w:val="00C86526"/>
    <w:rsid w:val="00C86E13"/>
    <w:rsid w:val="00C87502"/>
    <w:rsid w:val="00C87549"/>
    <w:rsid w:val="00C87784"/>
    <w:rsid w:val="00C8788A"/>
    <w:rsid w:val="00C87A5B"/>
    <w:rsid w:val="00C87B59"/>
    <w:rsid w:val="00C901DF"/>
    <w:rsid w:val="00C90369"/>
    <w:rsid w:val="00C90A01"/>
    <w:rsid w:val="00C917D5"/>
    <w:rsid w:val="00C91E35"/>
    <w:rsid w:val="00C91E93"/>
    <w:rsid w:val="00C923A1"/>
    <w:rsid w:val="00C924D5"/>
    <w:rsid w:val="00C92861"/>
    <w:rsid w:val="00C92B1B"/>
    <w:rsid w:val="00C931C5"/>
    <w:rsid w:val="00C931CE"/>
    <w:rsid w:val="00C93365"/>
    <w:rsid w:val="00C93503"/>
    <w:rsid w:val="00C93963"/>
    <w:rsid w:val="00C93C98"/>
    <w:rsid w:val="00C9425B"/>
    <w:rsid w:val="00C94344"/>
    <w:rsid w:val="00C9439B"/>
    <w:rsid w:val="00C944E3"/>
    <w:rsid w:val="00C944F1"/>
    <w:rsid w:val="00C945C4"/>
    <w:rsid w:val="00C94B82"/>
    <w:rsid w:val="00C94F8B"/>
    <w:rsid w:val="00C958FE"/>
    <w:rsid w:val="00C959A7"/>
    <w:rsid w:val="00C95CC8"/>
    <w:rsid w:val="00C96112"/>
    <w:rsid w:val="00C96844"/>
    <w:rsid w:val="00C9691E"/>
    <w:rsid w:val="00C96BFD"/>
    <w:rsid w:val="00C96C88"/>
    <w:rsid w:val="00C974BC"/>
    <w:rsid w:val="00C97657"/>
    <w:rsid w:val="00C97A60"/>
    <w:rsid w:val="00C97C80"/>
    <w:rsid w:val="00CA107E"/>
    <w:rsid w:val="00CA1155"/>
    <w:rsid w:val="00CA122B"/>
    <w:rsid w:val="00CA21A2"/>
    <w:rsid w:val="00CA2A5A"/>
    <w:rsid w:val="00CA2AF2"/>
    <w:rsid w:val="00CA2B49"/>
    <w:rsid w:val="00CA2BA7"/>
    <w:rsid w:val="00CA2F68"/>
    <w:rsid w:val="00CA31EF"/>
    <w:rsid w:val="00CA4CA4"/>
    <w:rsid w:val="00CA4F96"/>
    <w:rsid w:val="00CA4FAC"/>
    <w:rsid w:val="00CA6240"/>
    <w:rsid w:val="00CA6243"/>
    <w:rsid w:val="00CA672C"/>
    <w:rsid w:val="00CA6FF8"/>
    <w:rsid w:val="00CA707D"/>
    <w:rsid w:val="00CA71D0"/>
    <w:rsid w:val="00CA7D9C"/>
    <w:rsid w:val="00CA7DBC"/>
    <w:rsid w:val="00CB0A52"/>
    <w:rsid w:val="00CB0FF8"/>
    <w:rsid w:val="00CB1079"/>
    <w:rsid w:val="00CB130D"/>
    <w:rsid w:val="00CB1789"/>
    <w:rsid w:val="00CB1AA3"/>
    <w:rsid w:val="00CB207A"/>
    <w:rsid w:val="00CB21FF"/>
    <w:rsid w:val="00CB2704"/>
    <w:rsid w:val="00CB278D"/>
    <w:rsid w:val="00CB2793"/>
    <w:rsid w:val="00CB2961"/>
    <w:rsid w:val="00CB2B0A"/>
    <w:rsid w:val="00CB3B20"/>
    <w:rsid w:val="00CB4153"/>
    <w:rsid w:val="00CB4348"/>
    <w:rsid w:val="00CB45DA"/>
    <w:rsid w:val="00CB4737"/>
    <w:rsid w:val="00CB54BF"/>
    <w:rsid w:val="00CB5698"/>
    <w:rsid w:val="00CB56E8"/>
    <w:rsid w:val="00CB571C"/>
    <w:rsid w:val="00CB5AD6"/>
    <w:rsid w:val="00CB6E9E"/>
    <w:rsid w:val="00CB71BE"/>
    <w:rsid w:val="00CB770D"/>
    <w:rsid w:val="00CB7778"/>
    <w:rsid w:val="00CB7FC6"/>
    <w:rsid w:val="00CC0069"/>
    <w:rsid w:val="00CC06CD"/>
    <w:rsid w:val="00CC0CA9"/>
    <w:rsid w:val="00CC119C"/>
    <w:rsid w:val="00CC16AD"/>
    <w:rsid w:val="00CC18C1"/>
    <w:rsid w:val="00CC198B"/>
    <w:rsid w:val="00CC1B9F"/>
    <w:rsid w:val="00CC1FBF"/>
    <w:rsid w:val="00CC2675"/>
    <w:rsid w:val="00CC29D1"/>
    <w:rsid w:val="00CC2D24"/>
    <w:rsid w:val="00CC303A"/>
    <w:rsid w:val="00CC3476"/>
    <w:rsid w:val="00CC3B76"/>
    <w:rsid w:val="00CC3EB1"/>
    <w:rsid w:val="00CC4443"/>
    <w:rsid w:val="00CC47DF"/>
    <w:rsid w:val="00CC4D16"/>
    <w:rsid w:val="00CC4D8E"/>
    <w:rsid w:val="00CC528C"/>
    <w:rsid w:val="00CC5B78"/>
    <w:rsid w:val="00CC6391"/>
    <w:rsid w:val="00CC63D7"/>
    <w:rsid w:val="00CC645F"/>
    <w:rsid w:val="00CC6E82"/>
    <w:rsid w:val="00CC7218"/>
    <w:rsid w:val="00CC7225"/>
    <w:rsid w:val="00CC77B4"/>
    <w:rsid w:val="00CC7DB0"/>
    <w:rsid w:val="00CC7F13"/>
    <w:rsid w:val="00CD0756"/>
    <w:rsid w:val="00CD0CF8"/>
    <w:rsid w:val="00CD0EBD"/>
    <w:rsid w:val="00CD1675"/>
    <w:rsid w:val="00CD19FA"/>
    <w:rsid w:val="00CD1F3A"/>
    <w:rsid w:val="00CD26C1"/>
    <w:rsid w:val="00CD3332"/>
    <w:rsid w:val="00CD3499"/>
    <w:rsid w:val="00CD3B64"/>
    <w:rsid w:val="00CD3B91"/>
    <w:rsid w:val="00CD3ECB"/>
    <w:rsid w:val="00CD42C1"/>
    <w:rsid w:val="00CD456C"/>
    <w:rsid w:val="00CD47C3"/>
    <w:rsid w:val="00CD486B"/>
    <w:rsid w:val="00CD4F01"/>
    <w:rsid w:val="00CD4F23"/>
    <w:rsid w:val="00CD5977"/>
    <w:rsid w:val="00CD5B0E"/>
    <w:rsid w:val="00CD650E"/>
    <w:rsid w:val="00CD694B"/>
    <w:rsid w:val="00CD73B0"/>
    <w:rsid w:val="00CD7567"/>
    <w:rsid w:val="00CD7D77"/>
    <w:rsid w:val="00CE0195"/>
    <w:rsid w:val="00CE0894"/>
    <w:rsid w:val="00CE0F32"/>
    <w:rsid w:val="00CE1224"/>
    <w:rsid w:val="00CE2047"/>
    <w:rsid w:val="00CE2E75"/>
    <w:rsid w:val="00CE3517"/>
    <w:rsid w:val="00CE37F4"/>
    <w:rsid w:val="00CE3EA4"/>
    <w:rsid w:val="00CE4F59"/>
    <w:rsid w:val="00CE4FBA"/>
    <w:rsid w:val="00CE510D"/>
    <w:rsid w:val="00CE51E3"/>
    <w:rsid w:val="00CE5295"/>
    <w:rsid w:val="00CE570D"/>
    <w:rsid w:val="00CE5713"/>
    <w:rsid w:val="00CE5FDB"/>
    <w:rsid w:val="00CE622A"/>
    <w:rsid w:val="00CE6383"/>
    <w:rsid w:val="00CE6427"/>
    <w:rsid w:val="00CE6C82"/>
    <w:rsid w:val="00CE6CCE"/>
    <w:rsid w:val="00CE6E7C"/>
    <w:rsid w:val="00CE6EAE"/>
    <w:rsid w:val="00CE6EB4"/>
    <w:rsid w:val="00CE7184"/>
    <w:rsid w:val="00CE75AD"/>
    <w:rsid w:val="00CE7675"/>
    <w:rsid w:val="00CE773F"/>
    <w:rsid w:val="00CE7FC6"/>
    <w:rsid w:val="00CF0281"/>
    <w:rsid w:val="00CF04A6"/>
    <w:rsid w:val="00CF0969"/>
    <w:rsid w:val="00CF0D32"/>
    <w:rsid w:val="00CF10D5"/>
    <w:rsid w:val="00CF14FE"/>
    <w:rsid w:val="00CF188F"/>
    <w:rsid w:val="00CF1901"/>
    <w:rsid w:val="00CF1C55"/>
    <w:rsid w:val="00CF1D03"/>
    <w:rsid w:val="00CF29B9"/>
    <w:rsid w:val="00CF2F30"/>
    <w:rsid w:val="00CF369C"/>
    <w:rsid w:val="00CF36D9"/>
    <w:rsid w:val="00CF3BAB"/>
    <w:rsid w:val="00CF3DA4"/>
    <w:rsid w:val="00CF3DE3"/>
    <w:rsid w:val="00CF4392"/>
    <w:rsid w:val="00CF4CB9"/>
    <w:rsid w:val="00CF4E87"/>
    <w:rsid w:val="00CF50D7"/>
    <w:rsid w:val="00CF5554"/>
    <w:rsid w:val="00CF56B3"/>
    <w:rsid w:val="00CF5730"/>
    <w:rsid w:val="00CF58A9"/>
    <w:rsid w:val="00CF59F9"/>
    <w:rsid w:val="00CF5ABE"/>
    <w:rsid w:val="00CF5B5F"/>
    <w:rsid w:val="00CF5E34"/>
    <w:rsid w:val="00CF6866"/>
    <w:rsid w:val="00CF71FF"/>
    <w:rsid w:val="00CF7234"/>
    <w:rsid w:val="00CF7E64"/>
    <w:rsid w:val="00D001C1"/>
    <w:rsid w:val="00D0033A"/>
    <w:rsid w:val="00D009A7"/>
    <w:rsid w:val="00D01690"/>
    <w:rsid w:val="00D01A2B"/>
    <w:rsid w:val="00D01D69"/>
    <w:rsid w:val="00D0236A"/>
    <w:rsid w:val="00D02414"/>
    <w:rsid w:val="00D02618"/>
    <w:rsid w:val="00D02860"/>
    <w:rsid w:val="00D02AA5"/>
    <w:rsid w:val="00D02E3D"/>
    <w:rsid w:val="00D02EBA"/>
    <w:rsid w:val="00D03042"/>
    <w:rsid w:val="00D038B4"/>
    <w:rsid w:val="00D039E4"/>
    <w:rsid w:val="00D03CD6"/>
    <w:rsid w:val="00D03DB2"/>
    <w:rsid w:val="00D03DC8"/>
    <w:rsid w:val="00D0414F"/>
    <w:rsid w:val="00D045DF"/>
    <w:rsid w:val="00D04877"/>
    <w:rsid w:val="00D0496C"/>
    <w:rsid w:val="00D04C5D"/>
    <w:rsid w:val="00D05003"/>
    <w:rsid w:val="00D051F7"/>
    <w:rsid w:val="00D05622"/>
    <w:rsid w:val="00D05BBF"/>
    <w:rsid w:val="00D0674A"/>
    <w:rsid w:val="00D06A3E"/>
    <w:rsid w:val="00D06C9C"/>
    <w:rsid w:val="00D06EDA"/>
    <w:rsid w:val="00D078D0"/>
    <w:rsid w:val="00D07BA1"/>
    <w:rsid w:val="00D07BA9"/>
    <w:rsid w:val="00D07D22"/>
    <w:rsid w:val="00D10824"/>
    <w:rsid w:val="00D10967"/>
    <w:rsid w:val="00D10AEB"/>
    <w:rsid w:val="00D10E68"/>
    <w:rsid w:val="00D1140C"/>
    <w:rsid w:val="00D11547"/>
    <w:rsid w:val="00D11634"/>
    <w:rsid w:val="00D11973"/>
    <w:rsid w:val="00D11B40"/>
    <w:rsid w:val="00D11F04"/>
    <w:rsid w:val="00D126C6"/>
    <w:rsid w:val="00D1279D"/>
    <w:rsid w:val="00D129B8"/>
    <w:rsid w:val="00D1310A"/>
    <w:rsid w:val="00D1408F"/>
    <w:rsid w:val="00D144B2"/>
    <w:rsid w:val="00D1489C"/>
    <w:rsid w:val="00D14EA5"/>
    <w:rsid w:val="00D14FD8"/>
    <w:rsid w:val="00D153D1"/>
    <w:rsid w:val="00D155DF"/>
    <w:rsid w:val="00D158A7"/>
    <w:rsid w:val="00D15CBA"/>
    <w:rsid w:val="00D15FDD"/>
    <w:rsid w:val="00D169DC"/>
    <w:rsid w:val="00D17173"/>
    <w:rsid w:val="00D177FC"/>
    <w:rsid w:val="00D20A5C"/>
    <w:rsid w:val="00D211B3"/>
    <w:rsid w:val="00D214BD"/>
    <w:rsid w:val="00D21553"/>
    <w:rsid w:val="00D22471"/>
    <w:rsid w:val="00D23085"/>
    <w:rsid w:val="00D230F5"/>
    <w:rsid w:val="00D23286"/>
    <w:rsid w:val="00D236D8"/>
    <w:rsid w:val="00D237AF"/>
    <w:rsid w:val="00D24198"/>
    <w:rsid w:val="00D24A75"/>
    <w:rsid w:val="00D24F6D"/>
    <w:rsid w:val="00D253DB"/>
    <w:rsid w:val="00D2551E"/>
    <w:rsid w:val="00D25E26"/>
    <w:rsid w:val="00D26309"/>
    <w:rsid w:val="00D26C72"/>
    <w:rsid w:val="00D26EC1"/>
    <w:rsid w:val="00D27194"/>
    <w:rsid w:val="00D27AAA"/>
    <w:rsid w:val="00D27E84"/>
    <w:rsid w:val="00D301D2"/>
    <w:rsid w:val="00D30A11"/>
    <w:rsid w:val="00D30FED"/>
    <w:rsid w:val="00D31C65"/>
    <w:rsid w:val="00D31DDD"/>
    <w:rsid w:val="00D3209B"/>
    <w:rsid w:val="00D32625"/>
    <w:rsid w:val="00D32784"/>
    <w:rsid w:val="00D32FAA"/>
    <w:rsid w:val="00D33003"/>
    <w:rsid w:val="00D3309F"/>
    <w:rsid w:val="00D335B2"/>
    <w:rsid w:val="00D33699"/>
    <w:rsid w:val="00D337E5"/>
    <w:rsid w:val="00D337EF"/>
    <w:rsid w:val="00D33AAE"/>
    <w:rsid w:val="00D34B00"/>
    <w:rsid w:val="00D34CEA"/>
    <w:rsid w:val="00D35558"/>
    <w:rsid w:val="00D359C0"/>
    <w:rsid w:val="00D35CC8"/>
    <w:rsid w:val="00D35EFE"/>
    <w:rsid w:val="00D36313"/>
    <w:rsid w:val="00D3631C"/>
    <w:rsid w:val="00D36370"/>
    <w:rsid w:val="00D363E4"/>
    <w:rsid w:val="00D366B3"/>
    <w:rsid w:val="00D366DC"/>
    <w:rsid w:val="00D36A30"/>
    <w:rsid w:val="00D37168"/>
    <w:rsid w:val="00D3733B"/>
    <w:rsid w:val="00D37B2A"/>
    <w:rsid w:val="00D37D90"/>
    <w:rsid w:val="00D402E1"/>
    <w:rsid w:val="00D40514"/>
    <w:rsid w:val="00D40786"/>
    <w:rsid w:val="00D40A85"/>
    <w:rsid w:val="00D41198"/>
    <w:rsid w:val="00D415CE"/>
    <w:rsid w:val="00D418CD"/>
    <w:rsid w:val="00D419CE"/>
    <w:rsid w:val="00D41EB1"/>
    <w:rsid w:val="00D420B9"/>
    <w:rsid w:val="00D43565"/>
    <w:rsid w:val="00D43587"/>
    <w:rsid w:val="00D437D9"/>
    <w:rsid w:val="00D43F84"/>
    <w:rsid w:val="00D4474F"/>
    <w:rsid w:val="00D449DC"/>
    <w:rsid w:val="00D44E15"/>
    <w:rsid w:val="00D452DA"/>
    <w:rsid w:val="00D45B0F"/>
    <w:rsid w:val="00D463D3"/>
    <w:rsid w:val="00D468B6"/>
    <w:rsid w:val="00D46A14"/>
    <w:rsid w:val="00D46E08"/>
    <w:rsid w:val="00D46EA5"/>
    <w:rsid w:val="00D47666"/>
    <w:rsid w:val="00D47804"/>
    <w:rsid w:val="00D47D34"/>
    <w:rsid w:val="00D47E9B"/>
    <w:rsid w:val="00D47F59"/>
    <w:rsid w:val="00D505A0"/>
    <w:rsid w:val="00D50690"/>
    <w:rsid w:val="00D50903"/>
    <w:rsid w:val="00D509D4"/>
    <w:rsid w:val="00D51687"/>
    <w:rsid w:val="00D51E8C"/>
    <w:rsid w:val="00D52452"/>
    <w:rsid w:val="00D52464"/>
    <w:rsid w:val="00D52780"/>
    <w:rsid w:val="00D52FAA"/>
    <w:rsid w:val="00D53418"/>
    <w:rsid w:val="00D53567"/>
    <w:rsid w:val="00D53795"/>
    <w:rsid w:val="00D537BD"/>
    <w:rsid w:val="00D538B4"/>
    <w:rsid w:val="00D53B9F"/>
    <w:rsid w:val="00D543E1"/>
    <w:rsid w:val="00D545E5"/>
    <w:rsid w:val="00D54DB0"/>
    <w:rsid w:val="00D54FA6"/>
    <w:rsid w:val="00D550EB"/>
    <w:rsid w:val="00D55313"/>
    <w:rsid w:val="00D553DF"/>
    <w:rsid w:val="00D555ED"/>
    <w:rsid w:val="00D55974"/>
    <w:rsid w:val="00D55A7A"/>
    <w:rsid w:val="00D55BED"/>
    <w:rsid w:val="00D55CD4"/>
    <w:rsid w:val="00D55D26"/>
    <w:rsid w:val="00D55FB5"/>
    <w:rsid w:val="00D56385"/>
    <w:rsid w:val="00D5730D"/>
    <w:rsid w:val="00D57525"/>
    <w:rsid w:val="00D57869"/>
    <w:rsid w:val="00D578EB"/>
    <w:rsid w:val="00D60129"/>
    <w:rsid w:val="00D6097F"/>
    <w:rsid w:val="00D60F44"/>
    <w:rsid w:val="00D61015"/>
    <w:rsid w:val="00D61273"/>
    <w:rsid w:val="00D6137F"/>
    <w:rsid w:val="00D61ABF"/>
    <w:rsid w:val="00D622EE"/>
    <w:rsid w:val="00D6244F"/>
    <w:rsid w:val="00D62567"/>
    <w:rsid w:val="00D64055"/>
    <w:rsid w:val="00D64399"/>
    <w:rsid w:val="00D64A5E"/>
    <w:rsid w:val="00D64ADF"/>
    <w:rsid w:val="00D64CA2"/>
    <w:rsid w:val="00D650AE"/>
    <w:rsid w:val="00D65206"/>
    <w:rsid w:val="00D65357"/>
    <w:rsid w:val="00D65648"/>
    <w:rsid w:val="00D6564B"/>
    <w:rsid w:val="00D65B63"/>
    <w:rsid w:val="00D66791"/>
    <w:rsid w:val="00D66A19"/>
    <w:rsid w:val="00D6743F"/>
    <w:rsid w:val="00D67A95"/>
    <w:rsid w:val="00D67C81"/>
    <w:rsid w:val="00D67E78"/>
    <w:rsid w:val="00D70201"/>
    <w:rsid w:val="00D70E3E"/>
    <w:rsid w:val="00D7103C"/>
    <w:rsid w:val="00D7121B"/>
    <w:rsid w:val="00D712A1"/>
    <w:rsid w:val="00D716C7"/>
    <w:rsid w:val="00D71969"/>
    <w:rsid w:val="00D71B31"/>
    <w:rsid w:val="00D71DA7"/>
    <w:rsid w:val="00D721E8"/>
    <w:rsid w:val="00D729B9"/>
    <w:rsid w:val="00D73030"/>
    <w:rsid w:val="00D7355C"/>
    <w:rsid w:val="00D735FA"/>
    <w:rsid w:val="00D73AB4"/>
    <w:rsid w:val="00D743FC"/>
    <w:rsid w:val="00D74922"/>
    <w:rsid w:val="00D757F4"/>
    <w:rsid w:val="00D758BE"/>
    <w:rsid w:val="00D75BE5"/>
    <w:rsid w:val="00D760DF"/>
    <w:rsid w:val="00D761C9"/>
    <w:rsid w:val="00D76E07"/>
    <w:rsid w:val="00D77670"/>
    <w:rsid w:val="00D77887"/>
    <w:rsid w:val="00D778B4"/>
    <w:rsid w:val="00D80055"/>
    <w:rsid w:val="00D805B3"/>
    <w:rsid w:val="00D8089C"/>
    <w:rsid w:val="00D80B0B"/>
    <w:rsid w:val="00D80BD0"/>
    <w:rsid w:val="00D80FAB"/>
    <w:rsid w:val="00D813FE"/>
    <w:rsid w:val="00D8146F"/>
    <w:rsid w:val="00D81EC2"/>
    <w:rsid w:val="00D82B89"/>
    <w:rsid w:val="00D833FD"/>
    <w:rsid w:val="00D834A7"/>
    <w:rsid w:val="00D83EC8"/>
    <w:rsid w:val="00D83FCC"/>
    <w:rsid w:val="00D8475E"/>
    <w:rsid w:val="00D84FD0"/>
    <w:rsid w:val="00D85017"/>
    <w:rsid w:val="00D852C6"/>
    <w:rsid w:val="00D855F7"/>
    <w:rsid w:val="00D85AB7"/>
    <w:rsid w:val="00D86060"/>
    <w:rsid w:val="00D864CE"/>
    <w:rsid w:val="00D8663C"/>
    <w:rsid w:val="00D8668F"/>
    <w:rsid w:val="00D87E95"/>
    <w:rsid w:val="00D9026F"/>
    <w:rsid w:val="00D905B8"/>
    <w:rsid w:val="00D91533"/>
    <w:rsid w:val="00D91777"/>
    <w:rsid w:val="00D927DB"/>
    <w:rsid w:val="00D930F6"/>
    <w:rsid w:val="00D933EF"/>
    <w:rsid w:val="00D938A2"/>
    <w:rsid w:val="00D93D69"/>
    <w:rsid w:val="00D93D9F"/>
    <w:rsid w:val="00D93E9B"/>
    <w:rsid w:val="00D942CF"/>
    <w:rsid w:val="00D947A8"/>
    <w:rsid w:val="00D94E2E"/>
    <w:rsid w:val="00D95089"/>
    <w:rsid w:val="00D955DE"/>
    <w:rsid w:val="00D958CF"/>
    <w:rsid w:val="00D95B24"/>
    <w:rsid w:val="00D95FC8"/>
    <w:rsid w:val="00D9612B"/>
    <w:rsid w:val="00D9624F"/>
    <w:rsid w:val="00D9635C"/>
    <w:rsid w:val="00D9650F"/>
    <w:rsid w:val="00D965D9"/>
    <w:rsid w:val="00D9677B"/>
    <w:rsid w:val="00D96E2D"/>
    <w:rsid w:val="00D97214"/>
    <w:rsid w:val="00D9777C"/>
    <w:rsid w:val="00D97846"/>
    <w:rsid w:val="00D97CA8"/>
    <w:rsid w:val="00DA01D2"/>
    <w:rsid w:val="00DA040C"/>
    <w:rsid w:val="00DA06FE"/>
    <w:rsid w:val="00DA0F22"/>
    <w:rsid w:val="00DA147A"/>
    <w:rsid w:val="00DA1521"/>
    <w:rsid w:val="00DA17F7"/>
    <w:rsid w:val="00DA1B28"/>
    <w:rsid w:val="00DA1C46"/>
    <w:rsid w:val="00DA266B"/>
    <w:rsid w:val="00DA2B86"/>
    <w:rsid w:val="00DA3291"/>
    <w:rsid w:val="00DA3998"/>
    <w:rsid w:val="00DA3B00"/>
    <w:rsid w:val="00DA3D5D"/>
    <w:rsid w:val="00DA3EB8"/>
    <w:rsid w:val="00DA44D6"/>
    <w:rsid w:val="00DA4542"/>
    <w:rsid w:val="00DA4772"/>
    <w:rsid w:val="00DA4A88"/>
    <w:rsid w:val="00DA4D2D"/>
    <w:rsid w:val="00DA524D"/>
    <w:rsid w:val="00DA530B"/>
    <w:rsid w:val="00DA556C"/>
    <w:rsid w:val="00DA574D"/>
    <w:rsid w:val="00DA6285"/>
    <w:rsid w:val="00DA67B5"/>
    <w:rsid w:val="00DA75CD"/>
    <w:rsid w:val="00DA7883"/>
    <w:rsid w:val="00DA79D1"/>
    <w:rsid w:val="00DA7DC5"/>
    <w:rsid w:val="00DA7F9F"/>
    <w:rsid w:val="00DB0ECD"/>
    <w:rsid w:val="00DB1387"/>
    <w:rsid w:val="00DB1452"/>
    <w:rsid w:val="00DB15D4"/>
    <w:rsid w:val="00DB1772"/>
    <w:rsid w:val="00DB248E"/>
    <w:rsid w:val="00DB293A"/>
    <w:rsid w:val="00DB33F5"/>
    <w:rsid w:val="00DB3FC4"/>
    <w:rsid w:val="00DB4469"/>
    <w:rsid w:val="00DB48AF"/>
    <w:rsid w:val="00DB50F4"/>
    <w:rsid w:val="00DB517E"/>
    <w:rsid w:val="00DB5343"/>
    <w:rsid w:val="00DB5726"/>
    <w:rsid w:val="00DB5C3E"/>
    <w:rsid w:val="00DB5E8D"/>
    <w:rsid w:val="00DB615E"/>
    <w:rsid w:val="00DB62AF"/>
    <w:rsid w:val="00DB71F0"/>
    <w:rsid w:val="00DB73A7"/>
    <w:rsid w:val="00DB7817"/>
    <w:rsid w:val="00DB7F6F"/>
    <w:rsid w:val="00DC0278"/>
    <w:rsid w:val="00DC03E1"/>
    <w:rsid w:val="00DC0946"/>
    <w:rsid w:val="00DC11D4"/>
    <w:rsid w:val="00DC18C0"/>
    <w:rsid w:val="00DC18E7"/>
    <w:rsid w:val="00DC1F58"/>
    <w:rsid w:val="00DC2474"/>
    <w:rsid w:val="00DC24A6"/>
    <w:rsid w:val="00DC2768"/>
    <w:rsid w:val="00DC3348"/>
    <w:rsid w:val="00DC3608"/>
    <w:rsid w:val="00DC3715"/>
    <w:rsid w:val="00DC420A"/>
    <w:rsid w:val="00DC43E5"/>
    <w:rsid w:val="00DC4A9B"/>
    <w:rsid w:val="00DC4F30"/>
    <w:rsid w:val="00DC4F7D"/>
    <w:rsid w:val="00DC5379"/>
    <w:rsid w:val="00DC573A"/>
    <w:rsid w:val="00DC57E8"/>
    <w:rsid w:val="00DC5A38"/>
    <w:rsid w:val="00DC5DA7"/>
    <w:rsid w:val="00DC5E64"/>
    <w:rsid w:val="00DC6013"/>
    <w:rsid w:val="00DC620B"/>
    <w:rsid w:val="00DC7916"/>
    <w:rsid w:val="00DC7BB9"/>
    <w:rsid w:val="00DC7C58"/>
    <w:rsid w:val="00DD04C1"/>
    <w:rsid w:val="00DD06A2"/>
    <w:rsid w:val="00DD070A"/>
    <w:rsid w:val="00DD0B0B"/>
    <w:rsid w:val="00DD0CA3"/>
    <w:rsid w:val="00DD13AD"/>
    <w:rsid w:val="00DD1596"/>
    <w:rsid w:val="00DD1BD5"/>
    <w:rsid w:val="00DD1E7E"/>
    <w:rsid w:val="00DD2850"/>
    <w:rsid w:val="00DD2AFE"/>
    <w:rsid w:val="00DD2FF7"/>
    <w:rsid w:val="00DD336B"/>
    <w:rsid w:val="00DD358E"/>
    <w:rsid w:val="00DD35FF"/>
    <w:rsid w:val="00DD3826"/>
    <w:rsid w:val="00DD3A41"/>
    <w:rsid w:val="00DD3CB9"/>
    <w:rsid w:val="00DD571E"/>
    <w:rsid w:val="00DD5A03"/>
    <w:rsid w:val="00DD6FF7"/>
    <w:rsid w:val="00DD724E"/>
    <w:rsid w:val="00DD73D0"/>
    <w:rsid w:val="00DD7BD8"/>
    <w:rsid w:val="00DD7E69"/>
    <w:rsid w:val="00DD7EBF"/>
    <w:rsid w:val="00DE0046"/>
    <w:rsid w:val="00DE01CC"/>
    <w:rsid w:val="00DE02BA"/>
    <w:rsid w:val="00DE0741"/>
    <w:rsid w:val="00DE0E2B"/>
    <w:rsid w:val="00DE0FD4"/>
    <w:rsid w:val="00DE1577"/>
    <w:rsid w:val="00DE1586"/>
    <w:rsid w:val="00DE1628"/>
    <w:rsid w:val="00DE1F15"/>
    <w:rsid w:val="00DE247E"/>
    <w:rsid w:val="00DE2780"/>
    <w:rsid w:val="00DE396A"/>
    <w:rsid w:val="00DE3EFB"/>
    <w:rsid w:val="00DE42EE"/>
    <w:rsid w:val="00DE4516"/>
    <w:rsid w:val="00DE4759"/>
    <w:rsid w:val="00DE4D3E"/>
    <w:rsid w:val="00DE5353"/>
    <w:rsid w:val="00DE53F5"/>
    <w:rsid w:val="00DE54F8"/>
    <w:rsid w:val="00DE596F"/>
    <w:rsid w:val="00DE5A0B"/>
    <w:rsid w:val="00DE5A45"/>
    <w:rsid w:val="00DE5C4E"/>
    <w:rsid w:val="00DE6058"/>
    <w:rsid w:val="00DE6544"/>
    <w:rsid w:val="00DE6AAB"/>
    <w:rsid w:val="00DE6BF3"/>
    <w:rsid w:val="00DE797F"/>
    <w:rsid w:val="00DE7B13"/>
    <w:rsid w:val="00DE7E39"/>
    <w:rsid w:val="00DF017D"/>
    <w:rsid w:val="00DF0772"/>
    <w:rsid w:val="00DF08F7"/>
    <w:rsid w:val="00DF0C84"/>
    <w:rsid w:val="00DF0E4B"/>
    <w:rsid w:val="00DF13CC"/>
    <w:rsid w:val="00DF170B"/>
    <w:rsid w:val="00DF1A7C"/>
    <w:rsid w:val="00DF1D19"/>
    <w:rsid w:val="00DF1F7D"/>
    <w:rsid w:val="00DF22F7"/>
    <w:rsid w:val="00DF2352"/>
    <w:rsid w:val="00DF27C4"/>
    <w:rsid w:val="00DF2A4F"/>
    <w:rsid w:val="00DF3709"/>
    <w:rsid w:val="00DF3AA7"/>
    <w:rsid w:val="00DF3D62"/>
    <w:rsid w:val="00DF3E4C"/>
    <w:rsid w:val="00DF4002"/>
    <w:rsid w:val="00DF4171"/>
    <w:rsid w:val="00DF4189"/>
    <w:rsid w:val="00DF42C6"/>
    <w:rsid w:val="00DF4503"/>
    <w:rsid w:val="00DF4BE9"/>
    <w:rsid w:val="00DF4DFF"/>
    <w:rsid w:val="00DF52F8"/>
    <w:rsid w:val="00DF5369"/>
    <w:rsid w:val="00DF5B60"/>
    <w:rsid w:val="00DF61A3"/>
    <w:rsid w:val="00DF70FC"/>
    <w:rsid w:val="00DF789B"/>
    <w:rsid w:val="00DF7FE1"/>
    <w:rsid w:val="00E00551"/>
    <w:rsid w:val="00E00AC5"/>
    <w:rsid w:val="00E0125E"/>
    <w:rsid w:val="00E01A75"/>
    <w:rsid w:val="00E0223A"/>
    <w:rsid w:val="00E0233D"/>
    <w:rsid w:val="00E0234E"/>
    <w:rsid w:val="00E025E8"/>
    <w:rsid w:val="00E02663"/>
    <w:rsid w:val="00E026FD"/>
    <w:rsid w:val="00E02F3D"/>
    <w:rsid w:val="00E02FDA"/>
    <w:rsid w:val="00E032BC"/>
    <w:rsid w:val="00E03E11"/>
    <w:rsid w:val="00E04442"/>
    <w:rsid w:val="00E04445"/>
    <w:rsid w:val="00E04726"/>
    <w:rsid w:val="00E04C83"/>
    <w:rsid w:val="00E05808"/>
    <w:rsid w:val="00E058E8"/>
    <w:rsid w:val="00E06021"/>
    <w:rsid w:val="00E06127"/>
    <w:rsid w:val="00E067F2"/>
    <w:rsid w:val="00E06B2D"/>
    <w:rsid w:val="00E06E2E"/>
    <w:rsid w:val="00E06FBE"/>
    <w:rsid w:val="00E07ECD"/>
    <w:rsid w:val="00E10020"/>
    <w:rsid w:val="00E1083C"/>
    <w:rsid w:val="00E10C30"/>
    <w:rsid w:val="00E10CA9"/>
    <w:rsid w:val="00E1111E"/>
    <w:rsid w:val="00E113D8"/>
    <w:rsid w:val="00E11F7D"/>
    <w:rsid w:val="00E12434"/>
    <w:rsid w:val="00E12443"/>
    <w:rsid w:val="00E1261F"/>
    <w:rsid w:val="00E1270B"/>
    <w:rsid w:val="00E127DF"/>
    <w:rsid w:val="00E12AB5"/>
    <w:rsid w:val="00E12BFD"/>
    <w:rsid w:val="00E131C9"/>
    <w:rsid w:val="00E13C37"/>
    <w:rsid w:val="00E13C8D"/>
    <w:rsid w:val="00E13F91"/>
    <w:rsid w:val="00E1419F"/>
    <w:rsid w:val="00E142B8"/>
    <w:rsid w:val="00E14C5A"/>
    <w:rsid w:val="00E14F87"/>
    <w:rsid w:val="00E15ABF"/>
    <w:rsid w:val="00E160AC"/>
    <w:rsid w:val="00E163D4"/>
    <w:rsid w:val="00E163F0"/>
    <w:rsid w:val="00E164A6"/>
    <w:rsid w:val="00E16C42"/>
    <w:rsid w:val="00E16EB7"/>
    <w:rsid w:val="00E173C5"/>
    <w:rsid w:val="00E174E2"/>
    <w:rsid w:val="00E17947"/>
    <w:rsid w:val="00E210C4"/>
    <w:rsid w:val="00E22067"/>
    <w:rsid w:val="00E227F5"/>
    <w:rsid w:val="00E22A5E"/>
    <w:rsid w:val="00E23498"/>
    <w:rsid w:val="00E23692"/>
    <w:rsid w:val="00E23C4E"/>
    <w:rsid w:val="00E2408B"/>
    <w:rsid w:val="00E24FAA"/>
    <w:rsid w:val="00E25194"/>
    <w:rsid w:val="00E252E3"/>
    <w:rsid w:val="00E2541A"/>
    <w:rsid w:val="00E25558"/>
    <w:rsid w:val="00E259BA"/>
    <w:rsid w:val="00E25F7B"/>
    <w:rsid w:val="00E26CDC"/>
    <w:rsid w:val="00E27517"/>
    <w:rsid w:val="00E276F3"/>
    <w:rsid w:val="00E277BF"/>
    <w:rsid w:val="00E27812"/>
    <w:rsid w:val="00E278BA"/>
    <w:rsid w:val="00E3005C"/>
    <w:rsid w:val="00E3044D"/>
    <w:rsid w:val="00E3061D"/>
    <w:rsid w:val="00E30951"/>
    <w:rsid w:val="00E31016"/>
    <w:rsid w:val="00E31195"/>
    <w:rsid w:val="00E313ED"/>
    <w:rsid w:val="00E31940"/>
    <w:rsid w:val="00E31C92"/>
    <w:rsid w:val="00E31DD4"/>
    <w:rsid w:val="00E320F9"/>
    <w:rsid w:val="00E325BF"/>
    <w:rsid w:val="00E32788"/>
    <w:rsid w:val="00E3294A"/>
    <w:rsid w:val="00E329FA"/>
    <w:rsid w:val="00E32C8C"/>
    <w:rsid w:val="00E33171"/>
    <w:rsid w:val="00E333D3"/>
    <w:rsid w:val="00E33603"/>
    <w:rsid w:val="00E33D43"/>
    <w:rsid w:val="00E33E5B"/>
    <w:rsid w:val="00E342A2"/>
    <w:rsid w:val="00E350DA"/>
    <w:rsid w:val="00E36240"/>
    <w:rsid w:val="00E36A99"/>
    <w:rsid w:val="00E402F3"/>
    <w:rsid w:val="00E4072A"/>
    <w:rsid w:val="00E40935"/>
    <w:rsid w:val="00E40B68"/>
    <w:rsid w:val="00E40C5E"/>
    <w:rsid w:val="00E40CED"/>
    <w:rsid w:val="00E40E47"/>
    <w:rsid w:val="00E411E9"/>
    <w:rsid w:val="00E419B9"/>
    <w:rsid w:val="00E425B1"/>
    <w:rsid w:val="00E4275D"/>
    <w:rsid w:val="00E4290D"/>
    <w:rsid w:val="00E42F3F"/>
    <w:rsid w:val="00E43393"/>
    <w:rsid w:val="00E4362E"/>
    <w:rsid w:val="00E4379F"/>
    <w:rsid w:val="00E43FBE"/>
    <w:rsid w:val="00E4419D"/>
    <w:rsid w:val="00E4461C"/>
    <w:rsid w:val="00E45400"/>
    <w:rsid w:val="00E4582C"/>
    <w:rsid w:val="00E467A1"/>
    <w:rsid w:val="00E46B43"/>
    <w:rsid w:val="00E46CB8"/>
    <w:rsid w:val="00E47186"/>
    <w:rsid w:val="00E4734C"/>
    <w:rsid w:val="00E47E35"/>
    <w:rsid w:val="00E47E98"/>
    <w:rsid w:val="00E50065"/>
    <w:rsid w:val="00E51A73"/>
    <w:rsid w:val="00E51C62"/>
    <w:rsid w:val="00E52107"/>
    <w:rsid w:val="00E5220B"/>
    <w:rsid w:val="00E5227F"/>
    <w:rsid w:val="00E5246B"/>
    <w:rsid w:val="00E525AF"/>
    <w:rsid w:val="00E52F20"/>
    <w:rsid w:val="00E5335C"/>
    <w:rsid w:val="00E53632"/>
    <w:rsid w:val="00E54406"/>
    <w:rsid w:val="00E545C3"/>
    <w:rsid w:val="00E548BE"/>
    <w:rsid w:val="00E55397"/>
    <w:rsid w:val="00E55420"/>
    <w:rsid w:val="00E5554B"/>
    <w:rsid w:val="00E55769"/>
    <w:rsid w:val="00E55A3A"/>
    <w:rsid w:val="00E55A7A"/>
    <w:rsid w:val="00E55C74"/>
    <w:rsid w:val="00E563AB"/>
    <w:rsid w:val="00E567B1"/>
    <w:rsid w:val="00E56CE2"/>
    <w:rsid w:val="00E573D2"/>
    <w:rsid w:val="00E57D4B"/>
    <w:rsid w:val="00E57F90"/>
    <w:rsid w:val="00E60053"/>
    <w:rsid w:val="00E6069B"/>
    <w:rsid w:val="00E60A37"/>
    <w:rsid w:val="00E60C42"/>
    <w:rsid w:val="00E60E7E"/>
    <w:rsid w:val="00E61629"/>
    <w:rsid w:val="00E617FA"/>
    <w:rsid w:val="00E61864"/>
    <w:rsid w:val="00E621A3"/>
    <w:rsid w:val="00E62FD3"/>
    <w:rsid w:val="00E632AE"/>
    <w:rsid w:val="00E6398F"/>
    <w:rsid w:val="00E63A2F"/>
    <w:rsid w:val="00E63F48"/>
    <w:rsid w:val="00E643A0"/>
    <w:rsid w:val="00E644AC"/>
    <w:rsid w:val="00E6476C"/>
    <w:rsid w:val="00E659B9"/>
    <w:rsid w:val="00E65B7C"/>
    <w:rsid w:val="00E65E63"/>
    <w:rsid w:val="00E65F5D"/>
    <w:rsid w:val="00E66470"/>
    <w:rsid w:val="00E66F40"/>
    <w:rsid w:val="00E67382"/>
    <w:rsid w:val="00E67563"/>
    <w:rsid w:val="00E676B0"/>
    <w:rsid w:val="00E67A2C"/>
    <w:rsid w:val="00E67AF6"/>
    <w:rsid w:val="00E67DE7"/>
    <w:rsid w:val="00E67F14"/>
    <w:rsid w:val="00E70070"/>
    <w:rsid w:val="00E7034A"/>
    <w:rsid w:val="00E70EB8"/>
    <w:rsid w:val="00E7110D"/>
    <w:rsid w:val="00E7113B"/>
    <w:rsid w:val="00E711AC"/>
    <w:rsid w:val="00E715B5"/>
    <w:rsid w:val="00E715CC"/>
    <w:rsid w:val="00E7175D"/>
    <w:rsid w:val="00E71C16"/>
    <w:rsid w:val="00E721E9"/>
    <w:rsid w:val="00E72289"/>
    <w:rsid w:val="00E7234C"/>
    <w:rsid w:val="00E7265F"/>
    <w:rsid w:val="00E72C2E"/>
    <w:rsid w:val="00E7307B"/>
    <w:rsid w:val="00E732EB"/>
    <w:rsid w:val="00E733FD"/>
    <w:rsid w:val="00E7370F"/>
    <w:rsid w:val="00E73C20"/>
    <w:rsid w:val="00E74249"/>
    <w:rsid w:val="00E7471A"/>
    <w:rsid w:val="00E7478D"/>
    <w:rsid w:val="00E7491F"/>
    <w:rsid w:val="00E74AC3"/>
    <w:rsid w:val="00E74CF5"/>
    <w:rsid w:val="00E74D9C"/>
    <w:rsid w:val="00E75107"/>
    <w:rsid w:val="00E752C3"/>
    <w:rsid w:val="00E75C8E"/>
    <w:rsid w:val="00E75E3D"/>
    <w:rsid w:val="00E75F4B"/>
    <w:rsid w:val="00E7600D"/>
    <w:rsid w:val="00E76026"/>
    <w:rsid w:val="00E762BA"/>
    <w:rsid w:val="00E766E3"/>
    <w:rsid w:val="00E76B07"/>
    <w:rsid w:val="00E7727B"/>
    <w:rsid w:val="00E77369"/>
    <w:rsid w:val="00E77A1C"/>
    <w:rsid w:val="00E77B19"/>
    <w:rsid w:val="00E77BC5"/>
    <w:rsid w:val="00E80424"/>
    <w:rsid w:val="00E80746"/>
    <w:rsid w:val="00E80BFB"/>
    <w:rsid w:val="00E80EBB"/>
    <w:rsid w:val="00E80F84"/>
    <w:rsid w:val="00E8128A"/>
    <w:rsid w:val="00E81478"/>
    <w:rsid w:val="00E818FC"/>
    <w:rsid w:val="00E82196"/>
    <w:rsid w:val="00E8223F"/>
    <w:rsid w:val="00E8267B"/>
    <w:rsid w:val="00E82746"/>
    <w:rsid w:val="00E82EEB"/>
    <w:rsid w:val="00E8322D"/>
    <w:rsid w:val="00E83B64"/>
    <w:rsid w:val="00E842DE"/>
    <w:rsid w:val="00E84452"/>
    <w:rsid w:val="00E847C3"/>
    <w:rsid w:val="00E8501D"/>
    <w:rsid w:val="00E85838"/>
    <w:rsid w:val="00E858BB"/>
    <w:rsid w:val="00E85A42"/>
    <w:rsid w:val="00E85B7C"/>
    <w:rsid w:val="00E85C1D"/>
    <w:rsid w:val="00E85F8F"/>
    <w:rsid w:val="00E860CC"/>
    <w:rsid w:val="00E863A7"/>
    <w:rsid w:val="00E864C0"/>
    <w:rsid w:val="00E866CC"/>
    <w:rsid w:val="00E86881"/>
    <w:rsid w:val="00E86A1D"/>
    <w:rsid w:val="00E86C5D"/>
    <w:rsid w:val="00E86E22"/>
    <w:rsid w:val="00E86E95"/>
    <w:rsid w:val="00E8768D"/>
    <w:rsid w:val="00E8777A"/>
    <w:rsid w:val="00E877F1"/>
    <w:rsid w:val="00E87967"/>
    <w:rsid w:val="00E90B24"/>
    <w:rsid w:val="00E90BA5"/>
    <w:rsid w:val="00E90F66"/>
    <w:rsid w:val="00E91161"/>
    <w:rsid w:val="00E91921"/>
    <w:rsid w:val="00E91BCF"/>
    <w:rsid w:val="00E91E71"/>
    <w:rsid w:val="00E9247B"/>
    <w:rsid w:val="00E92832"/>
    <w:rsid w:val="00E93820"/>
    <w:rsid w:val="00E93B66"/>
    <w:rsid w:val="00E942BA"/>
    <w:rsid w:val="00E947D1"/>
    <w:rsid w:val="00E94948"/>
    <w:rsid w:val="00E94A43"/>
    <w:rsid w:val="00E9500F"/>
    <w:rsid w:val="00E951D8"/>
    <w:rsid w:val="00E95532"/>
    <w:rsid w:val="00E955E9"/>
    <w:rsid w:val="00E962CB"/>
    <w:rsid w:val="00E963F5"/>
    <w:rsid w:val="00E9666F"/>
    <w:rsid w:val="00E97F38"/>
    <w:rsid w:val="00E97FA0"/>
    <w:rsid w:val="00EA1C1C"/>
    <w:rsid w:val="00EA2060"/>
    <w:rsid w:val="00EA2632"/>
    <w:rsid w:val="00EA2C8C"/>
    <w:rsid w:val="00EA34FD"/>
    <w:rsid w:val="00EA35E8"/>
    <w:rsid w:val="00EA3718"/>
    <w:rsid w:val="00EA390D"/>
    <w:rsid w:val="00EA409C"/>
    <w:rsid w:val="00EA4385"/>
    <w:rsid w:val="00EA4738"/>
    <w:rsid w:val="00EA490D"/>
    <w:rsid w:val="00EA4A83"/>
    <w:rsid w:val="00EA5739"/>
    <w:rsid w:val="00EA58C1"/>
    <w:rsid w:val="00EA5AD9"/>
    <w:rsid w:val="00EA5E05"/>
    <w:rsid w:val="00EA5F3D"/>
    <w:rsid w:val="00EA614F"/>
    <w:rsid w:val="00EA632B"/>
    <w:rsid w:val="00EA6485"/>
    <w:rsid w:val="00EA6554"/>
    <w:rsid w:val="00EA6677"/>
    <w:rsid w:val="00EA7B1D"/>
    <w:rsid w:val="00EB05F2"/>
    <w:rsid w:val="00EB0C61"/>
    <w:rsid w:val="00EB102D"/>
    <w:rsid w:val="00EB1302"/>
    <w:rsid w:val="00EB19AF"/>
    <w:rsid w:val="00EB28DF"/>
    <w:rsid w:val="00EB2DF2"/>
    <w:rsid w:val="00EB2EC1"/>
    <w:rsid w:val="00EB3ECF"/>
    <w:rsid w:val="00EB458D"/>
    <w:rsid w:val="00EB493E"/>
    <w:rsid w:val="00EB49BC"/>
    <w:rsid w:val="00EB4E35"/>
    <w:rsid w:val="00EB4E7E"/>
    <w:rsid w:val="00EB508A"/>
    <w:rsid w:val="00EB5189"/>
    <w:rsid w:val="00EB534A"/>
    <w:rsid w:val="00EB61E5"/>
    <w:rsid w:val="00EB62C9"/>
    <w:rsid w:val="00EB66EB"/>
    <w:rsid w:val="00EB6C44"/>
    <w:rsid w:val="00EB722F"/>
    <w:rsid w:val="00EB7A17"/>
    <w:rsid w:val="00EB7C3C"/>
    <w:rsid w:val="00EB7F70"/>
    <w:rsid w:val="00EC0024"/>
    <w:rsid w:val="00EC0598"/>
    <w:rsid w:val="00EC0816"/>
    <w:rsid w:val="00EC0FF4"/>
    <w:rsid w:val="00EC12C0"/>
    <w:rsid w:val="00EC1731"/>
    <w:rsid w:val="00EC1CED"/>
    <w:rsid w:val="00EC1D5E"/>
    <w:rsid w:val="00EC1D63"/>
    <w:rsid w:val="00EC2057"/>
    <w:rsid w:val="00EC239B"/>
    <w:rsid w:val="00EC3340"/>
    <w:rsid w:val="00EC4387"/>
    <w:rsid w:val="00EC4676"/>
    <w:rsid w:val="00EC4DB9"/>
    <w:rsid w:val="00EC5306"/>
    <w:rsid w:val="00EC57DB"/>
    <w:rsid w:val="00EC61C8"/>
    <w:rsid w:val="00EC64A9"/>
    <w:rsid w:val="00EC6D74"/>
    <w:rsid w:val="00EC6E25"/>
    <w:rsid w:val="00EC7154"/>
    <w:rsid w:val="00EC71A2"/>
    <w:rsid w:val="00EC72A3"/>
    <w:rsid w:val="00EC7799"/>
    <w:rsid w:val="00ED0359"/>
    <w:rsid w:val="00ED03A5"/>
    <w:rsid w:val="00ED1139"/>
    <w:rsid w:val="00ED11CF"/>
    <w:rsid w:val="00ED16D2"/>
    <w:rsid w:val="00ED1A3C"/>
    <w:rsid w:val="00ED1E0B"/>
    <w:rsid w:val="00ED21A1"/>
    <w:rsid w:val="00ED29C0"/>
    <w:rsid w:val="00ED2C7C"/>
    <w:rsid w:val="00ED3181"/>
    <w:rsid w:val="00ED35AE"/>
    <w:rsid w:val="00ED4295"/>
    <w:rsid w:val="00ED44C0"/>
    <w:rsid w:val="00ED5E22"/>
    <w:rsid w:val="00ED64F8"/>
    <w:rsid w:val="00ED717E"/>
    <w:rsid w:val="00ED74CC"/>
    <w:rsid w:val="00ED75D3"/>
    <w:rsid w:val="00EE0002"/>
    <w:rsid w:val="00EE0280"/>
    <w:rsid w:val="00EE039D"/>
    <w:rsid w:val="00EE05CD"/>
    <w:rsid w:val="00EE0656"/>
    <w:rsid w:val="00EE06BB"/>
    <w:rsid w:val="00EE0B3C"/>
    <w:rsid w:val="00EE0E8E"/>
    <w:rsid w:val="00EE0FB1"/>
    <w:rsid w:val="00EE1301"/>
    <w:rsid w:val="00EE14E8"/>
    <w:rsid w:val="00EE1944"/>
    <w:rsid w:val="00EE1CFD"/>
    <w:rsid w:val="00EE21DD"/>
    <w:rsid w:val="00EE2577"/>
    <w:rsid w:val="00EE2711"/>
    <w:rsid w:val="00EE2C01"/>
    <w:rsid w:val="00EE2CC8"/>
    <w:rsid w:val="00EE2EB5"/>
    <w:rsid w:val="00EE3A11"/>
    <w:rsid w:val="00EE3DA1"/>
    <w:rsid w:val="00EE3F6B"/>
    <w:rsid w:val="00EE489A"/>
    <w:rsid w:val="00EE4AF9"/>
    <w:rsid w:val="00EE54E5"/>
    <w:rsid w:val="00EE5F10"/>
    <w:rsid w:val="00EE603C"/>
    <w:rsid w:val="00EE6CB5"/>
    <w:rsid w:val="00EE6DE9"/>
    <w:rsid w:val="00EE7503"/>
    <w:rsid w:val="00EE7DE7"/>
    <w:rsid w:val="00EF024A"/>
    <w:rsid w:val="00EF0833"/>
    <w:rsid w:val="00EF0C34"/>
    <w:rsid w:val="00EF0E88"/>
    <w:rsid w:val="00EF1BDA"/>
    <w:rsid w:val="00EF2054"/>
    <w:rsid w:val="00EF2877"/>
    <w:rsid w:val="00EF28B3"/>
    <w:rsid w:val="00EF2DFD"/>
    <w:rsid w:val="00EF2E7B"/>
    <w:rsid w:val="00EF3123"/>
    <w:rsid w:val="00EF37E2"/>
    <w:rsid w:val="00EF3CA0"/>
    <w:rsid w:val="00EF3E0B"/>
    <w:rsid w:val="00EF417A"/>
    <w:rsid w:val="00EF4341"/>
    <w:rsid w:val="00EF44BC"/>
    <w:rsid w:val="00EF4621"/>
    <w:rsid w:val="00EF4C1C"/>
    <w:rsid w:val="00EF5570"/>
    <w:rsid w:val="00EF566F"/>
    <w:rsid w:val="00EF617D"/>
    <w:rsid w:val="00EF71CD"/>
    <w:rsid w:val="00EF7495"/>
    <w:rsid w:val="00EF788C"/>
    <w:rsid w:val="00EF79DF"/>
    <w:rsid w:val="00EF7DB0"/>
    <w:rsid w:val="00EF7FEE"/>
    <w:rsid w:val="00F002B8"/>
    <w:rsid w:val="00F004C2"/>
    <w:rsid w:val="00F00CEC"/>
    <w:rsid w:val="00F01B6A"/>
    <w:rsid w:val="00F035F3"/>
    <w:rsid w:val="00F03D1F"/>
    <w:rsid w:val="00F045CF"/>
    <w:rsid w:val="00F0465F"/>
    <w:rsid w:val="00F04963"/>
    <w:rsid w:val="00F04C7B"/>
    <w:rsid w:val="00F04EA7"/>
    <w:rsid w:val="00F04FC5"/>
    <w:rsid w:val="00F050F2"/>
    <w:rsid w:val="00F05589"/>
    <w:rsid w:val="00F055BB"/>
    <w:rsid w:val="00F059BA"/>
    <w:rsid w:val="00F05ECB"/>
    <w:rsid w:val="00F05FC8"/>
    <w:rsid w:val="00F06B7C"/>
    <w:rsid w:val="00F06C1C"/>
    <w:rsid w:val="00F0744D"/>
    <w:rsid w:val="00F0768D"/>
    <w:rsid w:val="00F101AA"/>
    <w:rsid w:val="00F108BF"/>
    <w:rsid w:val="00F10C26"/>
    <w:rsid w:val="00F10E61"/>
    <w:rsid w:val="00F11707"/>
    <w:rsid w:val="00F1179D"/>
    <w:rsid w:val="00F1185E"/>
    <w:rsid w:val="00F11A09"/>
    <w:rsid w:val="00F1203A"/>
    <w:rsid w:val="00F1299C"/>
    <w:rsid w:val="00F13007"/>
    <w:rsid w:val="00F13373"/>
    <w:rsid w:val="00F1345A"/>
    <w:rsid w:val="00F137BD"/>
    <w:rsid w:val="00F13959"/>
    <w:rsid w:val="00F1452E"/>
    <w:rsid w:val="00F14EC9"/>
    <w:rsid w:val="00F15760"/>
    <w:rsid w:val="00F158BD"/>
    <w:rsid w:val="00F15936"/>
    <w:rsid w:val="00F16388"/>
    <w:rsid w:val="00F167D8"/>
    <w:rsid w:val="00F16FE0"/>
    <w:rsid w:val="00F17271"/>
    <w:rsid w:val="00F174B8"/>
    <w:rsid w:val="00F17A47"/>
    <w:rsid w:val="00F20205"/>
    <w:rsid w:val="00F20BC0"/>
    <w:rsid w:val="00F2101D"/>
    <w:rsid w:val="00F2107F"/>
    <w:rsid w:val="00F21464"/>
    <w:rsid w:val="00F2196D"/>
    <w:rsid w:val="00F21A71"/>
    <w:rsid w:val="00F21D69"/>
    <w:rsid w:val="00F21FFC"/>
    <w:rsid w:val="00F22F7D"/>
    <w:rsid w:val="00F23141"/>
    <w:rsid w:val="00F24433"/>
    <w:rsid w:val="00F2466E"/>
    <w:rsid w:val="00F24720"/>
    <w:rsid w:val="00F24F17"/>
    <w:rsid w:val="00F24FC8"/>
    <w:rsid w:val="00F25469"/>
    <w:rsid w:val="00F2586B"/>
    <w:rsid w:val="00F25F2A"/>
    <w:rsid w:val="00F268D4"/>
    <w:rsid w:val="00F26E2C"/>
    <w:rsid w:val="00F26F1F"/>
    <w:rsid w:val="00F27E94"/>
    <w:rsid w:val="00F301FB"/>
    <w:rsid w:val="00F309EF"/>
    <w:rsid w:val="00F3102D"/>
    <w:rsid w:val="00F3119B"/>
    <w:rsid w:val="00F31497"/>
    <w:rsid w:val="00F3199A"/>
    <w:rsid w:val="00F32131"/>
    <w:rsid w:val="00F32705"/>
    <w:rsid w:val="00F329DC"/>
    <w:rsid w:val="00F32E53"/>
    <w:rsid w:val="00F336C0"/>
    <w:rsid w:val="00F33766"/>
    <w:rsid w:val="00F33C80"/>
    <w:rsid w:val="00F33E59"/>
    <w:rsid w:val="00F342A1"/>
    <w:rsid w:val="00F346DD"/>
    <w:rsid w:val="00F34D64"/>
    <w:rsid w:val="00F34F6D"/>
    <w:rsid w:val="00F355C0"/>
    <w:rsid w:val="00F3599E"/>
    <w:rsid w:val="00F35D31"/>
    <w:rsid w:val="00F35EB3"/>
    <w:rsid w:val="00F35F23"/>
    <w:rsid w:val="00F35F4D"/>
    <w:rsid w:val="00F36296"/>
    <w:rsid w:val="00F36E86"/>
    <w:rsid w:val="00F371CC"/>
    <w:rsid w:val="00F3721C"/>
    <w:rsid w:val="00F376C3"/>
    <w:rsid w:val="00F37ABD"/>
    <w:rsid w:val="00F4002C"/>
    <w:rsid w:val="00F400B4"/>
    <w:rsid w:val="00F40275"/>
    <w:rsid w:val="00F404B2"/>
    <w:rsid w:val="00F406C4"/>
    <w:rsid w:val="00F420D5"/>
    <w:rsid w:val="00F429B9"/>
    <w:rsid w:val="00F42B7A"/>
    <w:rsid w:val="00F42BD8"/>
    <w:rsid w:val="00F42DD2"/>
    <w:rsid w:val="00F42ED7"/>
    <w:rsid w:val="00F42FE1"/>
    <w:rsid w:val="00F43067"/>
    <w:rsid w:val="00F438EC"/>
    <w:rsid w:val="00F43A97"/>
    <w:rsid w:val="00F43C28"/>
    <w:rsid w:val="00F440A5"/>
    <w:rsid w:val="00F4458F"/>
    <w:rsid w:val="00F44BEF"/>
    <w:rsid w:val="00F4502F"/>
    <w:rsid w:val="00F45C8B"/>
    <w:rsid w:val="00F46469"/>
    <w:rsid w:val="00F465C0"/>
    <w:rsid w:val="00F4678F"/>
    <w:rsid w:val="00F4680E"/>
    <w:rsid w:val="00F4689D"/>
    <w:rsid w:val="00F46E2E"/>
    <w:rsid w:val="00F47124"/>
    <w:rsid w:val="00F472D9"/>
    <w:rsid w:val="00F478FC"/>
    <w:rsid w:val="00F479D8"/>
    <w:rsid w:val="00F479F6"/>
    <w:rsid w:val="00F47EB3"/>
    <w:rsid w:val="00F501DC"/>
    <w:rsid w:val="00F50B22"/>
    <w:rsid w:val="00F50F75"/>
    <w:rsid w:val="00F5192E"/>
    <w:rsid w:val="00F51DFD"/>
    <w:rsid w:val="00F51F4B"/>
    <w:rsid w:val="00F52581"/>
    <w:rsid w:val="00F52ED3"/>
    <w:rsid w:val="00F52F8C"/>
    <w:rsid w:val="00F530ED"/>
    <w:rsid w:val="00F535A3"/>
    <w:rsid w:val="00F5379B"/>
    <w:rsid w:val="00F538D8"/>
    <w:rsid w:val="00F53CB8"/>
    <w:rsid w:val="00F53CCC"/>
    <w:rsid w:val="00F53FB6"/>
    <w:rsid w:val="00F542A5"/>
    <w:rsid w:val="00F542CE"/>
    <w:rsid w:val="00F54916"/>
    <w:rsid w:val="00F54F72"/>
    <w:rsid w:val="00F54FD8"/>
    <w:rsid w:val="00F5597F"/>
    <w:rsid w:val="00F55C34"/>
    <w:rsid w:val="00F55DB7"/>
    <w:rsid w:val="00F56510"/>
    <w:rsid w:val="00F569CF"/>
    <w:rsid w:val="00F56A7D"/>
    <w:rsid w:val="00F56A8E"/>
    <w:rsid w:val="00F56E43"/>
    <w:rsid w:val="00F56FB5"/>
    <w:rsid w:val="00F570E9"/>
    <w:rsid w:val="00F57619"/>
    <w:rsid w:val="00F57B85"/>
    <w:rsid w:val="00F57D55"/>
    <w:rsid w:val="00F60428"/>
    <w:rsid w:val="00F60654"/>
    <w:rsid w:val="00F60BB0"/>
    <w:rsid w:val="00F6101C"/>
    <w:rsid w:val="00F6180E"/>
    <w:rsid w:val="00F61C08"/>
    <w:rsid w:val="00F61E27"/>
    <w:rsid w:val="00F62006"/>
    <w:rsid w:val="00F620A3"/>
    <w:rsid w:val="00F6241E"/>
    <w:rsid w:val="00F6294D"/>
    <w:rsid w:val="00F62B73"/>
    <w:rsid w:val="00F62CC3"/>
    <w:rsid w:val="00F62EAE"/>
    <w:rsid w:val="00F63093"/>
    <w:rsid w:val="00F630B7"/>
    <w:rsid w:val="00F6395E"/>
    <w:rsid w:val="00F63CA6"/>
    <w:rsid w:val="00F63FDF"/>
    <w:rsid w:val="00F6437A"/>
    <w:rsid w:val="00F6447A"/>
    <w:rsid w:val="00F65BD6"/>
    <w:rsid w:val="00F65C2A"/>
    <w:rsid w:val="00F666E1"/>
    <w:rsid w:val="00F6672A"/>
    <w:rsid w:val="00F6685B"/>
    <w:rsid w:val="00F66F47"/>
    <w:rsid w:val="00F670D6"/>
    <w:rsid w:val="00F67804"/>
    <w:rsid w:val="00F70187"/>
    <w:rsid w:val="00F70552"/>
    <w:rsid w:val="00F71175"/>
    <w:rsid w:val="00F712E5"/>
    <w:rsid w:val="00F7178F"/>
    <w:rsid w:val="00F719DF"/>
    <w:rsid w:val="00F720F0"/>
    <w:rsid w:val="00F72604"/>
    <w:rsid w:val="00F72742"/>
    <w:rsid w:val="00F729CE"/>
    <w:rsid w:val="00F72E0A"/>
    <w:rsid w:val="00F73444"/>
    <w:rsid w:val="00F7386E"/>
    <w:rsid w:val="00F73C89"/>
    <w:rsid w:val="00F7418D"/>
    <w:rsid w:val="00F745FE"/>
    <w:rsid w:val="00F7475E"/>
    <w:rsid w:val="00F751F3"/>
    <w:rsid w:val="00F75621"/>
    <w:rsid w:val="00F769FC"/>
    <w:rsid w:val="00F76DB6"/>
    <w:rsid w:val="00F76F8F"/>
    <w:rsid w:val="00F774C0"/>
    <w:rsid w:val="00F80020"/>
    <w:rsid w:val="00F80AA8"/>
    <w:rsid w:val="00F80AA9"/>
    <w:rsid w:val="00F81054"/>
    <w:rsid w:val="00F811E1"/>
    <w:rsid w:val="00F811F4"/>
    <w:rsid w:val="00F813AE"/>
    <w:rsid w:val="00F820BE"/>
    <w:rsid w:val="00F82B35"/>
    <w:rsid w:val="00F82B81"/>
    <w:rsid w:val="00F83242"/>
    <w:rsid w:val="00F83373"/>
    <w:rsid w:val="00F83F2C"/>
    <w:rsid w:val="00F84168"/>
    <w:rsid w:val="00F84370"/>
    <w:rsid w:val="00F845E6"/>
    <w:rsid w:val="00F8465D"/>
    <w:rsid w:val="00F846D9"/>
    <w:rsid w:val="00F84B6C"/>
    <w:rsid w:val="00F850F4"/>
    <w:rsid w:val="00F851BF"/>
    <w:rsid w:val="00F854D2"/>
    <w:rsid w:val="00F87491"/>
    <w:rsid w:val="00F874F7"/>
    <w:rsid w:val="00F87588"/>
    <w:rsid w:val="00F87C43"/>
    <w:rsid w:val="00F87EDD"/>
    <w:rsid w:val="00F90290"/>
    <w:rsid w:val="00F9078D"/>
    <w:rsid w:val="00F90B7D"/>
    <w:rsid w:val="00F90B91"/>
    <w:rsid w:val="00F91898"/>
    <w:rsid w:val="00F91B4C"/>
    <w:rsid w:val="00F930B1"/>
    <w:rsid w:val="00F932B0"/>
    <w:rsid w:val="00F93C90"/>
    <w:rsid w:val="00F9428D"/>
    <w:rsid w:val="00F94477"/>
    <w:rsid w:val="00F94729"/>
    <w:rsid w:val="00F94756"/>
    <w:rsid w:val="00F94E8B"/>
    <w:rsid w:val="00F955CF"/>
    <w:rsid w:val="00F95B73"/>
    <w:rsid w:val="00F95FED"/>
    <w:rsid w:val="00F969E8"/>
    <w:rsid w:val="00F96BA2"/>
    <w:rsid w:val="00F9751F"/>
    <w:rsid w:val="00F97736"/>
    <w:rsid w:val="00F97B56"/>
    <w:rsid w:val="00F97C78"/>
    <w:rsid w:val="00F97F7C"/>
    <w:rsid w:val="00FA0079"/>
    <w:rsid w:val="00FA05E8"/>
    <w:rsid w:val="00FA1B75"/>
    <w:rsid w:val="00FA1E9A"/>
    <w:rsid w:val="00FA1F47"/>
    <w:rsid w:val="00FA1F66"/>
    <w:rsid w:val="00FA2359"/>
    <w:rsid w:val="00FA293B"/>
    <w:rsid w:val="00FA3346"/>
    <w:rsid w:val="00FA3673"/>
    <w:rsid w:val="00FA37AC"/>
    <w:rsid w:val="00FA3DD4"/>
    <w:rsid w:val="00FA3F26"/>
    <w:rsid w:val="00FA4386"/>
    <w:rsid w:val="00FA4DE8"/>
    <w:rsid w:val="00FA5519"/>
    <w:rsid w:val="00FA5C04"/>
    <w:rsid w:val="00FA604E"/>
    <w:rsid w:val="00FA643B"/>
    <w:rsid w:val="00FA6521"/>
    <w:rsid w:val="00FA6779"/>
    <w:rsid w:val="00FA6EE7"/>
    <w:rsid w:val="00FA708C"/>
    <w:rsid w:val="00FA7BBC"/>
    <w:rsid w:val="00FB0193"/>
    <w:rsid w:val="00FB0615"/>
    <w:rsid w:val="00FB0855"/>
    <w:rsid w:val="00FB1D62"/>
    <w:rsid w:val="00FB1EB4"/>
    <w:rsid w:val="00FB202A"/>
    <w:rsid w:val="00FB20A6"/>
    <w:rsid w:val="00FB32F6"/>
    <w:rsid w:val="00FB34B0"/>
    <w:rsid w:val="00FB4A13"/>
    <w:rsid w:val="00FB4AFC"/>
    <w:rsid w:val="00FB4D5B"/>
    <w:rsid w:val="00FB5B46"/>
    <w:rsid w:val="00FB6155"/>
    <w:rsid w:val="00FB6937"/>
    <w:rsid w:val="00FB78E4"/>
    <w:rsid w:val="00FB7C8A"/>
    <w:rsid w:val="00FC0290"/>
    <w:rsid w:val="00FC0441"/>
    <w:rsid w:val="00FC0650"/>
    <w:rsid w:val="00FC087E"/>
    <w:rsid w:val="00FC1824"/>
    <w:rsid w:val="00FC1FA7"/>
    <w:rsid w:val="00FC294B"/>
    <w:rsid w:val="00FC2FDE"/>
    <w:rsid w:val="00FC303D"/>
    <w:rsid w:val="00FC34F9"/>
    <w:rsid w:val="00FC37F4"/>
    <w:rsid w:val="00FC3873"/>
    <w:rsid w:val="00FC40BB"/>
    <w:rsid w:val="00FC4292"/>
    <w:rsid w:val="00FC42A8"/>
    <w:rsid w:val="00FC4B56"/>
    <w:rsid w:val="00FC50BA"/>
    <w:rsid w:val="00FC531B"/>
    <w:rsid w:val="00FC5C02"/>
    <w:rsid w:val="00FC61DC"/>
    <w:rsid w:val="00FC6861"/>
    <w:rsid w:val="00FC69FA"/>
    <w:rsid w:val="00FC6CFA"/>
    <w:rsid w:val="00FC716B"/>
    <w:rsid w:val="00FC7B68"/>
    <w:rsid w:val="00FD0147"/>
    <w:rsid w:val="00FD0327"/>
    <w:rsid w:val="00FD03E1"/>
    <w:rsid w:val="00FD0B36"/>
    <w:rsid w:val="00FD0C4A"/>
    <w:rsid w:val="00FD159E"/>
    <w:rsid w:val="00FD1745"/>
    <w:rsid w:val="00FD21F3"/>
    <w:rsid w:val="00FD23E6"/>
    <w:rsid w:val="00FD2583"/>
    <w:rsid w:val="00FD27EA"/>
    <w:rsid w:val="00FD299A"/>
    <w:rsid w:val="00FD3756"/>
    <w:rsid w:val="00FD3AA3"/>
    <w:rsid w:val="00FD3BCB"/>
    <w:rsid w:val="00FD3FAD"/>
    <w:rsid w:val="00FD4699"/>
    <w:rsid w:val="00FD47FF"/>
    <w:rsid w:val="00FD4A2C"/>
    <w:rsid w:val="00FD52D3"/>
    <w:rsid w:val="00FD5399"/>
    <w:rsid w:val="00FD6064"/>
    <w:rsid w:val="00FD65C5"/>
    <w:rsid w:val="00FD67D9"/>
    <w:rsid w:val="00FD7548"/>
    <w:rsid w:val="00FD7A57"/>
    <w:rsid w:val="00FE04E2"/>
    <w:rsid w:val="00FE16E7"/>
    <w:rsid w:val="00FE181D"/>
    <w:rsid w:val="00FE1F70"/>
    <w:rsid w:val="00FE1F87"/>
    <w:rsid w:val="00FE2A2E"/>
    <w:rsid w:val="00FE2A6D"/>
    <w:rsid w:val="00FE2EBB"/>
    <w:rsid w:val="00FE2EF7"/>
    <w:rsid w:val="00FE3800"/>
    <w:rsid w:val="00FE3F63"/>
    <w:rsid w:val="00FE562B"/>
    <w:rsid w:val="00FE5CB1"/>
    <w:rsid w:val="00FE646A"/>
    <w:rsid w:val="00FE6717"/>
    <w:rsid w:val="00FE6AA8"/>
    <w:rsid w:val="00FE70F0"/>
    <w:rsid w:val="00FF0263"/>
    <w:rsid w:val="00FF0D77"/>
    <w:rsid w:val="00FF13B3"/>
    <w:rsid w:val="00FF1479"/>
    <w:rsid w:val="00FF1A24"/>
    <w:rsid w:val="00FF1BC9"/>
    <w:rsid w:val="00FF308C"/>
    <w:rsid w:val="00FF3216"/>
    <w:rsid w:val="00FF3A28"/>
    <w:rsid w:val="00FF3D96"/>
    <w:rsid w:val="00FF4886"/>
    <w:rsid w:val="00FF48D5"/>
    <w:rsid w:val="00FF48E4"/>
    <w:rsid w:val="00FF49D3"/>
    <w:rsid w:val="00FF4C75"/>
    <w:rsid w:val="00FF528D"/>
    <w:rsid w:val="00FF658F"/>
    <w:rsid w:val="00FF6DBA"/>
    <w:rsid w:val="00FF6E17"/>
    <w:rsid w:val="00FF6E3E"/>
    <w:rsid w:val="00FF73E7"/>
    <w:rsid w:val="00FF74D2"/>
    <w:rsid w:val="00FF75EB"/>
    <w:rsid w:val="00FF7ACF"/>
    <w:rsid w:val="00FF7E5E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2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A7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76A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A7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76A3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21447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35F9A"/>
    <w:rPr>
      <w:rFonts w:cs="Times New Roman"/>
    </w:rPr>
  </w:style>
  <w:style w:type="character" w:styleId="Hyperlink">
    <w:name w:val="Hyperlink"/>
    <w:basedOn w:val="DefaultParagraphFont"/>
    <w:uiPriority w:val="99"/>
    <w:rsid w:val="00583347"/>
    <w:rPr>
      <w:rFonts w:cs="Times New Roman"/>
      <w:color w:val="0000FF"/>
      <w:u w:val="single"/>
    </w:rPr>
  </w:style>
  <w:style w:type="table" w:styleId="LightShading-Accent1">
    <w:name w:val="Light Shading Accent 1"/>
    <w:basedOn w:val="TableNormal"/>
    <w:uiPriority w:val="99"/>
    <w:rsid w:val="00A27D50"/>
    <w:rPr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99"/>
    <w:qFormat/>
    <w:rsid w:val="00A27D50"/>
    <w:pPr>
      <w:ind w:firstLineChars="200" w:firstLine="420"/>
    </w:pPr>
  </w:style>
  <w:style w:type="table" w:styleId="TableGrid">
    <w:name w:val="Table Grid"/>
    <w:basedOn w:val="TableNormal"/>
    <w:uiPriority w:val="99"/>
    <w:rsid w:val="001C067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f.com.cn/spring/ad_locale01.shtm" TargetMode="External"/><Relationship Id="rId13" Type="http://schemas.openxmlformats.org/officeDocument/2006/relationships/hyperlink" Target="http://www.icef.com.cn/spring/ad_locale06.shtm" TargetMode="External"/><Relationship Id="rId18" Type="http://schemas.openxmlformats.org/officeDocument/2006/relationships/hyperlink" Target="http://www.icef.com.cn/spring/ad_locale05.s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miit.gov.cn" TargetMode="External"/><Relationship Id="rId12" Type="http://schemas.openxmlformats.org/officeDocument/2006/relationships/hyperlink" Target="http://www.icef.com.cn/spring/ad_locale05.shtm" TargetMode="External"/><Relationship Id="rId17" Type="http://schemas.openxmlformats.org/officeDocument/2006/relationships/hyperlink" Target="http://www.icef.com.cn/spring/ad_locale04.s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ef.com.cn/spring/ad_locale03.sht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ef.com.cn/spring/ad_locale04.s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ef.com.cn/spring/ad_locale02.s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cef.com.cn/spring/ad_locale03.shtm" TargetMode="External"/><Relationship Id="rId19" Type="http://schemas.openxmlformats.org/officeDocument/2006/relationships/hyperlink" Target="http://www.icef.com.cn/spring/ad_locale06.s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ef.com.cn/spring/ad_locale02.shtm" TargetMode="External"/><Relationship Id="rId14" Type="http://schemas.openxmlformats.org/officeDocument/2006/relationships/hyperlink" Target="http://www.icef.com.cn/spring/ad_locale01.s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486</TotalTime>
  <Pages>7</Pages>
  <Words>997</Words>
  <Characters>5684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Donghao</dc:creator>
  <cp:keywords/>
  <dc:description/>
  <cp:lastModifiedBy>Admin</cp:lastModifiedBy>
  <cp:revision>15</cp:revision>
  <cp:lastPrinted>2012-12-24T08:48:00Z</cp:lastPrinted>
  <dcterms:created xsi:type="dcterms:W3CDTF">2012-12-23T10:19:00Z</dcterms:created>
  <dcterms:modified xsi:type="dcterms:W3CDTF">2012-12-24T08:49:00Z</dcterms:modified>
</cp:coreProperties>
</file>